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356B55" w:rsidRDefault="004E245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356B55" w:rsidRDefault="009965BF">
            <w:pPr>
              <w:rPr>
                <w:rFonts w:ascii="Arial" w:hAnsi="Arial"/>
                <w:b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356B55" w:rsidRDefault="00016D66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QUÍMICA</w:t>
            </w: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356B55" w:rsidRDefault="009965BF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356B55" w:rsidRDefault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356B55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C07D6A" w:rsidRDefault="00C07D6A" w:rsidP="00D960CB">
            <w:pPr>
              <w:jc w:val="center"/>
              <w:rPr>
                <w:b/>
                <w:sz w:val="22"/>
              </w:rPr>
            </w:pPr>
            <w:r w:rsidRPr="00C07D6A">
              <w:rPr>
                <w:b/>
                <w:sz w:val="22"/>
              </w:rPr>
              <w:t>QMC1804</w:t>
            </w:r>
          </w:p>
        </w:tc>
        <w:tc>
          <w:tcPr>
            <w:tcW w:w="6793" w:type="dxa"/>
            <w:vAlign w:val="center"/>
          </w:tcPr>
          <w:p w:rsidR="009965BF" w:rsidRPr="00356B55" w:rsidRDefault="00D960CB" w:rsidP="002C53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Química </w:t>
            </w:r>
            <w:r w:rsidR="002C5375">
              <w:rPr>
                <w:b/>
                <w:sz w:val="22"/>
              </w:rPr>
              <w:t>Ino</w:t>
            </w:r>
            <w:r w:rsidR="008976C9">
              <w:rPr>
                <w:b/>
                <w:sz w:val="22"/>
              </w:rPr>
              <w:t xml:space="preserve">rgânica Avançada </w:t>
            </w:r>
            <w:r>
              <w:rPr>
                <w:b/>
                <w:sz w:val="22"/>
              </w:rPr>
              <w:t>(45-3)</w:t>
            </w:r>
          </w:p>
        </w:tc>
        <w:tc>
          <w:tcPr>
            <w:tcW w:w="1620" w:type="dxa"/>
            <w:vAlign w:val="center"/>
          </w:tcPr>
          <w:p w:rsidR="009965BF" w:rsidRPr="00356B55" w:rsidRDefault="002C53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Obrigatória</w:t>
            </w:r>
          </w:p>
        </w:tc>
      </w:tr>
    </w:tbl>
    <w:p w:rsidR="009965BF" w:rsidRPr="00356B55" w:rsidRDefault="009965BF">
      <w:pPr>
        <w:rPr>
          <w:sz w:val="22"/>
        </w:rPr>
      </w:pPr>
    </w:p>
    <w:p w:rsidR="009965BF" w:rsidRPr="00356B55" w:rsidRDefault="009965BF">
      <w:pPr>
        <w:rPr>
          <w:rFonts w:ascii="Arial" w:hAnsi="Arial"/>
          <w:b/>
          <w:sz w:val="16"/>
        </w:rPr>
      </w:pPr>
      <w:r w:rsidRPr="00356B55">
        <w:rPr>
          <w:rFonts w:ascii="Arial" w:hAnsi="Arial"/>
          <w:sz w:val="16"/>
        </w:rPr>
        <w:t xml:space="preserve">   </w:t>
      </w:r>
      <w:r w:rsidR="00D91AA3" w:rsidRPr="00356B55">
        <w:rPr>
          <w:rFonts w:ascii="Arial" w:hAnsi="Arial"/>
          <w:sz w:val="16"/>
        </w:rPr>
        <w:t>EMENTA</w:t>
      </w:r>
      <w:r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960CB" w:rsidTr="002C5375">
        <w:tblPrEx>
          <w:tblCellMar>
            <w:top w:w="0" w:type="dxa"/>
            <w:bottom w:w="0" w:type="dxa"/>
          </w:tblCellMar>
        </w:tblPrEx>
        <w:trPr>
          <w:trHeight w:hRule="exact" w:val="1173"/>
          <w:jc w:val="center"/>
        </w:trPr>
        <w:tc>
          <w:tcPr>
            <w:tcW w:w="9725" w:type="dxa"/>
          </w:tcPr>
          <w:p w:rsidR="00101155" w:rsidRPr="00356B55" w:rsidRDefault="00101155" w:rsidP="005B782F">
            <w:pPr>
              <w:jc w:val="both"/>
              <w:rPr>
                <w:rFonts w:cs="Courier New"/>
              </w:rPr>
            </w:pPr>
          </w:p>
          <w:p w:rsidR="00356B55" w:rsidRPr="00D960CB" w:rsidRDefault="002C5375" w:rsidP="00854093">
            <w:pPr>
              <w:jc w:val="both"/>
              <w:rPr>
                <w:rFonts w:cs="Courier New"/>
              </w:rPr>
            </w:pPr>
            <w:r w:rsidRPr="000A55F8">
              <w:rPr>
                <w:rFonts w:cs="Courier New"/>
                <w:color w:val="000000"/>
              </w:rPr>
              <w:t>Aspectos gerais das ligações químicas. Ligações em compostos de coordenação. Termodinâmica da formação de complexos. Propriedades magnéticas. Introdução à química organometálica.</w:t>
            </w:r>
          </w:p>
          <w:p w:rsidR="0088641B" w:rsidRPr="002B21A0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</w:t>
      </w:r>
    </w:p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960C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960CB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960CB" w:rsidTr="002C5375">
        <w:tblPrEx>
          <w:tblCellMar>
            <w:top w:w="0" w:type="dxa"/>
            <w:bottom w:w="0" w:type="dxa"/>
          </w:tblCellMar>
        </w:tblPrEx>
        <w:trPr>
          <w:trHeight w:hRule="exact" w:val="8458"/>
          <w:jc w:val="center"/>
        </w:trPr>
        <w:tc>
          <w:tcPr>
            <w:tcW w:w="9775" w:type="dxa"/>
          </w:tcPr>
          <w:p w:rsidR="00B838C7" w:rsidRPr="00356B55" w:rsidRDefault="00B838C7" w:rsidP="001704CF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2C5375" w:rsidRPr="000A55F8" w:rsidRDefault="001704CF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UNIDADE 1 – ASPECTOS GERAIS DAS LIGAÇÕES QUÍMICAS</w:t>
            </w:r>
          </w:p>
          <w:p w:rsidR="001704CF" w:rsidRDefault="001704CF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 xml:space="preserve">1.1 </w:t>
            </w:r>
            <w:r w:rsidR="001704CF">
              <w:rPr>
                <w:rFonts w:hAnsi="Courier New" w:cs="Courier New"/>
              </w:rPr>
              <w:t xml:space="preserve">- </w:t>
            </w:r>
            <w:r w:rsidRPr="000A55F8">
              <w:rPr>
                <w:rFonts w:hAnsi="Courier New" w:cs="Courier New"/>
              </w:rPr>
              <w:t>Teoria de Lewis</w:t>
            </w:r>
            <w:r w:rsidR="001704CF">
              <w:rPr>
                <w:rFonts w:hAnsi="Courier New" w:cs="Courier New"/>
              </w:rPr>
              <w:t xml:space="preserve">: </w:t>
            </w:r>
            <w:r w:rsidRPr="000A55F8">
              <w:rPr>
                <w:rFonts w:hAnsi="Courier New" w:cs="Courier New"/>
              </w:rPr>
              <w:t>Regra de Langmuir</w:t>
            </w:r>
            <w:r w:rsidR="001704CF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Carga formal e estabilidade</w:t>
            </w:r>
            <w:r w:rsidR="001704CF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Estereoquímica - Método VSEPR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1.2</w:t>
            </w:r>
            <w:r w:rsidR="001E2F2B">
              <w:rPr>
                <w:rFonts w:hAnsi="Courier New" w:cs="Courier New"/>
              </w:rPr>
              <w:t xml:space="preserve"> -</w:t>
            </w:r>
            <w:r w:rsidRPr="000A55F8">
              <w:rPr>
                <w:rFonts w:hAnsi="Courier New" w:cs="Courier New"/>
              </w:rPr>
              <w:t xml:space="preserve"> Teoria de ligação de valência</w:t>
            </w:r>
            <w:r w:rsidR="001704CF">
              <w:rPr>
                <w:rFonts w:hAnsi="Courier New" w:cs="Courier New"/>
              </w:rPr>
              <w:t xml:space="preserve">: </w:t>
            </w:r>
            <w:r w:rsidRPr="000A55F8">
              <w:rPr>
                <w:rFonts w:hAnsi="Courier New" w:cs="Courier New"/>
              </w:rPr>
              <w:t>Hibridização e geometria</w:t>
            </w:r>
            <w:r w:rsidR="001704CF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Regra de Bent</w:t>
            </w:r>
            <w:r w:rsidR="001704CF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Expansão do octeto e uso dos orbitais d</w:t>
            </w:r>
            <w:r w:rsidR="001704CF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Ligações múltiplas</w:t>
            </w:r>
          </w:p>
          <w:p w:rsidR="002C5375" w:rsidRPr="000A55F8" w:rsidRDefault="002C5375" w:rsidP="001E2F2B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1.3</w:t>
            </w:r>
            <w:r w:rsidR="001E2F2B">
              <w:rPr>
                <w:rFonts w:hAnsi="Courier New" w:cs="Courier New"/>
              </w:rPr>
              <w:t xml:space="preserve"> -</w:t>
            </w:r>
            <w:r w:rsidRPr="000A55F8">
              <w:rPr>
                <w:rFonts w:hAnsi="Courier New" w:cs="Courier New"/>
              </w:rPr>
              <w:t xml:space="preserve"> Teoria dos orbitais moleculares</w:t>
            </w:r>
            <w:r w:rsidR="001E2F2B">
              <w:rPr>
                <w:rFonts w:hAnsi="Courier New" w:cs="Courier New"/>
              </w:rPr>
              <w:t xml:space="preserve">: </w:t>
            </w:r>
            <w:r w:rsidRPr="000A55F8">
              <w:rPr>
                <w:rFonts w:hAnsi="Courier New" w:cs="Courier New"/>
              </w:rPr>
              <w:t>Moléculas diatômicas homonucleares</w:t>
            </w:r>
            <w:r w:rsidR="001E2F2B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Moléculas diatômicas heteronucleares</w:t>
            </w:r>
            <w:r w:rsidR="001E2F2B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Moléculas poliatômíicas</w:t>
            </w:r>
            <w:r w:rsidR="001E2F2B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Orbitais de fronteira</w:t>
            </w:r>
            <w:r w:rsidR="001E2F2B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Formação de bandas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UNIDADE 2</w:t>
            </w:r>
            <w:r w:rsidR="001E2F2B" w:rsidRPr="000A55F8">
              <w:rPr>
                <w:rFonts w:hAnsi="Courier New" w:cs="Courier New"/>
              </w:rPr>
              <w:t xml:space="preserve"> – LIGAÇÕES EM COMPOSTOS DE COORDENAÇÃO</w:t>
            </w:r>
          </w:p>
          <w:p w:rsidR="001E2F2B" w:rsidRDefault="001E2F2B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2.1</w:t>
            </w:r>
            <w:r w:rsidR="001E2F2B">
              <w:rPr>
                <w:rFonts w:hAnsi="Courier New" w:cs="Courier New"/>
              </w:rPr>
              <w:t xml:space="preserve"> -</w:t>
            </w:r>
            <w:r w:rsidRPr="000A55F8">
              <w:rPr>
                <w:rFonts w:hAnsi="Courier New" w:cs="Courier New"/>
              </w:rPr>
              <w:t xml:space="preserve"> Estruturas eletrônicas</w:t>
            </w:r>
            <w:r w:rsidR="001E2F2B">
              <w:rPr>
                <w:rFonts w:hAnsi="Courier New" w:cs="Courier New"/>
              </w:rPr>
              <w:t>:</w:t>
            </w:r>
            <w:r w:rsidRPr="000A55F8">
              <w:rPr>
                <w:rFonts w:hAnsi="Courier New" w:cs="Courier New"/>
              </w:rPr>
              <w:t xml:space="preserve"> Dados termodinâmicos</w:t>
            </w:r>
            <w:r w:rsidR="001E2F2B">
              <w:rPr>
                <w:rFonts w:hAnsi="Courier New" w:cs="Courier New"/>
              </w:rPr>
              <w:t xml:space="preserve">; </w:t>
            </w:r>
            <w:r w:rsidRPr="000A55F8">
              <w:rPr>
                <w:rFonts w:hAnsi="Courier New" w:cs="Courier New"/>
              </w:rPr>
              <w:t>Susceptibilidade magnética</w:t>
            </w:r>
          </w:p>
          <w:p w:rsidR="002C5375" w:rsidRPr="000A55F8" w:rsidRDefault="002C5375" w:rsidP="001E2F2B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2.2</w:t>
            </w:r>
            <w:r w:rsidR="001E2F2B">
              <w:rPr>
                <w:rFonts w:hAnsi="Courier New" w:cs="Courier New"/>
              </w:rPr>
              <w:t xml:space="preserve"> -</w:t>
            </w:r>
            <w:r w:rsidRPr="000A55F8">
              <w:rPr>
                <w:rFonts w:hAnsi="Courier New" w:cs="Courier New"/>
              </w:rPr>
              <w:t xml:space="preserve"> Teoria do campo ligante</w:t>
            </w:r>
            <w:r w:rsidR="001E2F2B">
              <w:rPr>
                <w:rFonts w:hAnsi="Courier New" w:cs="Courier New"/>
              </w:rPr>
              <w:t xml:space="preserve">: </w:t>
            </w:r>
            <w:r w:rsidRPr="000A55F8">
              <w:rPr>
                <w:rFonts w:hAnsi="Courier New" w:cs="Courier New"/>
              </w:rPr>
              <w:t>Orbitais moleculares para complexos octaédricos, tetraédricos e quadráticos</w:t>
            </w:r>
            <w:r w:rsidR="001E2F2B">
              <w:rPr>
                <w:rFonts w:hAnsi="Courier New" w:cs="Courier New"/>
              </w:rPr>
              <w:t xml:space="preserve">; </w:t>
            </w:r>
            <w:r w:rsidRPr="000A55F8">
              <w:rPr>
                <w:rFonts w:hAnsi="Courier New" w:cs="Courier New"/>
              </w:rPr>
              <w:t>Energia de estabilização do campo ligante</w:t>
            </w:r>
            <w:r w:rsidR="001E2F2B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Interações doador-sigma, receptor-pi e doador-pi</w:t>
            </w:r>
            <w:r w:rsidR="001E2F2B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Séries espectroquímica, nefelauxética e magnetoquímica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2.3</w:t>
            </w:r>
            <w:r w:rsidR="001E2F2B">
              <w:rPr>
                <w:rFonts w:hAnsi="Courier New" w:cs="Courier New"/>
              </w:rPr>
              <w:t xml:space="preserve"> - </w:t>
            </w:r>
            <w:r w:rsidRPr="000A55F8">
              <w:rPr>
                <w:rFonts w:hAnsi="Courier New" w:cs="Courier New"/>
              </w:rPr>
              <w:t>Efeito Jahn-Teller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2C5375" w:rsidRPr="000A55F8" w:rsidRDefault="001E2F2B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UNIDADE 3 – TERMODINÂMICA DA FORMAÇÃO DE COMPLEXOS</w:t>
            </w:r>
          </w:p>
          <w:p w:rsidR="001E2F2B" w:rsidRDefault="001E2F2B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3.1</w:t>
            </w:r>
            <w:r w:rsidR="001E2F2B">
              <w:rPr>
                <w:rFonts w:hAnsi="Courier New" w:cs="Courier New"/>
              </w:rPr>
              <w:t xml:space="preserve"> -</w:t>
            </w:r>
            <w:r w:rsidRPr="000A55F8">
              <w:rPr>
                <w:rFonts w:hAnsi="Courier New" w:cs="Courier New"/>
              </w:rPr>
              <w:t xml:space="preserve"> Constantes de formação</w:t>
            </w:r>
            <w:r w:rsidR="001E2F2B">
              <w:rPr>
                <w:rFonts w:hAnsi="Courier New" w:cs="Courier New"/>
              </w:rPr>
              <w:t xml:space="preserve">: </w:t>
            </w:r>
            <w:r w:rsidRPr="000A55F8">
              <w:rPr>
                <w:rFonts w:hAnsi="Courier New" w:cs="Courier New"/>
              </w:rPr>
              <w:t>Tendências nas constantes de formação sucessivas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3.2</w:t>
            </w:r>
            <w:r w:rsidR="001E2F2B">
              <w:rPr>
                <w:rFonts w:hAnsi="Courier New" w:cs="Courier New"/>
              </w:rPr>
              <w:t xml:space="preserve"> -</w:t>
            </w:r>
            <w:r>
              <w:rPr>
                <w:rFonts w:hAnsi="Courier New" w:cs="Courier New"/>
              </w:rPr>
              <w:t xml:space="preserve"> </w:t>
            </w:r>
            <w:r w:rsidRPr="000A55F8">
              <w:rPr>
                <w:rFonts w:hAnsi="Courier New" w:cs="Courier New"/>
              </w:rPr>
              <w:t>Efeito quelato e efeitos macrocíclicos</w:t>
            </w:r>
          </w:p>
          <w:p w:rsidR="00356B55" w:rsidRDefault="002C5375" w:rsidP="001704CF">
            <w:pPr>
              <w:jc w:val="both"/>
              <w:rPr>
                <w:rFonts w:cs="Courier New"/>
                <w:color w:val="000000"/>
              </w:rPr>
            </w:pPr>
            <w:r w:rsidRPr="000A55F8">
              <w:rPr>
                <w:rFonts w:cs="Courier New"/>
                <w:color w:val="000000"/>
              </w:rPr>
              <w:t>3.3</w:t>
            </w:r>
            <w:r>
              <w:rPr>
                <w:rFonts w:cs="Courier New"/>
              </w:rPr>
              <w:t xml:space="preserve"> </w:t>
            </w:r>
            <w:r w:rsidR="001E2F2B">
              <w:rPr>
                <w:rFonts w:cs="Courier New"/>
              </w:rPr>
              <w:t xml:space="preserve">- </w:t>
            </w:r>
            <w:r w:rsidRPr="000A55F8">
              <w:rPr>
                <w:rFonts w:cs="Courier New"/>
                <w:color w:val="000000"/>
              </w:rPr>
              <w:t>Efeitos estéricos e eletrônicos</w:t>
            </w:r>
          </w:p>
          <w:p w:rsidR="002C5375" w:rsidRDefault="002C5375" w:rsidP="001704CF">
            <w:pPr>
              <w:jc w:val="both"/>
              <w:rPr>
                <w:rFonts w:cs="Courier New"/>
                <w:color w:val="000000"/>
              </w:rPr>
            </w:pPr>
          </w:p>
          <w:p w:rsidR="002C5375" w:rsidRPr="000A55F8" w:rsidRDefault="001E2F2B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UNIDADE 4 – PROPRIEDADES MAGNÉTICAS</w:t>
            </w:r>
          </w:p>
          <w:p w:rsidR="001E2F2B" w:rsidRDefault="001E2F2B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 xml:space="preserve">4.1 </w:t>
            </w:r>
            <w:r w:rsidR="001E2F2B">
              <w:rPr>
                <w:rFonts w:hAnsi="Courier New" w:cs="Courier New"/>
              </w:rPr>
              <w:t xml:space="preserve">- </w:t>
            </w:r>
            <w:r w:rsidRPr="000A55F8">
              <w:rPr>
                <w:rFonts w:hAnsi="Courier New" w:cs="Courier New"/>
              </w:rPr>
              <w:t>Magnetismo clássico</w:t>
            </w:r>
          </w:p>
          <w:p w:rsidR="002C5375" w:rsidRPr="000A55F8" w:rsidRDefault="002C5375" w:rsidP="001E2F2B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 xml:space="preserve">4.2 </w:t>
            </w:r>
            <w:r w:rsidR="001E2F2B">
              <w:rPr>
                <w:rFonts w:hAnsi="Courier New" w:cs="Courier New"/>
              </w:rPr>
              <w:t xml:space="preserve">- </w:t>
            </w:r>
            <w:r w:rsidRPr="000A55F8">
              <w:rPr>
                <w:rFonts w:hAnsi="Courier New" w:cs="Courier New"/>
              </w:rPr>
              <w:t>Contribuição orbital para o momento magnético</w:t>
            </w:r>
            <w:r w:rsidR="001E2F2B">
              <w:rPr>
                <w:rFonts w:hAnsi="Courier New" w:cs="Courier New"/>
              </w:rPr>
              <w:t xml:space="preserve">: </w:t>
            </w:r>
            <w:r w:rsidRPr="000A55F8">
              <w:rPr>
                <w:rFonts w:hAnsi="Courier New" w:cs="Courier New"/>
              </w:rPr>
              <w:t>Contribuição do spin para o momento magnético</w:t>
            </w:r>
            <w:r w:rsidR="001E2F2B">
              <w:rPr>
                <w:rFonts w:hAnsi="Courier New" w:cs="Courier New"/>
              </w:rPr>
              <w:t>;</w:t>
            </w:r>
            <w:r w:rsidRPr="000A55F8">
              <w:rPr>
                <w:rFonts w:hAnsi="Courier New" w:cs="Courier New"/>
              </w:rPr>
              <w:t xml:space="preserve"> Acoplamento spin-órbita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4.3</w:t>
            </w:r>
            <w:r w:rsidR="001E2F2B">
              <w:rPr>
                <w:rFonts w:hAnsi="Courier New" w:cs="Courier New"/>
              </w:rPr>
              <w:t xml:space="preserve"> -</w:t>
            </w:r>
            <w:r w:rsidRPr="000A55F8">
              <w:rPr>
                <w:rFonts w:hAnsi="Courier New" w:cs="Courier New"/>
              </w:rPr>
              <w:t xml:space="preserve"> Compostos magneticamente não-diluídos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 xml:space="preserve">4.4 </w:t>
            </w:r>
            <w:r w:rsidR="001E2F2B">
              <w:rPr>
                <w:rFonts w:hAnsi="Courier New" w:cs="Courier New"/>
              </w:rPr>
              <w:t xml:space="preserve">- </w:t>
            </w:r>
            <w:r w:rsidRPr="000A55F8">
              <w:rPr>
                <w:rFonts w:hAnsi="Courier New" w:cs="Courier New"/>
              </w:rPr>
              <w:t>Magnetos moleculares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 xml:space="preserve">UNIDADE 5 – Introdução </w:t>
            </w:r>
            <w:r w:rsidR="001E2F2B" w:rsidRPr="000A55F8">
              <w:rPr>
                <w:rFonts w:hAnsi="Courier New" w:cs="Courier New"/>
              </w:rPr>
              <w:t>à</w:t>
            </w:r>
            <w:r w:rsidRPr="000A55F8">
              <w:rPr>
                <w:rFonts w:hAnsi="Courier New" w:cs="Courier New"/>
              </w:rPr>
              <w:t xml:space="preserve"> química organometálica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 xml:space="preserve">5.1 </w:t>
            </w:r>
            <w:r w:rsidR="001E2F2B">
              <w:rPr>
                <w:rFonts w:hAnsi="Courier New" w:cs="Courier New"/>
              </w:rPr>
              <w:t xml:space="preserve">- </w:t>
            </w:r>
            <w:r w:rsidRPr="000A55F8">
              <w:rPr>
                <w:rFonts w:hAnsi="Courier New" w:cs="Courier New"/>
              </w:rPr>
              <w:t>Desenvolvimento histórico e tendências atuais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 xml:space="preserve">5.2 </w:t>
            </w:r>
            <w:r w:rsidR="001E2F2B">
              <w:rPr>
                <w:rFonts w:hAnsi="Courier New" w:cs="Courier New"/>
              </w:rPr>
              <w:t xml:space="preserve">- </w:t>
            </w:r>
            <w:r w:rsidRPr="000A55F8">
              <w:rPr>
                <w:rFonts w:hAnsi="Courier New" w:cs="Courier New"/>
              </w:rPr>
              <w:t>Classificação dos compostos organometálicos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5.3 Nomenclatura atual</w:t>
            </w:r>
          </w:p>
          <w:p w:rsidR="002C5375" w:rsidRPr="000A55F8" w:rsidRDefault="002C5375" w:rsidP="001704CF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5.4 Denticidade x hapticidade</w:t>
            </w:r>
          </w:p>
          <w:p w:rsidR="002C5375" w:rsidRPr="007368B2" w:rsidRDefault="002C5375" w:rsidP="001704CF">
            <w:pPr>
              <w:jc w:val="both"/>
              <w:rPr>
                <w:rFonts w:cs="Courier New"/>
                <w:caps/>
              </w:rPr>
            </w:pPr>
            <w:r w:rsidRPr="000A55F8">
              <w:rPr>
                <w:rFonts w:cs="Courier New"/>
                <w:color w:val="000000"/>
              </w:rPr>
              <w:t>5.5 Regra dos 18 elétrons e estabilidade</w:t>
            </w:r>
          </w:p>
        </w:tc>
      </w:tr>
    </w:tbl>
    <w:p w:rsidR="00D960CB" w:rsidRDefault="00D960CB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1E2F2B" w:rsidRPr="00D960CB" w:rsidTr="001E2F2B">
        <w:tblPrEx>
          <w:tblCellMar>
            <w:top w:w="0" w:type="dxa"/>
            <w:bottom w:w="0" w:type="dxa"/>
          </w:tblCellMar>
        </w:tblPrEx>
        <w:trPr>
          <w:trHeight w:hRule="exact" w:val="14916"/>
          <w:jc w:val="center"/>
        </w:trPr>
        <w:tc>
          <w:tcPr>
            <w:tcW w:w="9775" w:type="dxa"/>
          </w:tcPr>
          <w:p w:rsidR="001E2F2B" w:rsidRPr="00356B55" w:rsidRDefault="001E2F2B" w:rsidP="004F3BF8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1E2F2B" w:rsidRPr="000A55F8" w:rsidRDefault="001E2F2B" w:rsidP="004F3BF8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5.3 Nomenclatura atual</w:t>
            </w:r>
          </w:p>
          <w:p w:rsidR="001E2F2B" w:rsidRPr="000A55F8" w:rsidRDefault="001E2F2B" w:rsidP="004F3BF8">
            <w:pPr>
              <w:pStyle w:val="Preformatt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A55F8">
              <w:rPr>
                <w:rFonts w:hAnsi="Courier New" w:cs="Courier New"/>
              </w:rPr>
              <w:t>5.4 Denticidade x hapticidade</w:t>
            </w:r>
          </w:p>
          <w:p w:rsidR="001E2F2B" w:rsidRPr="007368B2" w:rsidRDefault="001E2F2B" w:rsidP="004F3BF8">
            <w:pPr>
              <w:jc w:val="both"/>
              <w:rPr>
                <w:rFonts w:cs="Courier New"/>
                <w:caps/>
              </w:rPr>
            </w:pPr>
            <w:r w:rsidRPr="000A55F8">
              <w:rPr>
                <w:rFonts w:cs="Courier New"/>
                <w:color w:val="000000"/>
              </w:rPr>
              <w:t>5.5 Regra dos 18 elétrons e estabilidade</w:t>
            </w:r>
          </w:p>
        </w:tc>
      </w:tr>
    </w:tbl>
    <w:p w:rsidR="001E2F2B" w:rsidRDefault="001E2F2B">
      <w:pPr>
        <w:rPr>
          <w:rFonts w:ascii="Arial" w:hAnsi="Arial"/>
          <w:sz w:val="16"/>
        </w:rPr>
      </w:pPr>
    </w:p>
    <w:p w:rsidR="009965BF" w:rsidRPr="00356B55" w:rsidRDefault="00D960C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700E95" w:rsidRPr="00356B55">
        <w:rPr>
          <w:rFonts w:ascii="Arial" w:hAnsi="Arial"/>
          <w:sz w:val="16"/>
        </w:rPr>
        <w:t>B</w:t>
      </w:r>
      <w:r w:rsidR="00D91AA3" w:rsidRPr="00356B55">
        <w:rPr>
          <w:rFonts w:ascii="Arial" w:hAnsi="Arial"/>
          <w:sz w:val="16"/>
        </w:rPr>
        <w:t>IBLIOGRAFIA</w:t>
      </w:r>
      <w:r w:rsidR="000B527D"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D960C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D960C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D960CB" w:rsidTr="007368B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0B527D" w:rsidRPr="00C07D6A" w:rsidRDefault="000B527D" w:rsidP="000B527D">
            <w:pPr>
              <w:jc w:val="both"/>
            </w:pPr>
          </w:p>
          <w:p w:rsidR="002C5375" w:rsidRPr="00C07D6A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C07D6A">
              <w:rPr>
                <w:rFonts w:cs="Courier New"/>
              </w:rPr>
              <w:t>MIESSLER, G. L.</w:t>
            </w:r>
            <w:r w:rsidR="00AC30FA" w:rsidRPr="00C07D6A">
              <w:rPr>
                <w:rFonts w:cs="Courier New"/>
              </w:rPr>
              <w:t>;</w:t>
            </w:r>
            <w:r w:rsidRPr="00C07D6A">
              <w:rPr>
                <w:rFonts w:cs="Courier New"/>
              </w:rPr>
              <w:t xml:space="preserve"> FISCHER, P. J.</w:t>
            </w:r>
            <w:r w:rsidR="00AC30FA" w:rsidRPr="00C07D6A">
              <w:rPr>
                <w:rFonts w:cs="Courier New"/>
              </w:rPr>
              <w:t>;</w:t>
            </w:r>
            <w:r w:rsidRPr="00C07D6A">
              <w:rPr>
                <w:rFonts w:cs="Courier New"/>
              </w:rPr>
              <w:t xml:space="preserve"> TARR, D. A.; </w:t>
            </w:r>
            <w:r w:rsidRPr="00C07D6A">
              <w:rPr>
                <w:rFonts w:cs="Courier New"/>
                <w:b/>
              </w:rPr>
              <w:t>Química Inorgânica</w:t>
            </w:r>
            <w:r w:rsidRPr="00C07D6A">
              <w:rPr>
                <w:rFonts w:cs="Courier New"/>
              </w:rPr>
              <w:t>, 5</w:t>
            </w:r>
            <w:r w:rsidRPr="00C07D6A">
              <w:rPr>
                <w:rFonts w:cs="Courier New"/>
                <w:vertAlign w:val="superscript"/>
              </w:rPr>
              <w:t>a</w:t>
            </w:r>
            <w:r w:rsidRPr="00C07D6A">
              <w:rPr>
                <w:rFonts w:cs="Courier New"/>
              </w:rPr>
              <w:t xml:space="preserve"> Ed., Pearson, São Paulo, 2014.</w:t>
            </w:r>
          </w:p>
          <w:p w:rsidR="002C5375" w:rsidRPr="00C07D6A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2C5375" w:rsidRPr="00C07D6A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C07D6A">
              <w:rPr>
                <w:rFonts w:cs="Courier New"/>
              </w:rPr>
              <w:t>SHRIVER, D. F.</w:t>
            </w:r>
            <w:r w:rsidR="00AC30FA" w:rsidRPr="00C07D6A">
              <w:rPr>
                <w:rFonts w:cs="Courier New"/>
              </w:rPr>
              <w:t>;</w:t>
            </w:r>
            <w:r w:rsidRPr="00C07D6A">
              <w:rPr>
                <w:rFonts w:cs="Courier New"/>
              </w:rPr>
              <w:t xml:space="preserve"> ATKINS, P.</w:t>
            </w:r>
            <w:r w:rsidR="00AC30FA" w:rsidRPr="00C07D6A">
              <w:rPr>
                <w:rFonts w:cs="Courier New"/>
              </w:rPr>
              <w:t xml:space="preserve"> </w:t>
            </w:r>
            <w:r w:rsidRPr="00C07D6A">
              <w:rPr>
                <w:rFonts w:cs="Courier New"/>
              </w:rPr>
              <w:t xml:space="preserve">W.; </w:t>
            </w:r>
            <w:r w:rsidRPr="00C07D6A">
              <w:rPr>
                <w:rFonts w:cs="Courier New"/>
                <w:b/>
              </w:rPr>
              <w:t>Química Inorgânica</w:t>
            </w:r>
            <w:r w:rsidRPr="00C07D6A">
              <w:rPr>
                <w:rFonts w:cs="Courier New"/>
              </w:rPr>
              <w:t>, 4ª Ed., Bookman, Porto Alegre, 2008.</w:t>
            </w:r>
          </w:p>
          <w:p w:rsidR="002C5375" w:rsidRPr="00C07D6A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2C5375" w:rsidRPr="00C07D6A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C07D6A">
              <w:rPr>
                <w:rFonts w:cs="Courier New"/>
              </w:rPr>
              <w:t>TOMA, H. E.</w:t>
            </w:r>
            <w:r w:rsidR="00AC30FA" w:rsidRPr="00C07D6A">
              <w:rPr>
                <w:rFonts w:cs="Courier New"/>
              </w:rPr>
              <w:t>;</w:t>
            </w:r>
            <w:r w:rsidRPr="00C07D6A">
              <w:rPr>
                <w:rFonts w:cs="Courier New"/>
              </w:rPr>
              <w:t xml:space="preserve"> </w:t>
            </w:r>
            <w:r w:rsidRPr="00C07D6A">
              <w:rPr>
                <w:rFonts w:cs="Courier New"/>
                <w:b/>
              </w:rPr>
              <w:t>Coleção de Química Conceitual: Química de Coordenação, Organometálica e Catálise</w:t>
            </w:r>
            <w:r w:rsidRPr="00C07D6A">
              <w:rPr>
                <w:rFonts w:cs="Courier New"/>
              </w:rPr>
              <w:t>, Vol. 4, Blucher, São Paulo, 2013.</w:t>
            </w:r>
          </w:p>
          <w:p w:rsidR="002C5375" w:rsidRPr="00C07D6A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356B55" w:rsidRPr="00C07D6A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C07D6A">
              <w:rPr>
                <w:rFonts w:cs="Courier New"/>
              </w:rPr>
              <w:t>HOUSECROFT, C. E.</w:t>
            </w:r>
            <w:r w:rsidR="00141475" w:rsidRPr="00C07D6A">
              <w:rPr>
                <w:rFonts w:cs="Courier New"/>
              </w:rPr>
              <w:t>;</w:t>
            </w:r>
            <w:r w:rsidRPr="00C07D6A">
              <w:rPr>
                <w:rFonts w:cs="Courier New"/>
              </w:rPr>
              <w:t xml:space="preserve"> SHARPE, A. G.</w:t>
            </w:r>
            <w:r w:rsidR="00141475" w:rsidRPr="00C07D6A">
              <w:rPr>
                <w:rFonts w:cs="Courier New"/>
              </w:rPr>
              <w:t>;</w:t>
            </w:r>
            <w:r w:rsidRPr="00C07D6A">
              <w:rPr>
                <w:rFonts w:cs="Courier New"/>
              </w:rPr>
              <w:t xml:space="preserve"> </w:t>
            </w:r>
            <w:r w:rsidRPr="00C07D6A">
              <w:rPr>
                <w:rFonts w:cs="Courier New"/>
                <w:b/>
              </w:rPr>
              <w:t>Química Inorgânica</w:t>
            </w:r>
            <w:r w:rsidR="00141475" w:rsidRPr="00C07D6A">
              <w:rPr>
                <w:rFonts w:cs="Courier New"/>
              </w:rPr>
              <w:t>, 4ª Ed., Vol</w:t>
            </w:r>
            <w:r w:rsidRPr="00C07D6A">
              <w:rPr>
                <w:rFonts w:cs="Courier New"/>
              </w:rPr>
              <w:t>. 1 e 2, LTC, Rio de Janeiro, 2013.</w:t>
            </w:r>
          </w:p>
          <w:p w:rsidR="002C5375" w:rsidRPr="00C07D6A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2C5375" w:rsidRPr="004F3BF8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4F3BF8">
              <w:rPr>
                <w:rFonts w:cs="Courier New"/>
                <w:lang w:val="en-US"/>
              </w:rPr>
              <w:t>HUHEEY, J. E.</w:t>
            </w:r>
            <w:r w:rsidR="004F3BF8" w:rsidRPr="004F3BF8">
              <w:rPr>
                <w:rFonts w:cs="Courier New"/>
                <w:lang w:val="en-US"/>
              </w:rPr>
              <w:t>;</w:t>
            </w:r>
            <w:r w:rsidRPr="004F3BF8">
              <w:rPr>
                <w:rFonts w:cs="Courier New"/>
                <w:lang w:val="en-US"/>
              </w:rPr>
              <w:t xml:space="preserve"> KEITER, E. A</w:t>
            </w:r>
            <w:r w:rsidR="004F3BF8" w:rsidRPr="004F3BF8">
              <w:rPr>
                <w:rFonts w:cs="Courier New"/>
                <w:lang w:val="en-US"/>
              </w:rPr>
              <w:t>.</w:t>
            </w:r>
            <w:r w:rsidRPr="004F3BF8">
              <w:rPr>
                <w:rFonts w:cs="Courier New"/>
                <w:lang w:val="en-US"/>
              </w:rPr>
              <w:t xml:space="preserve">; KEITER, R. L.; </w:t>
            </w:r>
            <w:r w:rsidRPr="004F3BF8">
              <w:rPr>
                <w:rFonts w:cs="Courier New"/>
                <w:b/>
                <w:lang w:val="en-US"/>
              </w:rPr>
              <w:t>Inorganic Chemistry - Principles of Structure and Reactivity</w:t>
            </w:r>
            <w:r w:rsidRPr="004F3BF8">
              <w:rPr>
                <w:rFonts w:cs="Courier New"/>
                <w:lang w:val="en-US"/>
              </w:rPr>
              <w:t>, 4th Ed., Harper Collins College Publishers,</w:t>
            </w:r>
            <w:r w:rsidR="004F3BF8" w:rsidRPr="004F3BF8">
              <w:rPr>
                <w:rFonts w:cs="Courier New"/>
                <w:lang w:val="en-US"/>
              </w:rPr>
              <w:t xml:space="preserve"> New York,</w:t>
            </w:r>
            <w:r w:rsidRPr="004F3BF8">
              <w:rPr>
                <w:rFonts w:cs="Courier New"/>
                <w:lang w:val="en-US"/>
              </w:rPr>
              <w:t xml:space="preserve"> 1993.</w:t>
            </w:r>
          </w:p>
          <w:p w:rsidR="002C5375" w:rsidRPr="004F3BF8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2C5375" w:rsidRPr="001E2F2B" w:rsidRDefault="004F3BF8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FF0000"/>
                <w:lang w:val="en-US"/>
              </w:rPr>
            </w:pPr>
            <w:r w:rsidRPr="00C07D6A">
              <w:rPr>
                <w:rFonts w:cs="Courier New"/>
                <w:lang w:val="en-US"/>
              </w:rPr>
              <w:t xml:space="preserve">DOUGLAS, B.; McDANIEL, D.; ALEXANDER, J.; </w:t>
            </w:r>
            <w:r w:rsidRPr="00C07D6A">
              <w:rPr>
                <w:rFonts w:cs="Courier New"/>
                <w:b/>
                <w:lang w:val="en-US"/>
              </w:rPr>
              <w:t>Concepts and Models of Inorganic Chemistry</w:t>
            </w:r>
            <w:r w:rsidRPr="00C07D6A">
              <w:rPr>
                <w:rFonts w:cs="Courier New"/>
                <w:lang w:val="en-US"/>
              </w:rPr>
              <w:t>, 3</w:t>
            </w:r>
            <w:r w:rsidRPr="00C07D6A">
              <w:rPr>
                <w:rFonts w:cs="Courier New"/>
                <w:vertAlign w:val="superscript"/>
                <w:lang w:val="en-US"/>
              </w:rPr>
              <w:t>rd</w:t>
            </w:r>
            <w:r w:rsidRPr="00C07D6A">
              <w:rPr>
                <w:rFonts w:cs="Courier New"/>
                <w:lang w:val="en-US"/>
              </w:rPr>
              <w:t xml:space="preserve"> Ed., Wiley, New York, 1994.</w:t>
            </w:r>
          </w:p>
          <w:p w:rsidR="002C5375" w:rsidRPr="001E2F2B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FF0000"/>
                <w:lang w:val="en-US"/>
              </w:rPr>
            </w:pPr>
          </w:p>
          <w:p w:rsidR="004F3BF8" w:rsidRPr="00C07D6A" w:rsidRDefault="004F3BF8" w:rsidP="004F3BF8">
            <w:pPr>
              <w:jc w:val="both"/>
              <w:rPr>
                <w:rFonts w:cs="Courier New"/>
                <w:lang w:val="en-US"/>
              </w:rPr>
            </w:pPr>
            <w:r w:rsidRPr="00C07D6A">
              <w:rPr>
                <w:rFonts w:cs="Courier New"/>
                <w:lang w:val="en-US"/>
              </w:rPr>
              <w:t xml:space="preserve">KETTLE, S. F. A.; </w:t>
            </w:r>
            <w:r w:rsidRPr="00C07D6A">
              <w:rPr>
                <w:rFonts w:cs="Courier New"/>
                <w:b/>
                <w:lang w:val="en-US"/>
              </w:rPr>
              <w:t>Physical Inorganic Chemistry: A Coordination Chemistry Approach</w:t>
            </w:r>
            <w:r w:rsidRPr="00C07D6A">
              <w:rPr>
                <w:rFonts w:cs="Courier New"/>
                <w:lang w:val="en-US"/>
              </w:rPr>
              <w:t>, Oxford University Press, Oxford, 2000.</w:t>
            </w:r>
          </w:p>
          <w:p w:rsidR="004F3BF8" w:rsidRPr="00C07D6A" w:rsidRDefault="004F3BF8" w:rsidP="004F3BF8">
            <w:pPr>
              <w:jc w:val="both"/>
              <w:rPr>
                <w:rFonts w:cs="Courier New"/>
                <w:lang w:val="en-US"/>
              </w:rPr>
            </w:pPr>
          </w:p>
          <w:p w:rsidR="002C5375" w:rsidRPr="00C07D6A" w:rsidRDefault="004F3BF8" w:rsidP="004F3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C07D6A">
              <w:rPr>
                <w:rFonts w:cs="Courier New"/>
                <w:lang w:val="en-US"/>
              </w:rPr>
              <w:t xml:space="preserve">ATKINS, P. W.; OVERTON, T.; ROURKE, J.; WELLER, M.; ARMSTRONG, F.; HAGERMAN, M.; </w:t>
            </w:r>
            <w:r w:rsidRPr="00C07D6A">
              <w:rPr>
                <w:rFonts w:cs="Courier New"/>
                <w:b/>
                <w:lang w:val="en-US"/>
              </w:rPr>
              <w:t>Shriver &amp; Atkins’ Inorganic Chemistry</w:t>
            </w:r>
            <w:r w:rsidRPr="00C07D6A">
              <w:rPr>
                <w:rFonts w:cs="Courier New"/>
                <w:lang w:val="en-US"/>
              </w:rPr>
              <w:t>, 5</w:t>
            </w:r>
            <w:r w:rsidRPr="00C07D6A">
              <w:rPr>
                <w:rFonts w:cs="Courier New"/>
                <w:vertAlign w:val="superscript"/>
                <w:lang w:val="en-US"/>
              </w:rPr>
              <w:t>th</w:t>
            </w:r>
            <w:r w:rsidRPr="00C07D6A">
              <w:rPr>
                <w:rFonts w:cs="Courier New"/>
                <w:lang w:val="en-US"/>
              </w:rPr>
              <w:t xml:space="preserve"> Ed., OUP Oxford, Oxford, 2009.</w:t>
            </w:r>
          </w:p>
          <w:p w:rsidR="004F3BF8" w:rsidRPr="004F3BF8" w:rsidRDefault="004F3BF8" w:rsidP="004F3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2C5375" w:rsidRPr="004F3BF8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4F3BF8">
              <w:rPr>
                <w:rFonts w:cs="Courier New"/>
                <w:lang w:val="en-US"/>
              </w:rPr>
              <w:t>LAWRANCE, G. A.</w:t>
            </w:r>
            <w:r w:rsidR="004F3BF8" w:rsidRPr="004F3BF8">
              <w:rPr>
                <w:rFonts w:cs="Courier New"/>
                <w:lang w:val="en-US"/>
              </w:rPr>
              <w:t>;</w:t>
            </w:r>
            <w:r w:rsidRPr="004F3BF8">
              <w:rPr>
                <w:rFonts w:cs="Courier New"/>
                <w:lang w:val="en-US"/>
              </w:rPr>
              <w:t xml:space="preserve"> </w:t>
            </w:r>
            <w:r w:rsidRPr="004F3BF8">
              <w:rPr>
                <w:rFonts w:cs="Courier New"/>
                <w:b/>
                <w:lang w:val="en-US"/>
              </w:rPr>
              <w:t>Introduction to Coordination Chemistry</w:t>
            </w:r>
            <w:r w:rsidRPr="004F3BF8">
              <w:rPr>
                <w:rFonts w:cs="Courier New"/>
                <w:lang w:val="en-US"/>
              </w:rPr>
              <w:t>, Wiley, Chichester, 2010.</w:t>
            </w:r>
          </w:p>
          <w:p w:rsidR="002C5375" w:rsidRPr="004F3BF8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2C5375" w:rsidRPr="004F3BF8" w:rsidRDefault="002C5375" w:rsidP="002C5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4F3BF8">
              <w:rPr>
                <w:rFonts w:cs="Courier New"/>
                <w:lang w:val="en-US"/>
              </w:rPr>
              <w:t>COTTON, F. A.; WILKINSON, G.; MURILLO, C. A.; BOCHMANN, M.</w:t>
            </w:r>
            <w:r w:rsidR="004F3BF8" w:rsidRPr="004F3BF8">
              <w:rPr>
                <w:rFonts w:cs="Courier New"/>
                <w:lang w:val="en-US"/>
              </w:rPr>
              <w:t>;</w:t>
            </w:r>
            <w:r w:rsidRPr="004F3BF8">
              <w:rPr>
                <w:rFonts w:cs="Courier New"/>
                <w:lang w:val="en-US"/>
              </w:rPr>
              <w:t xml:space="preserve"> </w:t>
            </w:r>
            <w:r w:rsidRPr="004F3BF8">
              <w:rPr>
                <w:rFonts w:cs="Courier New"/>
                <w:b/>
                <w:lang w:val="en-US"/>
              </w:rPr>
              <w:t>Advanced Inorganic Chemistry</w:t>
            </w:r>
            <w:r w:rsidRPr="004F3BF8">
              <w:rPr>
                <w:rFonts w:cs="Courier New"/>
                <w:lang w:val="en-US"/>
              </w:rPr>
              <w:t>, 6</w:t>
            </w:r>
            <w:r w:rsidRPr="004F3BF8">
              <w:rPr>
                <w:rFonts w:cs="Courier New"/>
                <w:vertAlign w:val="superscript"/>
                <w:lang w:val="en-US"/>
              </w:rPr>
              <w:t>th</w:t>
            </w:r>
            <w:r w:rsidRPr="004F3BF8">
              <w:rPr>
                <w:rFonts w:cs="Courier New"/>
                <w:lang w:val="en-US"/>
              </w:rPr>
              <w:t xml:space="preserve"> </w:t>
            </w:r>
            <w:r w:rsidR="004F3BF8" w:rsidRPr="004F3BF8">
              <w:rPr>
                <w:rFonts w:cs="Courier New"/>
                <w:lang w:val="en-US"/>
              </w:rPr>
              <w:t>E</w:t>
            </w:r>
            <w:r w:rsidRPr="004F3BF8">
              <w:rPr>
                <w:rFonts w:cs="Courier New"/>
                <w:lang w:val="en-US"/>
              </w:rPr>
              <w:t>d.</w:t>
            </w:r>
            <w:r w:rsidR="004F3BF8" w:rsidRPr="004F3BF8">
              <w:rPr>
                <w:rFonts w:cs="Courier New"/>
                <w:lang w:val="en-US"/>
              </w:rPr>
              <w:t>,</w:t>
            </w:r>
            <w:r w:rsidRPr="004F3BF8">
              <w:rPr>
                <w:rFonts w:cs="Courier New"/>
                <w:lang w:val="en-US"/>
              </w:rPr>
              <w:t xml:space="preserve"> Wiley-Interscience,</w:t>
            </w:r>
            <w:r w:rsidR="004F3BF8" w:rsidRPr="004F3BF8">
              <w:rPr>
                <w:rFonts w:cs="Courier New"/>
                <w:lang w:val="en-US"/>
              </w:rPr>
              <w:t xml:space="preserve"> New York,</w:t>
            </w:r>
            <w:r w:rsidRPr="004F3BF8">
              <w:rPr>
                <w:rFonts w:cs="Courier New"/>
                <w:lang w:val="en-US"/>
              </w:rPr>
              <w:t xml:space="preserve"> 1999.</w:t>
            </w:r>
          </w:p>
          <w:p w:rsidR="00B77E72" w:rsidRPr="004F3BF8" w:rsidRDefault="00B77E72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2B21A0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2B21A0">
              <w:rPr>
                <w:rFonts w:cs="Courier New"/>
              </w:rPr>
              <w:t>Artigos científicos recentes</w:t>
            </w:r>
            <w:r w:rsidR="008F6962" w:rsidRPr="002B21A0">
              <w:rPr>
                <w:rFonts w:cs="Courier New"/>
              </w:rPr>
              <w:t xml:space="preserve"> sobre o tema</w:t>
            </w:r>
            <w:r w:rsidRPr="002B21A0">
              <w:rPr>
                <w:rFonts w:cs="Courier New"/>
              </w:rPr>
              <w:t xml:space="preserve"> publicados em periódicos da área.</w:t>
            </w:r>
            <w:r w:rsidR="000B527D" w:rsidRPr="002B21A0">
              <w:rPr>
                <w:rFonts w:ascii="Arial" w:hAnsi="Arial" w:cs="Arial"/>
              </w:rPr>
              <w:t xml:space="preserve"> </w:t>
            </w:r>
          </w:p>
          <w:p w:rsidR="008F6962" w:rsidRPr="001F5034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     ______________________</w:t>
            </w:r>
          </w:p>
          <w:p w:rsidR="000B527D" w:rsidRPr="00D960CB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628"/>
    <w:rsid w:val="00016D66"/>
    <w:rsid w:val="0009092D"/>
    <w:rsid w:val="000B527D"/>
    <w:rsid w:val="000D54D2"/>
    <w:rsid w:val="00101155"/>
    <w:rsid w:val="00141475"/>
    <w:rsid w:val="001704CF"/>
    <w:rsid w:val="00170E94"/>
    <w:rsid w:val="0019057F"/>
    <w:rsid w:val="001B4F12"/>
    <w:rsid w:val="001E2F2B"/>
    <w:rsid w:val="001F5034"/>
    <w:rsid w:val="0022695E"/>
    <w:rsid w:val="002300FE"/>
    <w:rsid w:val="002331B6"/>
    <w:rsid w:val="00244DA2"/>
    <w:rsid w:val="00247E8C"/>
    <w:rsid w:val="002B21A0"/>
    <w:rsid w:val="002C3918"/>
    <w:rsid w:val="002C5375"/>
    <w:rsid w:val="003033DE"/>
    <w:rsid w:val="00356B55"/>
    <w:rsid w:val="00383508"/>
    <w:rsid w:val="00393AEB"/>
    <w:rsid w:val="003C404B"/>
    <w:rsid w:val="004A6C46"/>
    <w:rsid w:val="004B6599"/>
    <w:rsid w:val="004E2453"/>
    <w:rsid w:val="004F38E9"/>
    <w:rsid w:val="004F3BF8"/>
    <w:rsid w:val="005768EC"/>
    <w:rsid w:val="005A446D"/>
    <w:rsid w:val="005B782F"/>
    <w:rsid w:val="005E5AAB"/>
    <w:rsid w:val="0060097E"/>
    <w:rsid w:val="00700E95"/>
    <w:rsid w:val="007368B2"/>
    <w:rsid w:val="007B2E27"/>
    <w:rsid w:val="007C30BC"/>
    <w:rsid w:val="007F37D5"/>
    <w:rsid w:val="007F6050"/>
    <w:rsid w:val="0084204D"/>
    <w:rsid w:val="00854093"/>
    <w:rsid w:val="0088641B"/>
    <w:rsid w:val="008976C9"/>
    <w:rsid w:val="008B7E6B"/>
    <w:rsid w:val="008F59D0"/>
    <w:rsid w:val="008F6962"/>
    <w:rsid w:val="00981C44"/>
    <w:rsid w:val="009965BF"/>
    <w:rsid w:val="00A32039"/>
    <w:rsid w:val="00A96F78"/>
    <w:rsid w:val="00AC30FA"/>
    <w:rsid w:val="00B761C1"/>
    <w:rsid w:val="00B77E72"/>
    <w:rsid w:val="00B838C7"/>
    <w:rsid w:val="00BE1B35"/>
    <w:rsid w:val="00BF7859"/>
    <w:rsid w:val="00C07D6A"/>
    <w:rsid w:val="00C51043"/>
    <w:rsid w:val="00D13899"/>
    <w:rsid w:val="00D316A2"/>
    <w:rsid w:val="00D91AA3"/>
    <w:rsid w:val="00D960CB"/>
    <w:rsid w:val="00DF540D"/>
    <w:rsid w:val="00E05FAB"/>
    <w:rsid w:val="00E62E67"/>
    <w:rsid w:val="00EA22ED"/>
    <w:rsid w:val="00F07625"/>
    <w:rsid w:val="00F24286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3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2017-01-24T11:32:00Z</dcterms:created>
  <dcterms:modified xsi:type="dcterms:W3CDTF">2017-01-24T11:32:00Z</dcterms:modified>
</cp:coreProperties>
</file>