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2C350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097989" w:rsidRDefault="00097989" w:rsidP="00901EB8">
            <w:pPr>
              <w:jc w:val="center"/>
              <w:rPr>
                <w:b/>
                <w:sz w:val="22"/>
              </w:rPr>
            </w:pPr>
            <w:r w:rsidRPr="00097989">
              <w:rPr>
                <w:b/>
                <w:sz w:val="22"/>
              </w:rPr>
              <w:t>QMC1815</w:t>
            </w:r>
          </w:p>
        </w:tc>
        <w:tc>
          <w:tcPr>
            <w:tcW w:w="6793" w:type="dxa"/>
            <w:vAlign w:val="center"/>
          </w:tcPr>
          <w:p w:rsidR="009965BF" w:rsidRPr="0097331F" w:rsidRDefault="00AA5602" w:rsidP="00AA5602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Tópicos Especiais em Físico-Química</w:t>
            </w:r>
            <w:r w:rsidR="00901EB8">
              <w:rPr>
                <w:b/>
                <w:sz w:val="22"/>
              </w:rPr>
              <w:t xml:space="preserve"> I</w:t>
            </w:r>
            <w:r w:rsidRPr="0097331F">
              <w:rPr>
                <w:b/>
                <w:sz w:val="22"/>
              </w:rPr>
              <w:t xml:space="preserve"> </w:t>
            </w:r>
            <w:r w:rsidR="00D91AA3" w:rsidRPr="0097331F">
              <w:rPr>
                <w:b/>
                <w:sz w:val="22"/>
              </w:rPr>
              <w:t>(</w:t>
            </w:r>
            <w:r w:rsidRPr="0097331F">
              <w:rPr>
                <w:b/>
                <w:sz w:val="22"/>
              </w:rPr>
              <w:t>45</w:t>
            </w:r>
            <w:r w:rsidR="0019057F" w:rsidRPr="0097331F">
              <w:rPr>
                <w:b/>
                <w:sz w:val="22"/>
              </w:rPr>
              <w:t>-</w:t>
            </w:r>
            <w:r w:rsidRPr="0097331F">
              <w:rPr>
                <w:b/>
                <w:sz w:val="22"/>
              </w:rPr>
              <w:t>3</w:t>
            </w:r>
            <w:r w:rsidR="00D91AA3" w:rsidRPr="0097331F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7331F" w:rsidRDefault="0097331F">
            <w:pPr>
              <w:jc w:val="center"/>
              <w:rPr>
                <w:b/>
                <w:sz w:val="22"/>
              </w:rPr>
            </w:pPr>
            <w:r w:rsidRPr="0097331F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1B2BF4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97331F" w:rsidP="0097331F">
            <w:pPr>
              <w:jc w:val="both"/>
              <w:rPr>
                <w:rFonts w:cs="Courier New"/>
              </w:rPr>
            </w:pPr>
            <w:r w:rsidRPr="00EF66EE">
              <w:rPr>
                <w:rFonts w:cs="Courier New"/>
              </w:rPr>
              <w:t xml:space="preserve">Apresentação de assuntos de atualidade em </w:t>
            </w:r>
            <w:r>
              <w:rPr>
                <w:rFonts w:cs="Courier New"/>
              </w:rPr>
              <w:t>Físico-</w:t>
            </w:r>
            <w:r w:rsidRPr="00EF66EE">
              <w:rPr>
                <w:rFonts w:cs="Courier New"/>
              </w:rPr>
              <w:t>Química e/ou de tópicos novos e de interesse especial para a pesquisa na área</w:t>
            </w:r>
            <w:r>
              <w:rPr>
                <w:rFonts w:cs="Courier New"/>
              </w:rPr>
              <w:t>.</w:t>
            </w:r>
          </w:p>
        </w:tc>
      </w:tr>
    </w:tbl>
    <w:p w:rsidR="009965BF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B5FEA" w:rsidRPr="00DF540D" w:rsidRDefault="009B5FEA" w:rsidP="009B5FEA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B5FEA" w:rsidRPr="00DF540D" w:rsidTr="009B5FEA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B5FEA" w:rsidRPr="00DF540D" w:rsidRDefault="009B5FEA" w:rsidP="009B5FEA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9B5FEA" w:rsidRPr="00DF540D" w:rsidTr="00901EB8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9B5FEA" w:rsidRDefault="009B5FEA" w:rsidP="009B5FEA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9B5FEA" w:rsidRDefault="009B5FEA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901EB8" w:rsidRPr="00B761C1" w:rsidRDefault="00901EB8" w:rsidP="009B5F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9B5FEA" w:rsidRDefault="009B5FEA" w:rsidP="009B5FEA">
            <w:pPr>
              <w:jc w:val="both"/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tbl>
            <w:tblPr>
              <w:tblpPr w:leftFromText="141" w:rightFromText="141" w:vertAnchor="page" w:horzAnchor="margin" w:tblpY="7427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901EB8" w:rsidRPr="00B761C1" w:rsidTr="00901E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901EB8" w:rsidRPr="00B761C1" w:rsidRDefault="00901EB8" w:rsidP="00901EB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</w:p>
                <w:p w:rsidR="00901EB8" w:rsidRPr="00B761C1" w:rsidRDefault="00901EB8" w:rsidP="00901EB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901EB8" w:rsidRPr="00B761C1" w:rsidRDefault="00901EB8" w:rsidP="00901EB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rPr>
                <w:rFonts w:eastAsia="Arial" w:cs="Courier New"/>
              </w:rPr>
            </w:pPr>
          </w:p>
          <w:p w:rsidR="009B5FEA" w:rsidRPr="00EF66EE" w:rsidRDefault="009B5FEA" w:rsidP="009B5FEA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97989"/>
    <w:rsid w:val="000B527D"/>
    <w:rsid w:val="000D54D2"/>
    <w:rsid w:val="00101155"/>
    <w:rsid w:val="00170E94"/>
    <w:rsid w:val="0019057F"/>
    <w:rsid w:val="00195802"/>
    <w:rsid w:val="001B2BF4"/>
    <w:rsid w:val="001B4F12"/>
    <w:rsid w:val="001D3CEC"/>
    <w:rsid w:val="002300FE"/>
    <w:rsid w:val="002C3508"/>
    <w:rsid w:val="002C3918"/>
    <w:rsid w:val="003033DE"/>
    <w:rsid w:val="00393AEB"/>
    <w:rsid w:val="003C404B"/>
    <w:rsid w:val="004B6599"/>
    <w:rsid w:val="005768EC"/>
    <w:rsid w:val="005A446D"/>
    <w:rsid w:val="005B782F"/>
    <w:rsid w:val="005E5AAB"/>
    <w:rsid w:val="0060097E"/>
    <w:rsid w:val="007B2E27"/>
    <w:rsid w:val="007C30BC"/>
    <w:rsid w:val="0084204D"/>
    <w:rsid w:val="00847D25"/>
    <w:rsid w:val="0088641B"/>
    <w:rsid w:val="008B7E6B"/>
    <w:rsid w:val="008F59D0"/>
    <w:rsid w:val="008F6962"/>
    <w:rsid w:val="00901EB8"/>
    <w:rsid w:val="00970E64"/>
    <w:rsid w:val="0097331F"/>
    <w:rsid w:val="009965BF"/>
    <w:rsid w:val="009B5FEA"/>
    <w:rsid w:val="00A84311"/>
    <w:rsid w:val="00A96F78"/>
    <w:rsid w:val="00AA5602"/>
    <w:rsid w:val="00B761C1"/>
    <w:rsid w:val="00B812AB"/>
    <w:rsid w:val="00B838C7"/>
    <w:rsid w:val="00BE1B35"/>
    <w:rsid w:val="00C10D0F"/>
    <w:rsid w:val="00D316A2"/>
    <w:rsid w:val="00D91AA3"/>
    <w:rsid w:val="00DF540D"/>
    <w:rsid w:val="00E045EC"/>
    <w:rsid w:val="00E5004D"/>
    <w:rsid w:val="00E62E67"/>
    <w:rsid w:val="00F13CC5"/>
    <w:rsid w:val="00F15CBA"/>
    <w:rsid w:val="00F24286"/>
    <w:rsid w:val="00F871F1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2017-01-24T11:21:00Z</dcterms:created>
  <dcterms:modified xsi:type="dcterms:W3CDTF">2017-01-24T11:21:00Z</dcterms:modified>
</cp:coreProperties>
</file>