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8E2B7A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2A066A" w:rsidRDefault="000D0A61" w:rsidP="00901E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QMC1817</w:t>
            </w:r>
          </w:p>
        </w:tc>
        <w:tc>
          <w:tcPr>
            <w:tcW w:w="6793" w:type="dxa"/>
            <w:vAlign w:val="center"/>
          </w:tcPr>
          <w:p w:rsidR="009965BF" w:rsidRPr="0097331F" w:rsidRDefault="00AA5602" w:rsidP="00AA5602">
            <w:pPr>
              <w:jc w:val="center"/>
              <w:rPr>
                <w:b/>
                <w:sz w:val="22"/>
              </w:rPr>
            </w:pPr>
            <w:r w:rsidRPr="0097331F">
              <w:rPr>
                <w:b/>
                <w:sz w:val="22"/>
              </w:rPr>
              <w:t>Tópicos Especiais em Físico-Química</w:t>
            </w:r>
            <w:r w:rsidR="00901EB8">
              <w:rPr>
                <w:b/>
                <w:sz w:val="22"/>
              </w:rPr>
              <w:t xml:space="preserve"> </w:t>
            </w:r>
            <w:r w:rsidR="00B4280E">
              <w:rPr>
                <w:b/>
                <w:sz w:val="22"/>
              </w:rPr>
              <w:t>I</w:t>
            </w:r>
            <w:r w:rsidR="00FC13FB">
              <w:rPr>
                <w:b/>
                <w:sz w:val="22"/>
              </w:rPr>
              <w:t>I</w:t>
            </w:r>
            <w:r w:rsidR="00901EB8">
              <w:rPr>
                <w:b/>
                <w:sz w:val="22"/>
              </w:rPr>
              <w:t>I</w:t>
            </w:r>
            <w:r w:rsidRPr="0097331F">
              <w:rPr>
                <w:b/>
                <w:sz w:val="22"/>
              </w:rPr>
              <w:t xml:space="preserve"> </w:t>
            </w:r>
            <w:r w:rsidR="00D91AA3" w:rsidRPr="0097331F">
              <w:rPr>
                <w:b/>
                <w:sz w:val="22"/>
              </w:rPr>
              <w:t>(</w:t>
            </w:r>
            <w:r w:rsidRPr="0097331F">
              <w:rPr>
                <w:b/>
                <w:sz w:val="22"/>
              </w:rPr>
              <w:t>45</w:t>
            </w:r>
            <w:r w:rsidR="0019057F" w:rsidRPr="0097331F">
              <w:rPr>
                <w:b/>
                <w:sz w:val="22"/>
              </w:rPr>
              <w:t>-</w:t>
            </w:r>
            <w:r w:rsidRPr="0097331F">
              <w:rPr>
                <w:b/>
                <w:sz w:val="22"/>
              </w:rPr>
              <w:t>3</w:t>
            </w:r>
            <w:r w:rsidR="00D91AA3" w:rsidRPr="0097331F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97331F" w:rsidRDefault="0097331F">
            <w:pPr>
              <w:jc w:val="center"/>
              <w:rPr>
                <w:b/>
                <w:sz w:val="22"/>
              </w:rPr>
            </w:pPr>
            <w:r w:rsidRPr="0097331F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1B2BF4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97331F" w:rsidP="0097331F">
            <w:pPr>
              <w:jc w:val="both"/>
              <w:rPr>
                <w:rFonts w:cs="Courier New"/>
              </w:rPr>
            </w:pPr>
            <w:r w:rsidRPr="00EF66EE">
              <w:rPr>
                <w:rFonts w:cs="Courier New"/>
              </w:rPr>
              <w:t xml:space="preserve">Apresentação de assuntos de atualidade em </w:t>
            </w:r>
            <w:r>
              <w:rPr>
                <w:rFonts w:cs="Courier New"/>
              </w:rPr>
              <w:t>Físico-</w:t>
            </w:r>
            <w:r w:rsidRPr="00EF66EE">
              <w:rPr>
                <w:rFonts w:cs="Courier New"/>
              </w:rPr>
              <w:t>Química e/ou de tópicos novos e de interesse especial para a pesquisa na área</w:t>
            </w:r>
            <w:r>
              <w:rPr>
                <w:rFonts w:cs="Courier New"/>
              </w:rPr>
              <w:t>.</w:t>
            </w:r>
          </w:p>
        </w:tc>
      </w:tr>
    </w:tbl>
    <w:p w:rsidR="009965BF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B5FEA" w:rsidRPr="00DF540D" w:rsidRDefault="009B5FEA" w:rsidP="009B5FEA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</w:t>
      </w:r>
      <w:r w:rsidRPr="003C404B">
        <w:rPr>
          <w:rFonts w:ascii="Arial" w:hAnsi="Arial"/>
          <w:sz w:val="16"/>
        </w:rPr>
        <w:t>BIBLIOGRAFIA: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B5FEA" w:rsidRPr="00DF540D" w:rsidTr="009B5FE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B5FEA" w:rsidRPr="00DF540D" w:rsidRDefault="009B5FEA" w:rsidP="009B5FEA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9B5FEA" w:rsidRPr="00DF540D" w:rsidTr="00901EB8">
        <w:tblPrEx>
          <w:tblCellMar>
            <w:top w:w="0" w:type="dxa"/>
            <w:bottom w:w="0" w:type="dxa"/>
          </w:tblCellMar>
        </w:tblPrEx>
        <w:trPr>
          <w:trHeight w:hRule="exact" w:val="8612"/>
          <w:jc w:val="center"/>
        </w:trPr>
        <w:tc>
          <w:tcPr>
            <w:tcW w:w="9775" w:type="dxa"/>
          </w:tcPr>
          <w:p w:rsidR="009B5FEA" w:rsidRDefault="009B5FEA" w:rsidP="009B5FEA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9B5FEA" w:rsidRDefault="009B5FEA" w:rsidP="009B5F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 sobre o tema publicados em periódicos da área.</w:t>
            </w:r>
            <w:r w:rsidRPr="00B761C1">
              <w:rPr>
                <w:rFonts w:ascii="Arial" w:hAnsi="Arial" w:cs="Arial"/>
              </w:rPr>
              <w:t xml:space="preserve"> </w:t>
            </w:r>
          </w:p>
          <w:p w:rsidR="00901EB8" w:rsidRPr="00B761C1" w:rsidRDefault="00901EB8" w:rsidP="009B5F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9B5FEA" w:rsidRDefault="009B5FEA" w:rsidP="009B5FEA">
            <w:pPr>
              <w:jc w:val="both"/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tbl>
            <w:tblPr>
              <w:tblpPr w:leftFromText="141" w:rightFromText="141" w:vertAnchor="page" w:horzAnchor="margin" w:tblpY="7427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8"/>
              <w:gridCol w:w="4888"/>
            </w:tblGrid>
            <w:tr w:rsidR="00901EB8" w:rsidRPr="00B761C1" w:rsidTr="00901E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0"/>
              </w:trPr>
              <w:tc>
                <w:tcPr>
                  <w:tcW w:w="488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901EB8" w:rsidRPr="00B761C1" w:rsidRDefault="00901EB8" w:rsidP="00901EB8">
                  <w:pPr>
                    <w:spacing w:before="120"/>
                    <w:rPr>
                      <w:sz w:val="18"/>
                    </w:rPr>
                  </w:pPr>
                  <w:r w:rsidRPr="003C404B">
                    <w:rPr>
                      <w:rFonts w:ascii="Arial" w:hAnsi="Arial"/>
                      <w:sz w:val="16"/>
                    </w:rPr>
                    <w:t xml:space="preserve">   </w:t>
                  </w:r>
                  <w:r w:rsidRPr="00B761C1">
                    <w:rPr>
                      <w:sz w:val="18"/>
                    </w:rPr>
                    <w:t>Data: ____/____/____</w:t>
                  </w:r>
                </w:p>
                <w:p w:rsidR="00901EB8" w:rsidRPr="00B761C1" w:rsidRDefault="00901EB8" w:rsidP="00901EB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</w:t>
                  </w:r>
                </w:p>
                <w:p w:rsidR="00901EB8" w:rsidRPr="00B761C1" w:rsidRDefault="00901EB8" w:rsidP="00901EB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______________________</w:t>
                  </w:r>
                </w:p>
                <w:p w:rsidR="00901EB8" w:rsidRPr="00B761C1" w:rsidRDefault="00901EB8" w:rsidP="00901EB8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  Coordenador do Curso</w:t>
                  </w:r>
                </w:p>
              </w:tc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901EB8" w:rsidRPr="00B761C1" w:rsidRDefault="00901EB8" w:rsidP="00901EB8">
                  <w:pPr>
                    <w:spacing w:before="120"/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>Data: ____/____/____</w:t>
                  </w:r>
                </w:p>
                <w:p w:rsidR="00901EB8" w:rsidRPr="00B761C1" w:rsidRDefault="00901EB8" w:rsidP="00901EB8">
                  <w:pPr>
                    <w:rPr>
                      <w:sz w:val="18"/>
                    </w:rPr>
                  </w:pPr>
                </w:p>
                <w:p w:rsidR="00901EB8" w:rsidRPr="00B761C1" w:rsidRDefault="00901EB8" w:rsidP="00901EB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___________________________</w:t>
                  </w:r>
                </w:p>
                <w:p w:rsidR="00901EB8" w:rsidRPr="00B761C1" w:rsidRDefault="00901EB8" w:rsidP="00901EB8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Chefe do Departamento</w:t>
                  </w:r>
                </w:p>
              </w:tc>
            </w:tr>
          </w:tbl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jc w:val="center"/>
              <w:rPr>
                <w:rFonts w:eastAsia="Arial" w:cs="Courier New"/>
              </w:rPr>
            </w:pPr>
          </w:p>
        </w:tc>
      </w:tr>
    </w:tbl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9092D"/>
    <w:rsid w:val="000B527D"/>
    <w:rsid w:val="000D0A61"/>
    <w:rsid w:val="000D54D2"/>
    <w:rsid w:val="00101155"/>
    <w:rsid w:val="00170E94"/>
    <w:rsid w:val="0019057F"/>
    <w:rsid w:val="00195802"/>
    <w:rsid w:val="001B2BF4"/>
    <w:rsid w:val="001B4F12"/>
    <w:rsid w:val="001D3CEC"/>
    <w:rsid w:val="002300FE"/>
    <w:rsid w:val="002A066A"/>
    <w:rsid w:val="002C3918"/>
    <w:rsid w:val="003033DE"/>
    <w:rsid w:val="00393AEB"/>
    <w:rsid w:val="003C404B"/>
    <w:rsid w:val="004B6599"/>
    <w:rsid w:val="005768EC"/>
    <w:rsid w:val="005A446D"/>
    <w:rsid w:val="005B782F"/>
    <w:rsid w:val="005E5AAB"/>
    <w:rsid w:val="0060097E"/>
    <w:rsid w:val="007B2E27"/>
    <w:rsid w:val="007C30BC"/>
    <w:rsid w:val="007D3323"/>
    <w:rsid w:val="0084204D"/>
    <w:rsid w:val="00847D25"/>
    <w:rsid w:val="0088641B"/>
    <w:rsid w:val="008B7E6B"/>
    <w:rsid w:val="008E2B7A"/>
    <w:rsid w:val="008F59D0"/>
    <w:rsid w:val="008F6962"/>
    <w:rsid w:val="00901EB8"/>
    <w:rsid w:val="00970E64"/>
    <w:rsid w:val="0097331F"/>
    <w:rsid w:val="009965BF"/>
    <w:rsid w:val="009B5FEA"/>
    <w:rsid w:val="00A84311"/>
    <w:rsid w:val="00A96F78"/>
    <w:rsid w:val="00AA5602"/>
    <w:rsid w:val="00B4280E"/>
    <w:rsid w:val="00B761C1"/>
    <w:rsid w:val="00B812AB"/>
    <w:rsid w:val="00B838C7"/>
    <w:rsid w:val="00BE1B35"/>
    <w:rsid w:val="00C10D0F"/>
    <w:rsid w:val="00D316A2"/>
    <w:rsid w:val="00D91AA3"/>
    <w:rsid w:val="00DA2D05"/>
    <w:rsid w:val="00DF540D"/>
    <w:rsid w:val="00E045EC"/>
    <w:rsid w:val="00E5004D"/>
    <w:rsid w:val="00E62E67"/>
    <w:rsid w:val="00F13CC5"/>
    <w:rsid w:val="00F15CBA"/>
    <w:rsid w:val="00F24286"/>
    <w:rsid w:val="00F871F1"/>
    <w:rsid w:val="00FC13FB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2017-01-24T11:18:00Z</dcterms:created>
  <dcterms:modified xsi:type="dcterms:W3CDTF">2017-01-24T11:18:00Z</dcterms:modified>
</cp:coreProperties>
</file>