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2C1CF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7031"/>
        <w:gridCol w:w="1667"/>
      </w:tblGrid>
      <w:tr w:rsidR="009965BF" w:rsidTr="00D91AA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Default="009965B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7031" w:type="dxa"/>
            <w:vAlign w:val="center"/>
          </w:tcPr>
          <w:p w:rsidR="009965BF" w:rsidRDefault="00D91A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67" w:type="dxa"/>
            <w:vAlign w:val="center"/>
          </w:tcPr>
          <w:p w:rsidR="009965BF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CARÁTER</w:t>
            </w:r>
          </w:p>
        </w:tc>
      </w:tr>
      <w:tr w:rsidR="009965BF" w:rsidTr="00D91AA3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Default="00016D66" w:rsidP="008B7E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QMC</w:t>
            </w:r>
            <w:r w:rsidR="005A446D">
              <w:rPr>
                <w:b/>
                <w:sz w:val="22"/>
              </w:rPr>
              <w:t xml:space="preserve"> </w:t>
            </w:r>
            <w:r w:rsidR="008B7E6B">
              <w:rPr>
                <w:b/>
                <w:sz w:val="22"/>
              </w:rPr>
              <w:t>953</w:t>
            </w:r>
          </w:p>
        </w:tc>
        <w:tc>
          <w:tcPr>
            <w:tcW w:w="7031" w:type="dxa"/>
            <w:vAlign w:val="center"/>
          </w:tcPr>
          <w:p w:rsidR="009965BF" w:rsidRDefault="00170E94" w:rsidP="00170E94">
            <w:pPr>
              <w:jc w:val="center"/>
              <w:rPr>
                <w:b/>
                <w:sz w:val="22"/>
              </w:rPr>
            </w:pPr>
            <w:r w:rsidRPr="00170E94">
              <w:rPr>
                <w:b/>
                <w:sz w:val="22"/>
              </w:rPr>
              <w:t>Colóides e Interfaces</w:t>
            </w:r>
            <w:r w:rsidR="00D91AA3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45</w:t>
            </w:r>
            <w:r w:rsidR="00937BD5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3</w:t>
            </w:r>
            <w:r w:rsidR="00D91AA3">
              <w:rPr>
                <w:b/>
                <w:sz w:val="22"/>
              </w:rPr>
              <w:t>)</w:t>
            </w:r>
          </w:p>
        </w:tc>
        <w:tc>
          <w:tcPr>
            <w:tcW w:w="1667" w:type="dxa"/>
            <w:vAlign w:val="center"/>
          </w:tcPr>
          <w:p w:rsidR="009965BF" w:rsidRDefault="005B7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Eletiva</w:t>
            </w:r>
          </w:p>
        </w:tc>
      </w:tr>
    </w:tbl>
    <w:p w:rsidR="009965BF" w:rsidRDefault="009965BF">
      <w:pPr>
        <w:rPr>
          <w:sz w:val="22"/>
        </w:rPr>
      </w:pPr>
    </w:p>
    <w:p w:rsidR="009965BF" w:rsidRDefault="009965BF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D91AA3">
        <w:rPr>
          <w:rFonts w:ascii="Arial" w:hAnsi="Arial"/>
          <w:sz w:val="16"/>
        </w:rPr>
        <w:t>EMENTA</w:t>
      </w:r>
      <w:r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9965BF" w:rsidTr="00101155">
        <w:tblPrEx>
          <w:tblCellMar>
            <w:top w:w="0" w:type="dxa"/>
            <w:bottom w:w="0" w:type="dxa"/>
          </w:tblCellMar>
        </w:tblPrEx>
        <w:trPr>
          <w:trHeight w:hRule="exact" w:val="1798"/>
          <w:jc w:val="center"/>
        </w:trPr>
        <w:tc>
          <w:tcPr>
            <w:tcW w:w="9725" w:type="dxa"/>
          </w:tcPr>
          <w:p w:rsidR="00101155" w:rsidRPr="00101155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88641B" w:rsidRDefault="005B782F" w:rsidP="005B782F">
            <w:pPr>
              <w:jc w:val="both"/>
              <w:rPr>
                <w:rFonts w:cs="Courier New"/>
              </w:rPr>
            </w:pPr>
            <w:r w:rsidRPr="005B782F">
              <w:rPr>
                <w:rFonts w:cs="Courier New"/>
              </w:rPr>
              <w:t>Explicar e aplicar o conceito de estado coloidal, abrangendo discussões acerca das propriedades óticas, dinâmicas e elétricas dos colóides, bem como a estabilidade destes sistemas. Reconhecer e discernir entre os diferentes tipos de interface</w:t>
            </w:r>
            <w:r>
              <w:rPr>
                <w:rFonts w:cs="Courier New"/>
              </w:rPr>
              <w:t>s</w:t>
            </w:r>
            <w:r w:rsidRPr="005B782F">
              <w:rPr>
                <w:rFonts w:cs="Courier New"/>
              </w:rPr>
              <w:t xml:space="preserve"> e discutir os fenômenos de relevância científica que nestas acontecem. Conhecer as principais técnicas utilizadas para o estudo de colóides</w:t>
            </w:r>
            <w:r>
              <w:rPr>
                <w:rFonts w:cs="Courier New"/>
              </w:rPr>
              <w:t xml:space="preserve"> </w:t>
            </w:r>
            <w:r w:rsidRPr="005B782F">
              <w:rPr>
                <w:rFonts w:cs="Courier New"/>
              </w:rPr>
              <w:t>e interfaces.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9965BF" w:rsidRDefault="009965B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9965BF" w:rsidRPr="00393AEB" w:rsidTr="00101155">
        <w:tblPrEx>
          <w:tblCellMar>
            <w:top w:w="0" w:type="dxa"/>
            <w:bottom w:w="0" w:type="dxa"/>
          </w:tblCellMar>
        </w:tblPrEx>
        <w:trPr>
          <w:trHeight w:hRule="exact" w:val="7810"/>
          <w:jc w:val="center"/>
        </w:trPr>
        <w:tc>
          <w:tcPr>
            <w:tcW w:w="9775" w:type="dxa"/>
          </w:tcPr>
          <w:p w:rsidR="00B838C7" w:rsidRPr="00393AEB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393AEB" w:rsidRP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 xml:space="preserve">UNIDADE 1 - O ESTADO COLOIDAL 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93AEB" w:rsidRP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1.1 - </w:t>
            </w:r>
            <w:r w:rsidRPr="00393AEB">
              <w:rPr>
                <w:rFonts w:cs="Courier New"/>
              </w:rPr>
              <w:t>Introduçã</w:t>
            </w:r>
            <w:r>
              <w:rPr>
                <w:rFonts w:cs="Courier New"/>
              </w:rPr>
              <w:t>o</w:t>
            </w:r>
          </w:p>
          <w:p w:rsidR="00393AEB" w:rsidRP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1.2 - </w:t>
            </w:r>
            <w:r w:rsidRPr="00393AEB">
              <w:rPr>
                <w:rFonts w:cs="Courier New"/>
              </w:rPr>
              <w:t>Classificação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1.3 – </w:t>
            </w:r>
            <w:r w:rsidRPr="00393AEB">
              <w:rPr>
                <w:rFonts w:cs="Courier New"/>
              </w:rPr>
              <w:t>Caracterí</w:t>
            </w:r>
            <w:r>
              <w:rPr>
                <w:rFonts w:cs="Courier New"/>
              </w:rPr>
              <w:t>sticas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Courier New"/>
              </w:rPr>
            </w:pPr>
            <w:r>
              <w:rPr>
                <w:rFonts w:cs="Courier New"/>
              </w:rPr>
              <w:t>1.4 - P</w:t>
            </w:r>
            <w:r w:rsidRPr="00393AEB">
              <w:rPr>
                <w:rFonts w:cs="Courier New"/>
              </w:rPr>
              <w:t>reparação de colóides orgânicos, inorgânicos e híbridos</w:t>
            </w:r>
          </w:p>
          <w:p w:rsidR="00393AEB" w:rsidRP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 xml:space="preserve"> </w:t>
            </w:r>
          </w:p>
          <w:p w:rsidR="00393AEB" w:rsidRP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 xml:space="preserve">UNIDADE 2 - INTERFACES 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93AEB" w:rsidRPr="00393AEB" w:rsidRDefault="00F24286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2.1 - </w:t>
            </w:r>
            <w:r w:rsidR="00393AEB" w:rsidRPr="00393AEB">
              <w:rPr>
                <w:rFonts w:cs="Courier New"/>
              </w:rPr>
              <w:t>Definiçã</w:t>
            </w:r>
            <w:r w:rsidR="00393AEB">
              <w:rPr>
                <w:rFonts w:cs="Courier New"/>
              </w:rPr>
              <w:t>o</w:t>
            </w:r>
          </w:p>
          <w:p w:rsidR="00393AEB" w:rsidRPr="00393AEB" w:rsidRDefault="00F24286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2.2 - </w:t>
            </w:r>
            <w:r w:rsidR="00393AEB" w:rsidRPr="00393AEB">
              <w:rPr>
                <w:rFonts w:cs="Courier New"/>
              </w:rPr>
              <w:t>Interface líquido-gá</w:t>
            </w:r>
            <w:r w:rsidR="00393AEB">
              <w:rPr>
                <w:rFonts w:cs="Courier New"/>
              </w:rPr>
              <w:t>s e liquido-liquido</w:t>
            </w:r>
          </w:p>
          <w:p w:rsidR="00393AEB" w:rsidRPr="00393AEB" w:rsidRDefault="00F24286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2.3 - </w:t>
            </w:r>
            <w:r w:rsidR="00393AEB" w:rsidRPr="00393AEB">
              <w:rPr>
                <w:rFonts w:cs="Courier New"/>
              </w:rPr>
              <w:t>Interface sólido-gá</w:t>
            </w:r>
            <w:r w:rsidR="00393AEB">
              <w:rPr>
                <w:rFonts w:cs="Courier New"/>
              </w:rPr>
              <w:t>s</w:t>
            </w:r>
          </w:p>
          <w:p w:rsidR="00393AEB" w:rsidRPr="00393AEB" w:rsidRDefault="00F24286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2.4 - </w:t>
            </w:r>
            <w:r w:rsidR="00393AEB" w:rsidRPr="00393AEB">
              <w:rPr>
                <w:rFonts w:cs="Courier New"/>
              </w:rPr>
              <w:t>Interface sólido-lí</w:t>
            </w:r>
            <w:r w:rsidR="00393AEB">
              <w:rPr>
                <w:rFonts w:cs="Courier New"/>
              </w:rPr>
              <w:t>quido</w:t>
            </w:r>
          </w:p>
          <w:p w:rsidR="00393AEB" w:rsidRDefault="00F24286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2.5 - </w:t>
            </w:r>
            <w:r w:rsidR="00393AEB">
              <w:rPr>
                <w:rFonts w:cs="Courier New"/>
              </w:rPr>
              <w:t>Interfaces carregadas</w:t>
            </w:r>
          </w:p>
          <w:p w:rsidR="00393AEB" w:rsidRP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jc w:val="both"/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 xml:space="preserve">UNIDADE 3 - PROPRIEDADES DINÂMICAS DE COLÓIDES 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jc w:val="both"/>
              <w:rPr>
                <w:rFonts w:eastAsia="Arial" w:cs="Courier New"/>
              </w:rPr>
            </w:pPr>
          </w:p>
          <w:p w:rsidR="00393AEB" w:rsidRPr="00393AEB" w:rsidRDefault="004B6599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>3</w:t>
            </w:r>
            <w:r w:rsidR="00F24286">
              <w:rPr>
                <w:rFonts w:cs="Courier New"/>
              </w:rPr>
              <w:t xml:space="preserve">.1 - </w:t>
            </w:r>
            <w:r w:rsidR="00393AEB" w:rsidRPr="00393AEB">
              <w:rPr>
                <w:rFonts w:cs="Courier New"/>
              </w:rPr>
              <w:t>Movimento de partículas em me</w:t>
            </w:r>
            <w:r w:rsidR="00393AEB">
              <w:rPr>
                <w:rFonts w:cs="Courier New"/>
              </w:rPr>
              <w:t>io aquoso</w:t>
            </w:r>
          </w:p>
          <w:p w:rsidR="00393AEB" w:rsidRPr="00393AEB" w:rsidRDefault="004B6599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>3</w:t>
            </w:r>
            <w:r w:rsidR="00F24286">
              <w:rPr>
                <w:rFonts w:cs="Courier New"/>
              </w:rPr>
              <w:t>.</w:t>
            </w:r>
            <w:r>
              <w:rPr>
                <w:rFonts w:cs="Courier New"/>
              </w:rPr>
              <w:t>2</w:t>
            </w:r>
            <w:r w:rsidR="00F24286">
              <w:rPr>
                <w:rFonts w:cs="Courier New"/>
              </w:rPr>
              <w:t xml:space="preserve"> - </w:t>
            </w:r>
            <w:r w:rsidR="00393AEB" w:rsidRPr="00393AEB">
              <w:rPr>
                <w:rFonts w:cs="Courier New"/>
              </w:rPr>
              <w:t>Movimento browniano e difusã</w:t>
            </w:r>
            <w:r w:rsidR="00393AEB">
              <w:rPr>
                <w:rFonts w:cs="Courier New"/>
              </w:rPr>
              <w:t>o translacional</w:t>
            </w:r>
          </w:p>
          <w:p w:rsidR="00393AEB" w:rsidRPr="00393AEB" w:rsidRDefault="004B6599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3.3 - </w:t>
            </w:r>
            <w:r w:rsidR="00393AEB" w:rsidRPr="00393AEB">
              <w:rPr>
                <w:rFonts w:cs="Courier New"/>
              </w:rPr>
              <w:t>Ultracentrifugaçã</w:t>
            </w:r>
            <w:r w:rsidR="00393AEB">
              <w:rPr>
                <w:rFonts w:cs="Courier New"/>
              </w:rPr>
              <w:t>o</w:t>
            </w:r>
          </w:p>
          <w:p w:rsidR="00393AEB" w:rsidRPr="00393AEB" w:rsidRDefault="004B6599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3.4 - </w:t>
            </w:r>
            <w:r w:rsidR="00393AEB" w:rsidRPr="00393AEB">
              <w:rPr>
                <w:rFonts w:cs="Courier New"/>
              </w:rPr>
              <w:t>Pressão osmó</w:t>
            </w:r>
            <w:r w:rsidR="00393AEB">
              <w:rPr>
                <w:rFonts w:cs="Courier New"/>
              </w:rPr>
              <w:t>tica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Courier New"/>
              </w:rPr>
            </w:pP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>UNIDADE 4 - PROPRIEDADES ÓTICAS DE COLÓIDES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</w:p>
          <w:p w:rsidR="00393AEB" w:rsidRPr="00393AEB" w:rsidRDefault="004B6599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4.1 - </w:t>
            </w:r>
            <w:r w:rsidR="00393AEB" w:rsidRPr="00393AEB">
              <w:rPr>
                <w:rFonts w:cs="Courier New"/>
              </w:rPr>
              <w:t>Microscopia ótica e eletrô</w:t>
            </w:r>
            <w:r w:rsidR="00393AEB">
              <w:rPr>
                <w:rFonts w:cs="Courier New"/>
              </w:rPr>
              <w:t>nica</w:t>
            </w:r>
          </w:p>
          <w:p w:rsidR="00393AEB" w:rsidRPr="00393AEB" w:rsidRDefault="004B6599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4.2 - </w:t>
            </w:r>
            <w:r w:rsidR="00393AEB">
              <w:rPr>
                <w:rFonts w:cs="Courier New"/>
              </w:rPr>
              <w:t>Espalhamento de luz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754" w:hanging="754"/>
              <w:jc w:val="both"/>
              <w:rPr>
                <w:rFonts w:cs="Courier New"/>
              </w:rPr>
            </w:pPr>
          </w:p>
          <w:p w:rsidR="00393AEB" w:rsidRP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754" w:hanging="754"/>
              <w:jc w:val="both"/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>UNIDADE 5 -</w:t>
            </w:r>
            <w:r>
              <w:rPr>
                <w:rFonts w:cs="Courier New"/>
              </w:rPr>
              <w:t xml:space="preserve"> </w:t>
            </w:r>
            <w:r w:rsidRPr="00393AEB">
              <w:rPr>
                <w:rFonts w:cs="Courier New"/>
              </w:rPr>
              <w:t xml:space="preserve">PROPRIEDADES ELÉTRICAS DE COLÓIDES 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93AEB" w:rsidRPr="00393AEB" w:rsidRDefault="004B6599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5.1 - </w:t>
            </w:r>
            <w:r w:rsidR="00393AEB" w:rsidRPr="00393AEB">
              <w:rPr>
                <w:rFonts w:cs="Courier New"/>
              </w:rPr>
              <w:t>A dupla camada elé</w:t>
            </w:r>
            <w:r w:rsidR="00393AEB">
              <w:rPr>
                <w:rFonts w:cs="Courier New"/>
              </w:rPr>
              <w:t>trica</w:t>
            </w:r>
          </w:p>
          <w:p w:rsidR="0084204D" w:rsidRPr="008F6962" w:rsidRDefault="004B6599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5.2 - </w:t>
            </w:r>
            <w:r w:rsidR="00393AEB" w:rsidRPr="00393AEB">
              <w:rPr>
                <w:rFonts w:cs="Courier New"/>
              </w:rPr>
              <w:t>Fenômenos eletrociné</w:t>
            </w:r>
            <w:r w:rsidR="00393AEB">
              <w:rPr>
                <w:rFonts w:cs="Courier New"/>
              </w:rPr>
              <w:t>ticos</w:t>
            </w:r>
          </w:p>
        </w:tc>
      </w:tr>
    </w:tbl>
    <w:p w:rsidR="009965BF" w:rsidRPr="00393AEB" w:rsidRDefault="009965BF">
      <w:pPr>
        <w:rPr>
          <w:rFonts w:cs="Courier New"/>
        </w:rPr>
      </w:pPr>
    </w:p>
    <w:p w:rsidR="009965BF" w:rsidRDefault="009965BF">
      <w:pPr>
        <w:sectPr w:rsidR="009965BF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393AEB" w:rsidRDefault="000B527D" w:rsidP="00393AE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393AEB">
        <w:rPr>
          <w:rFonts w:ascii="Arial" w:hAnsi="Arial"/>
          <w:sz w:val="16"/>
        </w:rPr>
        <w:t>PROGRAMA (contuniação...):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393AEB" w:rsidTr="008F696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393AEB" w:rsidRDefault="00393AEB" w:rsidP="008F696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393AEB" w:rsidRPr="00393AEB" w:rsidTr="0009092D">
        <w:tblPrEx>
          <w:tblCellMar>
            <w:top w:w="0" w:type="dxa"/>
            <w:bottom w:w="0" w:type="dxa"/>
          </w:tblCellMar>
        </w:tblPrEx>
        <w:trPr>
          <w:trHeight w:hRule="exact" w:val="14353"/>
          <w:jc w:val="center"/>
        </w:trPr>
        <w:tc>
          <w:tcPr>
            <w:tcW w:w="9775" w:type="dxa"/>
          </w:tcPr>
          <w:p w:rsidR="00393AEB" w:rsidRPr="00393AEB" w:rsidRDefault="00393AEB" w:rsidP="008F696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393AEB" w:rsidRPr="00393AEB" w:rsidRDefault="00F24286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>UNIDADE 6 -</w:t>
            </w:r>
            <w:r>
              <w:rPr>
                <w:rFonts w:cs="Courier New"/>
              </w:rPr>
              <w:t xml:space="preserve"> </w:t>
            </w:r>
            <w:r w:rsidRPr="00393AEB">
              <w:rPr>
                <w:rFonts w:cs="Courier New"/>
              </w:rPr>
              <w:t xml:space="preserve">ESTABILIDADE E INSTABILIDADE DE COLÓIDES 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93AEB" w:rsidRP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6.1 - </w:t>
            </w:r>
            <w:r w:rsidR="00393AEB">
              <w:rPr>
                <w:rFonts w:cs="Courier New"/>
              </w:rPr>
              <w:t>Controle da estabilidade</w:t>
            </w:r>
          </w:p>
          <w:p w:rsidR="00393AEB" w:rsidRP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6.2 - </w:t>
            </w:r>
            <w:r w:rsidR="00393AEB" w:rsidRPr="00393AEB">
              <w:rPr>
                <w:rFonts w:cs="Courier New"/>
              </w:rPr>
              <w:t>Coagulação x Floculaçã</w:t>
            </w:r>
            <w:r w:rsidR="00393AEB">
              <w:rPr>
                <w:rFonts w:cs="Courier New"/>
              </w:rPr>
              <w:t>o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93AEB" w:rsidRPr="00393AEB" w:rsidRDefault="00F24286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>UNIDADE 7 - FÍSICO-QUÍMICA DE COLÓIDES LIOFÍLICOS E LIOFÓ</w:t>
            </w:r>
            <w:r>
              <w:rPr>
                <w:rFonts w:cs="Courier New"/>
              </w:rPr>
              <w:t>BICOS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93AEB" w:rsidRPr="00393AEB" w:rsidRDefault="00F24286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>UNIDADE 8 - MEDIDAS DE TENSÃO INTERFACIAL E SUPERFICI</w:t>
            </w:r>
            <w:r>
              <w:rPr>
                <w:rFonts w:cs="Courier New"/>
              </w:rPr>
              <w:t>AL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93AEB" w:rsidRP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6.1 - </w:t>
            </w:r>
            <w:r w:rsidR="00393AEB" w:rsidRPr="00393AEB">
              <w:rPr>
                <w:rFonts w:cs="Courier New"/>
              </w:rPr>
              <w:t>Ân</w:t>
            </w:r>
            <w:r w:rsidR="00393AEB">
              <w:rPr>
                <w:rFonts w:cs="Courier New"/>
              </w:rPr>
              <w:t>gulo de contato e molhabilidade</w:t>
            </w:r>
          </w:p>
          <w:p w:rsidR="00393AEB" w:rsidRP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6.2 - </w:t>
            </w:r>
            <w:r w:rsidR="00393AEB" w:rsidRPr="00393AEB">
              <w:rPr>
                <w:rFonts w:cs="Courier New"/>
              </w:rPr>
              <w:t>Mé</w:t>
            </w:r>
            <w:r w:rsidR="00393AEB">
              <w:rPr>
                <w:rFonts w:cs="Courier New"/>
              </w:rPr>
              <w:t>todo do anel</w:t>
            </w:r>
          </w:p>
          <w:p w:rsidR="00393AEB" w:rsidRP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6.3 - </w:t>
            </w:r>
            <w:r w:rsidR="00393AEB" w:rsidRPr="00393AEB">
              <w:rPr>
                <w:rFonts w:cs="Courier New"/>
              </w:rPr>
              <w:t>Detergê</w:t>
            </w:r>
            <w:r w:rsidR="00393AEB">
              <w:rPr>
                <w:rFonts w:cs="Courier New"/>
              </w:rPr>
              <w:t>ncia</w:t>
            </w:r>
          </w:p>
          <w:p w:rsidR="00393AEB" w:rsidRDefault="00393AEB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Courier New"/>
              </w:rPr>
            </w:pPr>
          </w:p>
          <w:p w:rsidR="00393AEB" w:rsidRPr="00393AEB" w:rsidRDefault="00F24286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Arial" w:cs="Courier New"/>
              </w:rPr>
            </w:pPr>
            <w:r w:rsidRPr="00393AEB">
              <w:rPr>
                <w:rFonts w:cs="Courier New"/>
              </w:rPr>
              <w:t>UNIDADE 9 - ENERGIA LIVRE DE SUPERFÍCIES DE SOLUÇÕES</w:t>
            </w:r>
          </w:p>
          <w:p w:rsidR="00393AEB" w:rsidRDefault="00393AEB" w:rsidP="008F6962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ind w:left="707" w:hanging="707"/>
              <w:rPr>
                <w:rFonts w:hAnsi="Courier New" w:cs="Courier New"/>
              </w:rPr>
            </w:pPr>
          </w:p>
          <w:p w:rsidR="00393AEB" w:rsidRPr="00393AEB" w:rsidRDefault="00F24286" w:rsidP="008F6962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ind w:left="707" w:hanging="707"/>
              <w:rPr>
                <w:rFonts w:eastAsia="Arial" w:hAnsi="Courier New" w:cs="Courier New"/>
              </w:rPr>
            </w:pPr>
            <w:r w:rsidRPr="00393AEB">
              <w:rPr>
                <w:rFonts w:hAnsi="Courier New" w:cs="Courier New"/>
              </w:rPr>
              <w:t>UNIDADE 10 - ISOTERMAS DE ADSORÇÃ</w:t>
            </w:r>
            <w:r>
              <w:rPr>
                <w:rFonts w:hAnsi="Courier New" w:cs="Courier New"/>
              </w:rPr>
              <w:t>O</w:t>
            </w:r>
          </w:p>
          <w:p w:rsidR="00393AEB" w:rsidRDefault="00393AEB" w:rsidP="008F6962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ind w:left="707" w:hanging="707"/>
              <w:rPr>
                <w:rFonts w:hAnsi="Courier New" w:cs="Courier New"/>
              </w:rPr>
            </w:pPr>
          </w:p>
          <w:p w:rsidR="00393AEB" w:rsidRPr="00393AEB" w:rsidRDefault="00F24286" w:rsidP="008F6962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ind w:left="707" w:hanging="707"/>
              <w:rPr>
                <w:rFonts w:eastAsia="Arial" w:hAnsi="Courier New" w:cs="Courier New"/>
              </w:rPr>
            </w:pPr>
            <w:r w:rsidRPr="00393AEB">
              <w:rPr>
                <w:rFonts w:hAnsi="Courier New" w:cs="Courier New"/>
              </w:rPr>
              <w:t>UNIDADE 11 - COMPORTAMENTO REOLÓGICO</w:t>
            </w:r>
          </w:p>
          <w:p w:rsidR="00393AEB" w:rsidRDefault="00393AEB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393AEB" w:rsidRP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11.1 - </w:t>
            </w:r>
            <w:r w:rsidR="00393AEB" w:rsidRPr="00393AEB">
              <w:rPr>
                <w:rFonts w:cs="Courier New"/>
              </w:rPr>
              <w:t>Introduçã</w:t>
            </w:r>
            <w:r w:rsidR="00393AEB">
              <w:rPr>
                <w:rFonts w:cs="Courier New"/>
              </w:rPr>
              <w:t>o</w:t>
            </w:r>
          </w:p>
          <w:p w:rsidR="00393AEB" w:rsidRP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11.2 - </w:t>
            </w:r>
            <w:r w:rsidR="00393AEB">
              <w:rPr>
                <w:rFonts w:cs="Courier New"/>
              </w:rPr>
              <w:t>Viscosidade</w:t>
            </w:r>
          </w:p>
          <w:p w:rsid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cs="Courier New"/>
              </w:rPr>
              <w:t xml:space="preserve">11.3 - </w:t>
            </w:r>
            <w:r w:rsidR="00393AEB" w:rsidRPr="00393AEB">
              <w:rPr>
                <w:rFonts w:cs="Courier New"/>
              </w:rPr>
              <w:t>Fluxo nã</w:t>
            </w:r>
            <w:r w:rsidR="00393AEB">
              <w:rPr>
                <w:rFonts w:cs="Courier New"/>
              </w:rPr>
              <w:t>o-newtoniano</w:t>
            </w:r>
          </w:p>
          <w:p w:rsidR="00393AEB" w:rsidRPr="00393AEB" w:rsidRDefault="000D54D2" w:rsidP="00393A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 xml:space="preserve">11.4 - </w:t>
            </w:r>
            <w:r w:rsidR="00393AEB">
              <w:rPr>
                <w:rFonts w:eastAsia="Arial" w:cs="Courier New"/>
              </w:rPr>
              <w:t>Viscoelasticidade</w:t>
            </w:r>
          </w:p>
          <w:p w:rsidR="00393AEB" w:rsidRPr="00393AEB" w:rsidRDefault="00393AEB" w:rsidP="008F696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393AEB" w:rsidRPr="00393AEB" w:rsidRDefault="00393AEB" w:rsidP="008F696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393AEB" w:rsidRDefault="00393AEB">
      <w:pPr>
        <w:rPr>
          <w:rFonts w:ascii="Arial" w:hAnsi="Arial"/>
          <w:sz w:val="16"/>
        </w:rPr>
      </w:pPr>
    </w:p>
    <w:p w:rsidR="009965BF" w:rsidRDefault="00D91AA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BIBLIOGRAFIA</w:t>
      </w:r>
      <w:r w:rsidR="000B527D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0B527D" w:rsidRDefault="000B527D" w:rsidP="000B527D">
            <w:pPr>
              <w:jc w:val="both"/>
            </w:pPr>
          </w:p>
          <w:p w:rsidR="00A96F78" w:rsidRPr="00FB77C1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FB77C1">
              <w:rPr>
                <w:rFonts w:cs="Courier New"/>
                <w:lang w:val="en-US"/>
              </w:rPr>
              <w:t>ADAMSON, A. W.; GAST, A. P.</w:t>
            </w:r>
            <w:r w:rsidR="000D54D2">
              <w:rPr>
                <w:rFonts w:cs="Courier New"/>
                <w:lang w:val="en-US"/>
              </w:rPr>
              <w:t>;</w:t>
            </w:r>
            <w:r w:rsidRPr="00FB77C1">
              <w:rPr>
                <w:rFonts w:cs="Courier New"/>
                <w:lang w:val="en-US"/>
              </w:rPr>
              <w:t xml:space="preserve"> </w:t>
            </w:r>
            <w:r w:rsidRPr="000D54D2">
              <w:rPr>
                <w:rFonts w:cs="Courier New"/>
                <w:b/>
                <w:lang w:val="en-US"/>
              </w:rPr>
              <w:t xml:space="preserve">Physical </w:t>
            </w:r>
            <w:r w:rsidR="000D54D2" w:rsidRPr="000D54D2">
              <w:rPr>
                <w:rFonts w:cs="Courier New"/>
                <w:b/>
                <w:lang w:val="en-US"/>
              </w:rPr>
              <w:t>Chemistry of Surfaces</w:t>
            </w:r>
            <w:r w:rsidR="000D54D2">
              <w:rPr>
                <w:rFonts w:cs="Courier New"/>
                <w:lang w:val="en-US"/>
              </w:rPr>
              <w:t>.</w:t>
            </w:r>
            <w:r w:rsidRPr="00FB77C1">
              <w:rPr>
                <w:rFonts w:cs="Courier New"/>
                <w:lang w:val="en-US"/>
              </w:rPr>
              <w:t xml:space="preserve"> 6</w:t>
            </w:r>
            <w:r w:rsidRPr="000D54D2">
              <w:rPr>
                <w:rFonts w:cs="Courier New"/>
                <w:vertAlign w:val="superscript"/>
                <w:lang w:val="en-US"/>
              </w:rPr>
              <w:t>th</w:t>
            </w:r>
            <w:r w:rsidR="000D54D2">
              <w:rPr>
                <w:rFonts w:cs="Courier New"/>
                <w:lang w:val="en-US"/>
              </w:rPr>
              <w:t xml:space="preserve"> E</w:t>
            </w:r>
            <w:r w:rsidRPr="00FB77C1">
              <w:rPr>
                <w:rFonts w:cs="Courier New"/>
                <w:lang w:val="en-US"/>
              </w:rPr>
              <w:t>d</w:t>
            </w:r>
            <w:r w:rsidR="000D54D2">
              <w:rPr>
                <w:rFonts w:cs="Courier New"/>
                <w:lang w:val="en-US"/>
              </w:rPr>
              <w:t>.,</w:t>
            </w:r>
            <w:r w:rsidRPr="00FB77C1">
              <w:rPr>
                <w:rFonts w:cs="Courier New"/>
                <w:lang w:val="en-US"/>
              </w:rPr>
              <w:t xml:space="preserve"> </w:t>
            </w:r>
            <w:r w:rsidR="000D54D2">
              <w:t>Wiley</w:t>
            </w:r>
            <w:r w:rsidR="002C3918">
              <w:t>-Intercience</w:t>
            </w:r>
            <w:r w:rsidRPr="00FB77C1">
              <w:rPr>
                <w:rFonts w:cs="Courier New"/>
                <w:lang w:val="en-US"/>
              </w:rPr>
              <w:t xml:space="preserve">, </w:t>
            </w:r>
            <w:r w:rsidR="00762BDF" w:rsidRPr="00FB77C1">
              <w:rPr>
                <w:rFonts w:cs="Courier New"/>
                <w:lang w:val="en-US"/>
              </w:rPr>
              <w:t>New York</w:t>
            </w:r>
            <w:r w:rsidR="00762BDF">
              <w:rPr>
                <w:rFonts w:cs="Courier New"/>
                <w:lang w:val="en-US"/>
              </w:rPr>
              <w:t xml:space="preserve">, </w:t>
            </w:r>
            <w:r w:rsidRPr="00FB77C1">
              <w:rPr>
                <w:rFonts w:cs="Courier New"/>
                <w:lang w:val="en-US"/>
              </w:rPr>
              <w:t>1997.</w:t>
            </w:r>
          </w:p>
          <w:p w:rsidR="000D54D2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F78" w:rsidRPr="00FB77C1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FB77C1">
              <w:rPr>
                <w:rFonts w:cs="Courier New"/>
                <w:lang w:val="en-US"/>
              </w:rPr>
              <w:t>BARNES, G.</w:t>
            </w:r>
            <w:r w:rsidR="000D54D2">
              <w:rPr>
                <w:rFonts w:cs="Courier New"/>
                <w:lang w:val="en-US"/>
              </w:rPr>
              <w:t xml:space="preserve"> </w:t>
            </w:r>
            <w:r w:rsidRPr="00FB77C1">
              <w:rPr>
                <w:rFonts w:cs="Courier New"/>
                <w:lang w:val="en-US"/>
              </w:rPr>
              <w:t>T.; GENTLE, I.</w:t>
            </w:r>
            <w:r w:rsidR="000D54D2">
              <w:rPr>
                <w:rFonts w:cs="Courier New"/>
                <w:lang w:val="en-US"/>
              </w:rPr>
              <w:t xml:space="preserve"> </w:t>
            </w:r>
            <w:r w:rsidRPr="00FB77C1">
              <w:rPr>
                <w:rFonts w:cs="Courier New"/>
                <w:lang w:val="en-US"/>
              </w:rPr>
              <w:t>R.</w:t>
            </w:r>
            <w:r w:rsidR="000D54D2">
              <w:rPr>
                <w:rFonts w:cs="Courier New"/>
                <w:lang w:val="en-US"/>
              </w:rPr>
              <w:t>;</w:t>
            </w:r>
            <w:r w:rsidRPr="00FB77C1">
              <w:rPr>
                <w:rFonts w:cs="Courier New"/>
                <w:lang w:val="en-US"/>
              </w:rPr>
              <w:t xml:space="preserve"> </w:t>
            </w:r>
            <w:r w:rsidR="000D54D2" w:rsidRPr="000D54D2">
              <w:rPr>
                <w:rFonts w:cs="Courier New"/>
                <w:b/>
                <w:lang w:val="en-US"/>
              </w:rPr>
              <w:t>I</w:t>
            </w:r>
            <w:r w:rsidR="000D54D2" w:rsidRPr="000D54D2">
              <w:rPr>
                <w:b/>
              </w:rPr>
              <w:t>nterfacial Science: An Introduction</w:t>
            </w:r>
            <w:r w:rsidR="000D54D2">
              <w:rPr>
                <w:rFonts w:cs="Courier New"/>
                <w:lang w:val="en-US"/>
              </w:rPr>
              <w:t>.</w:t>
            </w:r>
            <w:r w:rsidRPr="00FB77C1">
              <w:rPr>
                <w:rFonts w:cs="Courier New"/>
                <w:lang w:val="en-US"/>
              </w:rPr>
              <w:t xml:space="preserve"> </w:t>
            </w:r>
            <w:r w:rsidR="000D54D2">
              <w:rPr>
                <w:rFonts w:cs="Courier New"/>
                <w:lang w:val="en-US"/>
              </w:rPr>
              <w:t>2</w:t>
            </w:r>
            <w:r w:rsidR="000D54D2" w:rsidRPr="000D54D2">
              <w:rPr>
                <w:rFonts w:cs="Courier New"/>
                <w:vertAlign w:val="superscript"/>
                <w:lang w:val="en-US"/>
              </w:rPr>
              <w:t>nd</w:t>
            </w:r>
            <w:r w:rsidR="000D54D2">
              <w:rPr>
                <w:rFonts w:cs="Courier New"/>
                <w:lang w:val="en-US"/>
              </w:rPr>
              <w:t xml:space="preserve"> E</w:t>
            </w:r>
            <w:r w:rsidR="000D54D2" w:rsidRPr="00FB77C1">
              <w:rPr>
                <w:rFonts w:cs="Courier New"/>
                <w:lang w:val="en-US"/>
              </w:rPr>
              <w:t>d</w:t>
            </w:r>
            <w:r w:rsidR="000D54D2">
              <w:rPr>
                <w:rFonts w:cs="Courier New"/>
                <w:lang w:val="en-US"/>
              </w:rPr>
              <w:t>.,</w:t>
            </w:r>
            <w:r w:rsidR="000D54D2" w:rsidRPr="00FB77C1">
              <w:rPr>
                <w:rFonts w:cs="Courier New"/>
                <w:lang w:val="en-US"/>
              </w:rPr>
              <w:t xml:space="preserve"> </w:t>
            </w:r>
            <w:r w:rsidR="000D54D2">
              <w:t>Oxford University Press</w:t>
            </w:r>
            <w:r w:rsidR="000D54D2" w:rsidRPr="00FB77C1">
              <w:rPr>
                <w:rFonts w:cs="Courier New"/>
                <w:lang w:val="en-US"/>
              </w:rPr>
              <w:t xml:space="preserve">, </w:t>
            </w:r>
            <w:r w:rsidR="00762BDF">
              <w:t>Oxford</w:t>
            </w:r>
            <w:r w:rsidR="00762BDF">
              <w:rPr>
                <w:rFonts w:cs="Courier New"/>
                <w:lang w:val="en-US"/>
              </w:rPr>
              <w:t xml:space="preserve">, </w:t>
            </w:r>
            <w:r w:rsidR="000D54D2">
              <w:rPr>
                <w:rFonts w:cs="Courier New"/>
                <w:lang w:val="en-US"/>
              </w:rPr>
              <w:t>2011</w:t>
            </w:r>
            <w:r w:rsidR="000D54D2" w:rsidRPr="00FB77C1">
              <w:rPr>
                <w:rFonts w:cs="Courier New"/>
                <w:lang w:val="en-US"/>
              </w:rPr>
              <w:t>.</w:t>
            </w:r>
          </w:p>
          <w:p w:rsidR="000D54D2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F78" w:rsidRPr="00FB77C1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FB77C1">
              <w:rPr>
                <w:rFonts w:cs="Courier New"/>
                <w:lang w:val="en-US"/>
              </w:rPr>
              <w:t>COSGROVE, T.</w:t>
            </w:r>
            <w:r w:rsidR="000D54D2">
              <w:rPr>
                <w:rFonts w:cs="Courier New"/>
                <w:lang w:val="en-US"/>
              </w:rPr>
              <w:t>;</w:t>
            </w:r>
            <w:r w:rsidRPr="00FB77C1">
              <w:rPr>
                <w:rFonts w:cs="Courier New"/>
                <w:lang w:val="en-US"/>
              </w:rPr>
              <w:t xml:space="preserve"> Colloid Science: </w:t>
            </w:r>
            <w:r w:rsidRPr="000D54D2">
              <w:rPr>
                <w:rFonts w:cs="Courier New"/>
                <w:b/>
                <w:lang w:val="en-US"/>
              </w:rPr>
              <w:t>Principles, Methods and Applications</w:t>
            </w:r>
            <w:r w:rsidR="000D54D2">
              <w:rPr>
                <w:rFonts w:cs="Courier New"/>
                <w:lang w:val="en-US"/>
              </w:rPr>
              <w:t>.</w:t>
            </w:r>
            <w:r w:rsidR="000D54D2" w:rsidRPr="00FB77C1">
              <w:rPr>
                <w:rFonts w:cs="Courier New"/>
                <w:lang w:val="en-US"/>
              </w:rPr>
              <w:t xml:space="preserve"> </w:t>
            </w:r>
            <w:r w:rsidR="000D54D2">
              <w:rPr>
                <w:rFonts w:cs="Courier New"/>
                <w:lang w:val="en-US"/>
              </w:rPr>
              <w:t>2</w:t>
            </w:r>
            <w:r w:rsidR="000D54D2" w:rsidRPr="000D54D2">
              <w:rPr>
                <w:rFonts w:cs="Courier New"/>
                <w:vertAlign w:val="superscript"/>
                <w:lang w:val="en-US"/>
              </w:rPr>
              <w:t>nd</w:t>
            </w:r>
            <w:r w:rsidR="000D54D2">
              <w:rPr>
                <w:rFonts w:cs="Courier New"/>
                <w:lang w:val="en-US"/>
              </w:rPr>
              <w:t xml:space="preserve"> E</w:t>
            </w:r>
            <w:r w:rsidR="000D54D2" w:rsidRPr="00FB77C1">
              <w:rPr>
                <w:rFonts w:cs="Courier New"/>
                <w:lang w:val="en-US"/>
              </w:rPr>
              <w:t>d</w:t>
            </w:r>
            <w:r w:rsidR="000D54D2">
              <w:rPr>
                <w:rFonts w:cs="Courier New"/>
                <w:lang w:val="en-US"/>
              </w:rPr>
              <w:t>.,</w:t>
            </w:r>
            <w:r w:rsidR="000D54D2" w:rsidRPr="00FB77C1">
              <w:rPr>
                <w:rFonts w:cs="Courier New"/>
                <w:lang w:val="en-US"/>
              </w:rPr>
              <w:t xml:space="preserve"> </w:t>
            </w:r>
            <w:r w:rsidR="000D54D2">
              <w:t>John Wiley &amp; Sons</w:t>
            </w:r>
            <w:r w:rsidR="000D54D2" w:rsidRPr="00FB77C1">
              <w:rPr>
                <w:rFonts w:cs="Courier New"/>
                <w:lang w:val="en-US"/>
              </w:rPr>
              <w:t xml:space="preserve">, </w:t>
            </w:r>
            <w:r w:rsidR="00762BDF">
              <w:t>Chichester</w:t>
            </w:r>
            <w:r w:rsidR="00762BDF">
              <w:rPr>
                <w:rFonts w:cs="Courier New"/>
                <w:lang w:val="en-US"/>
              </w:rPr>
              <w:t xml:space="preserve">, </w:t>
            </w:r>
            <w:r w:rsidR="000D54D2">
              <w:rPr>
                <w:rFonts w:cs="Courier New"/>
                <w:lang w:val="en-US"/>
              </w:rPr>
              <w:t>2010</w:t>
            </w:r>
            <w:r w:rsidR="000D54D2" w:rsidRPr="00FB77C1">
              <w:rPr>
                <w:rFonts w:cs="Courier New"/>
                <w:lang w:val="en-US"/>
              </w:rPr>
              <w:t>.</w:t>
            </w:r>
          </w:p>
          <w:p w:rsidR="000D54D2" w:rsidRPr="000D54D2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D54D2" w:rsidRPr="000D54D2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0D54D2">
              <w:rPr>
                <w:rFonts w:cs="Courier New"/>
                <w:lang w:val="en-US"/>
              </w:rPr>
              <w:t>GOODWIN, J. W.; HUGHES, L. G.</w:t>
            </w:r>
            <w:r w:rsidR="000D54D2" w:rsidRPr="000D54D2">
              <w:rPr>
                <w:rFonts w:cs="Courier New"/>
                <w:lang w:val="en-US"/>
              </w:rPr>
              <w:t>;</w:t>
            </w:r>
            <w:r w:rsidRPr="000D54D2">
              <w:rPr>
                <w:rFonts w:cs="Courier New"/>
                <w:lang w:val="en-US"/>
              </w:rPr>
              <w:t xml:space="preserve"> </w:t>
            </w:r>
            <w:r w:rsidRPr="000D54D2">
              <w:rPr>
                <w:rFonts w:cs="Courier New"/>
                <w:b/>
                <w:lang w:val="en-US"/>
              </w:rPr>
              <w:t>Rheolog</w:t>
            </w:r>
            <w:r w:rsidR="000D54D2" w:rsidRPr="000D54D2">
              <w:rPr>
                <w:rFonts w:cs="Courier New"/>
                <w:b/>
                <w:lang w:val="en-US"/>
              </w:rPr>
              <w:t>y for Chemists: An Introduction</w:t>
            </w:r>
            <w:r w:rsidR="000D54D2" w:rsidRPr="000D54D2">
              <w:rPr>
                <w:rFonts w:cs="Courier New"/>
                <w:lang w:val="en-US"/>
              </w:rPr>
              <w:t>.</w:t>
            </w:r>
            <w:r w:rsidRPr="000D54D2">
              <w:rPr>
                <w:rFonts w:cs="Courier New"/>
                <w:lang w:val="en-US"/>
              </w:rPr>
              <w:t xml:space="preserve"> </w:t>
            </w:r>
            <w:r w:rsidR="000D54D2" w:rsidRPr="000D54D2">
              <w:rPr>
                <w:rFonts w:cs="Courier New"/>
                <w:lang w:val="en-US"/>
              </w:rPr>
              <w:t>2</w:t>
            </w:r>
            <w:r w:rsidR="000D54D2" w:rsidRPr="000D54D2">
              <w:rPr>
                <w:rFonts w:cs="Courier New"/>
                <w:vertAlign w:val="superscript"/>
                <w:lang w:val="en-US"/>
              </w:rPr>
              <w:t>nd</w:t>
            </w:r>
            <w:r w:rsidR="000D54D2" w:rsidRPr="000D54D2">
              <w:rPr>
                <w:rFonts w:cs="Courier New"/>
                <w:lang w:val="en-US"/>
              </w:rPr>
              <w:t xml:space="preserve"> Ed., RSC Publishing, </w:t>
            </w:r>
            <w:r w:rsidR="00762BDF" w:rsidRPr="000D54D2">
              <w:rPr>
                <w:rFonts w:cs="Courier New"/>
                <w:lang w:val="en-US"/>
              </w:rPr>
              <w:t xml:space="preserve">Cambridge, </w:t>
            </w:r>
            <w:r w:rsidR="000D54D2" w:rsidRPr="000D54D2">
              <w:rPr>
                <w:rFonts w:cs="Courier New"/>
                <w:lang w:val="en-US"/>
              </w:rPr>
              <w:t>2008.</w:t>
            </w:r>
          </w:p>
          <w:p w:rsidR="000D54D2" w:rsidRPr="002C3918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F78" w:rsidRPr="007B2E27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2C3918">
              <w:rPr>
                <w:rFonts w:cs="Courier New"/>
                <w:lang w:val="en-US"/>
              </w:rPr>
              <w:t>HUNTER, R. J.</w:t>
            </w:r>
            <w:r w:rsidR="000D54D2" w:rsidRPr="002C3918">
              <w:rPr>
                <w:rFonts w:cs="Courier New"/>
                <w:lang w:val="en-US"/>
              </w:rPr>
              <w:t>;</w:t>
            </w:r>
            <w:r w:rsidRPr="002C3918">
              <w:rPr>
                <w:rFonts w:cs="Courier New"/>
                <w:lang w:val="en-US"/>
              </w:rPr>
              <w:t xml:space="preserve"> </w:t>
            </w:r>
            <w:r w:rsidRPr="002C3918">
              <w:rPr>
                <w:rFonts w:cs="Courier New"/>
                <w:b/>
                <w:lang w:val="en-US"/>
              </w:rPr>
              <w:t xml:space="preserve">Zeta </w:t>
            </w:r>
            <w:r w:rsidR="000D54D2" w:rsidRPr="002C3918">
              <w:rPr>
                <w:rFonts w:cs="Courier New"/>
                <w:b/>
                <w:lang w:val="en-US"/>
              </w:rPr>
              <w:t>P</w:t>
            </w:r>
            <w:r w:rsidRPr="002C3918">
              <w:rPr>
                <w:rFonts w:cs="Courier New"/>
                <w:b/>
                <w:lang w:val="en-US"/>
              </w:rPr>
              <w:t xml:space="preserve">otential in </w:t>
            </w:r>
            <w:r w:rsidR="000D54D2" w:rsidRPr="002C3918">
              <w:rPr>
                <w:rFonts w:cs="Courier New"/>
                <w:b/>
                <w:lang w:val="en-US"/>
              </w:rPr>
              <w:t>C</w:t>
            </w:r>
            <w:r w:rsidRPr="002C3918">
              <w:rPr>
                <w:rFonts w:cs="Courier New"/>
                <w:b/>
                <w:lang w:val="en-US"/>
              </w:rPr>
              <w:t xml:space="preserve">olloid </w:t>
            </w:r>
            <w:r w:rsidR="000D54D2" w:rsidRPr="002C3918">
              <w:rPr>
                <w:rFonts w:cs="Courier New"/>
                <w:b/>
                <w:lang w:val="en-US"/>
              </w:rPr>
              <w:t>S</w:t>
            </w:r>
            <w:r w:rsidRPr="002C3918">
              <w:rPr>
                <w:rFonts w:cs="Courier New"/>
                <w:b/>
                <w:lang w:val="en-US"/>
              </w:rPr>
              <w:t xml:space="preserve">cience: </w:t>
            </w:r>
            <w:r w:rsidR="000D54D2" w:rsidRPr="002C3918">
              <w:rPr>
                <w:rFonts w:cs="Courier New"/>
                <w:b/>
                <w:lang w:val="en-US"/>
              </w:rPr>
              <w:t>P</w:t>
            </w:r>
            <w:r w:rsidRPr="002C3918">
              <w:rPr>
                <w:rFonts w:cs="Courier New"/>
                <w:b/>
                <w:lang w:val="en-US"/>
              </w:rPr>
              <w:t xml:space="preserve">rinciples and </w:t>
            </w:r>
            <w:r w:rsidR="000D54D2" w:rsidRPr="002C3918">
              <w:rPr>
                <w:rFonts w:cs="Courier New"/>
                <w:b/>
                <w:lang w:val="en-US"/>
              </w:rPr>
              <w:t>A</w:t>
            </w:r>
            <w:r w:rsidRPr="002C3918">
              <w:rPr>
                <w:rFonts w:cs="Courier New"/>
                <w:b/>
                <w:lang w:val="en-US"/>
              </w:rPr>
              <w:t>pplications</w:t>
            </w:r>
            <w:r w:rsidRPr="002C3918">
              <w:rPr>
                <w:rFonts w:cs="Courier New"/>
                <w:lang w:val="en-US"/>
              </w:rPr>
              <w:t xml:space="preserve">. </w:t>
            </w:r>
            <w:r w:rsidRPr="007B2E27">
              <w:rPr>
                <w:rFonts w:cs="Courier New"/>
                <w:lang w:val="en-US"/>
              </w:rPr>
              <w:t xml:space="preserve">Academic Press, </w:t>
            </w:r>
            <w:r w:rsidR="00762BDF" w:rsidRPr="007B2E27">
              <w:rPr>
                <w:rFonts w:cs="Courier New"/>
                <w:lang w:val="en-US"/>
              </w:rPr>
              <w:t xml:space="preserve">London, </w:t>
            </w:r>
            <w:r w:rsidRPr="007B2E27">
              <w:rPr>
                <w:rFonts w:cs="Courier New"/>
                <w:lang w:val="en-US"/>
              </w:rPr>
              <w:t>198</w:t>
            </w:r>
            <w:r w:rsidR="002C3918" w:rsidRPr="007B2E27">
              <w:rPr>
                <w:rFonts w:cs="Courier New"/>
                <w:lang w:val="en-US"/>
              </w:rPr>
              <w:t>1</w:t>
            </w:r>
            <w:r w:rsidRPr="007B2E27">
              <w:rPr>
                <w:rFonts w:cs="Courier New"/>
                <w:lang w:val="en-US"/>
              </w:rPr>
              <w:t xml:space="preserve">. </w:t>
            </w:r>
          </w:p>
          <w:p w:rsidR="000D54D2" w:rsidRPr="007B2E27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F78" w:rsidRPr="007B2E27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B2E27">
              <w:rPr>
                <w:rFonts w:cs="Courier New"/>
                <w:lang w:val="en-US"/>
              </w:rPr>
              <w:t>MYERS, D.</w:t>
            </w:r>
            <w:r w:rsidR="002C3918" w:rsidRPr="007B2E27">
              <w:rPr>
                <w:rFonts w:cs="Courier New"/>
                <w:lang w:val="en-US"/>
              </w:rPr>
              <w:t xml:space="preserve">; </w:t>
            </w:r>
            <w:r w:rsidR="002C3918" w:rsidRPr="007B2E27">
              <w:rPr>
                <w:rFonts w:cs="Courier New"/>
                <w:b/>
                <w:lang w:val="en-US"/>
              </w:rPr>
              <w:t>Surfaces, Interfaces</w:t>
            </w:r>
            <w:r w:rsidRPr="007B2E27">
              <w:rPr>
                <w:rFonts w:cs="Courier New"/>
                <w:b/>
                <w:lang w:val="en-US"/>
              </w:rPr>
              <w:t xml:space="preserve"> and Colloids: </w:t>
            </w:r>
            <w:r w:rsidR="002C3918" w:rsidRPr="007B2E27">
              <w:rPr>
                <w:rFonts w:cs="Courier New"/>
                <w:b/>
                <w:lang w:val="en-US"/>
              </w:rPr>
              <w:t>P</w:t>
            </w:r>
            <w:r w:rsidRPr="007B2E27">
              <w:rPr>
                <w:rFonts w:cs="Courier New"/>
                <w:b/>
                <w:lang w:val="en-US"/>
              </w:rPr>
              <w:t xml:space="preserve">rinciples and </w:t>
            </w:r>
            <w:r w:rsidR="002C3918" w:rsidRPr="007B2E27">
              <w:rPr>
                <w:rFonts w:cs="Courier New"/>
                <w:b/>
                <w:lang w:val="en-US"/>
              </w:rPr>
              <w:t>A</w:t>
            </w:r>
            <w:r w:rsidRPr="007B2E27">
              <w:rPr>
                <w:rFonts w:cs="Courier New"/>
                <w:b/>
                <w:lang w:val="en-US"/>
              </w:rPr>
              <w:t>pplications.</w:t>
            </w:r>
            <w:r w:rsidRPr="007B2E27">
              <w:rPr>
                <w:rFonts w:cs="Courier New"/>
                <w:lang w:val="en-US"/>
              </w:rPr>
              <w:t xml:space="preserve"> </w:t>
            </w:r>
            <w:r w:rsidR="002C3918" w:rsidRPr="007B2E27">
              <w:rPr>
                <w:rFonts w:cs="Courier New"/>
                <w:lang w:val="en-US"/>
              </w:rPr>
              <w:t>2</w:t>
            </w:r>
            <w:r w:rsidR="002C3918" w:rsidRPr="007B2E27">
              <w:rPr>
                <w:rFonts w:cs="Courier New"/>
                <w:vertAlign w:val="superscript"/>
                <w:lang w:val="en-US"/>
              </w:rPr>
              <w:t>nd</w:t>
            </w:r>
            <w:r w:rsidR="002C3918" w:rsidRPr="007B2E27">
              <w:rPr>
                <w:rFonts w:cs="Courier New"/>
                <w:lang w:val="en-US"/>
              </w:rPr>
              <w:t xml:space="preserve"> Ed.,</w:t>
            </w:r>
            <w:r w:rsidR="007B2E27" w:rsidRPr="007B2E27">
              <w:rPr>
                <w:rFonts w:cs="Courier New"/>
                <w:lang w:val="en-US"/>
              </w:rPr>
              <w:t xml:space="preserve"> </w:t>
            </w:r>
            <w:r w:rsidRPr="007B2E27">
              <w:rPr>
                <w:rFonts w:cs="Courier New"/>
                <w:lang w:val="en-US"/>
              </w:rPr>
              <w:t xml:space="preserve">Wiley-VCH, </w:t>
            </w:r>
            <w:r w:rsidR="00762BDF" w:rsidRPr="007B2E27">
              <w:rPr>
                <w:rFonts w:cs="Courier New"/>
                <w:lang w:val="en-US"/>
              </w:rPr>
              <w:t xml:space="preserve">New York, </w:t>
            </w:r>
            <w:r w:rsidRPr="007B2E27">
              <w:rPr>
                <w:rFonts w:cs="Courier New"/>
                <w:lang w:val="en-US"/>
              </w:rPr>
              <w:t xml:space="preserve">1999. </w:t>
            </w:r>
          </w:p>
          <w:p w:rsidR="000D54D2" w:rsidRPr="007B2E27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F78" w:rsidRPr="008F6962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B2E27">
              <w:rPr>
                <w:rFonts w:cs="Courier New"/>
                <w:lang w:val="en-US"/>
              </w:rPr>
              <w:t>OUDAR, J.</w:t>
            </w:r>
            <w:r w:rsidR="007B2E27" w:rsidRPr="007B2E27">
              <w:rPr>
                <w:rFonts w:cs="Courier New"/>
                <w:lang w:val="en-US"/>
              </w:rPr>
              <w:t>;</w:t>
            </w:r>
            <w:r w:rsidRPr="007B2E27">
              <w:rPr>
                <w:rFonts w:cs="Courier New"/>
                <w:lang w:val="en-US"/>
              </w:rPr>
              <w:t xml:space="preserve"> </w:t>
            </w:r>
            <w:r w:rsidRPr="008F6962">
              <w:rPr>
                <w:rFonts w:cs="Courier New"/>
                <w:b/>
                <w:lang w:val="en-US"/>
              </w:rPr>
              <w:t xml:space="preserve">Physics and </w:t>
            </w:r>
            <w:r w:rsidR="007B2E27" w:rsidRPr="008F6962">
              <w:rPr>
                <w:rFonts w:cs="Courier New"/>
                <w:b/>
                <w:lang w:val="en-US"/>
              </w:rPr>
              <w:t>C</w:t>
            </w:r>
            <w:r w:rsidRPr="008F6962">
              <w:rPr>
                <w:rFonts w:cs="Courier New"/>
                <w:b/>
                <w:lang w:val="en-US"/>
              </w:rPr>
              <w:t xml:space="preserve">hemistry of </w:t>
            </w:r>
            <w:r w:rsidR="007B2E27" w:rsidRPr="008F6962">
              <w:rPr>
                <w:rFonts w:cs="Courier New"/>
                <w:b/>
                <w:lang w:val="en-US"/>
              </w:rPr>
              <w:t>S</w:t>
            </w:r>
            <w:r w:rsidRPr="008F6962">
              <w:rPr>
                <w:rFonts w:cs="Courier New"/>
                <w:b/>
                <w:lang w:val="en-US"/>
              </w:rPr>
              <w:t>urfaces.</w:t>
            </w:r>
            <w:r w:rsidRPr="007B2E27">
              <w:rPr>
                <w:rFonts w:cs="Courier New"/>
                <w:lang w:val="en-US"/>
              </w:rPr>
              <w:t xml:space="preserve"> </w:t>
            </w:r>
            <w:r w:rsidR="007B2E27" w:rsidRPr="007B2E27">
              <w:t xml:space="preserve">Blackie Academic and </w:t>
            </w:r>
            <w:r w:rsidR="007B2E27" w:rsidRPr="008F6962">
              <w:t>Professional</w:t>
            </w:r>
            <w:r w:rsidR="00762BDF">
              <w:t xml:space="preserve">, </w:t>
            </w:r>
            <w:r w:rsidR="00762BDF" w:rsidRPr="007B2E27">
              <w:rPr>
                <w:rFonts w:cs="Courier New"/>
                <w:lang w:val="en-US"/>
              </w:rPr>
              <w:t>London</w:t>
            </w:r>
            <w:r w:rsidRPr="008F6962">
              <w:rPr>
                <w:rFonts w:cs="Courier New"/>
                <w:lang w:val="en-US"/>
              </w:rPr>
              <w:t>, 1975.</w:t>
            </w:r>
          </w:p>
          <w:p w:rsidR="000D54D2" w:rsidRPr="008F6962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F78" w:rsidRPr="008F6962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8F6962">
              <w:rPr>
                <w:rFonts w:cs="Courier New"/>
                <w:lang w:val="en-US"/>
              </w:rPr>
              <w:t>SHAW, D. J.</w:t>
            </w:r>
            <w:r w:rsidR="007B2E27" w:rsidRPr="008F6962">
              <w:rPr>
                <w:rFonts w:cs="Courier New"/>
                <w:lang w:val="en-US"/>
              </w:rPr>
              <w:t>;</w:t>
            </w:r>
            <w:r w:rsidRPr="008F6962">
              <w:rPr>
                <w:rFonts w:cs="Courier New"/>
                <w:lang w:val="en-US"/>
              </w:rPr>
              <w:t xml:space="preserve"> </w:t>
            </w:r>
            <w:r w:rsidRPr="008F6962">
              <w:rPr>
                <w:rFonts w:cs="Courier New"/>
                <w:b/>
                <w:lang w:val="en-US"/>
              </w:rPr>
              <w:t xml:space="preserve">Introduction to </w:t>
            </w:r>
            <w:r w:rsidR="007B2E27" w:rsidRPr="008F6962">
              <w:rPr>
                <w:rFonts w:cs="Courier New"/>
                <w:b/>
                <w:lang w:val="en-US"/>
              </w:rPr>
              <w:t>C</w:t>
            </w:r>
            <w:r w:rsidRPr="008F6962">
              <w:rPr>
                <w:rFonts w:cs="Courier New"/>
                <w:b/>
                <w:lang w:val="en-US"/>
              </w:rPr>
              <w:t xml:space="preserve">olloid and </w:t>
            </w:r>
            <w:r w:rsidR="007B2E27" w:rsidRPr="008F6962">
              <w:rPr>
                <w:rFonts w:cs="Courier New"/>
                <w:b/>
                <w:lang w:val="en-US"/>
              </w:rPr>
              <w:t>S</w:t>
            </w:r>
            <w:r w:rsidRPr="008F6962">
              <w:rPr>
                <w:rFonts w:cs="Courier New"/>
                <w:b/>
                <w:lang w:val="en-US"/>
              </w:rPr>
              <w:t xml:space="preserve">urface </w:t>
            </w:r>
            <w:r w:rsidR="007B2E27" w:rsidRPr="008F6962">
              <w:rPr>
                <w:rFonts w:cs="Courier New"/>
                <w:b/>
                <w:lang w:val="en-US"/>
              </w:rPr>
              <w:t>C</w:t>
            </w:r>
            <w:r w:rsidRPr="008F6962">
              <w:rPr>
                <w:rFonts w:cs="Courier New"/>
                <w:b/>
                <w:lang w:val="en-US"/>
              </w:rPr>
              <w:t>hemistry.</w:t>
            </w:r>
            <w:r w:rsidRPr="008F6962">
              <w:rPr>
                <w:rFonts w:cs="Courier New"/>
                <w:lang w:val="en-US"/>
              </w:rPr>
              <w:t xml:space="preserve"> </w:t>
            </w:r>
            <w:r w:rsidR="007B2E27" w:rsidRPr="008F6962">
              <w:rPr>
                <w:rFonts w:cs="Courier New"/>
                <w:lang w:val="en-US"/>
              </w:rPr>
              <w:t>4</w:t>
            </w:r>
            <w:r w:rsidR="007B2E27" w:rsidRPr="008F6962">
              <w:rPr>
                <w:rFonts w:cs="Courier New"/>
                <w:vertAlign w:val="superscript"/>
                <w:lang w:val="en-US"/>
              </w:rPr>
              <w:t>th</w:t>
            </w:r>
            <w:r w:rsidR="007B2E27" w:rsidRPr="008F6962">
              <w:rPr>
                <w:rFonts w:cs="Courier New"/>
                <w:lang w:val="en-US"/>
              </w:rPr>
              <w:t xml:space="preserve"> E</w:t>
            </w:r>
            <w:r w:rsidRPr="008F6962">
              <w:rPr>
                <w:rFonts w:cs="Courier New"/>
                <w:lang w:val="en-US"/>
              </w:rPr>
              <w:t>d.</w:t>
            </w:r>
            <w:r w:rsidR="007B2E27" w:rsidRPr="008F6962">
              <w:rPr>
                <w:rFonts w:cs="Courier New"/>
                <w:lang w:val="en-US"/>
              </w:rPr>
              <w:t>,</w:t>
            </w:r>
            <w:r w:rsidR="00762BDF">
              <w:rPr>
                <w:rFonts w:cs="Courier New"/>
                <w:lang w:val="en-US"/>
              </w:rPr>
              <w:t xml:space="preserve"> </w:t>
            </w:r>
            <w:r w:rsidRPr="008F6962">
              <w:rPr>
                <w:rFonts w:cs="Courier New"/>
                <w:lang w:val="en-US"/>
              </w:rPr>
              <w:t>Butterworths,</w:t>
            </w:r>
            <w:r w:rsidR="00762BDF">
              <w:rPr>
                <w:rFonts w:cs="Courier New"/>
                <w:lang w:val="en-US"/>
              </w:rPr>
              <w:t xml:space="preserve"> </w:t>
            </w:r>
            <w:r w:rsidR="00762BDF" w:rsidRPr="008F6962">
              <w:rPr>
                <w:rFonts w:cs="Courier New"/>
                <w:lang w:val="en-US"/>
              </w:rPr>
              <w:t>London</w:t>
            </w:r>
            <w:r w:rsidR="00762BDF">
              <w:rPr>
                <w:rFonts w:cs="Courier New"/>
                <w:lang w:val="en-US"/>
              </w:rPr>
              <w:t>,</w:t>
            </w:r>
            <w:r w:rsidRPr="008F6962">
              <w:rPr>
                <w:rFonts w:cs="Courier New"/>
                <w:lang w:val="en-US"/>
              </w:rPr>
              <w:t xml:space="preserve"> 19</w:t>
            </w:r>
            <w:r w:rsidR="007B2E27" w:rsidRPr="008F6962">
              <w:rPr>
                <w:rFonts w:cs="Courier New"/>
                <w:lang w:val="en-US"/>
              </w:rPr>
              <w:t>92</w:t>
            </w:r>
            <w:r w:rsidRPr="008F6962">
              <w:rPr>
                <w:rFonts w:cs="Courier New"/>
                <w:lang w:val="en-US"/>
              </w:rPr>
              <w:t>.</w:t>
            </w:r>
          </w:p>
          <w:p w:rsidR="000D54D2" w:rsidRPr="008F6962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A96F78" w:rsidRPr="008F6962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8F6962">
              <w:rPr>
                <w:rFonts w:cs="Courier New"/>
              </w:rPr>
              <w:t>SCRHAMM, G.</w:t>
            </w:r>
            <w:r w:rsidR="008F6962" w:rsidRPr="008F6962">
              <w:rPr>
                <w:rFonts w:cs="Courier New"/>
              </w:rPr>
              <w:t>;</w:t>
            </w:r>
            <w:r w:rsidRPr="008F6962">
              <w:rPr>
                <w:rFonts w:cs="Courier New"/>
              </w:rPr>
              <w:t xml:space="preserve"> </w:t>
            </w:r>
            <w:r w:rsidRPr="008F6962">
              <w:rPr>
                <w:rFonts w:cs="Courier New"/>
                <w:b/>
              </w:rPr>
              <w:t>Reologia e Reometria. Fundamentos Teóricos e Práticos</w:t>
            </w:r>
            <w:r w:rsidR="008F6962" w:rsidRPr="008F6962">
              <w:rPr>
                <w:rFonts w:cs="Courier New"/>
                <w:b/>
              </w:rPr>
              <w:t>.</w:t>
            </w:r>
            <w:r w:rsidRPr="008F6962">
              <w:rPr>
                <w:rFonts w:cs="Courier New"/>
              </w:rPr>
              <w:t xml:space="preserve"> Artliber, </w:t>
            </w:r>
            <w:r w:rsidR="00762BDF" w:rsidRPr="008F6962">
              <w:rPr>
                <w:rFonts w:cs="Courier New"/>
              </w:rPr>
              <w:t>São Paulo,</w:t>
            </w:r>
            <w:r w:rsidR="00762BDF">
              <w:rPr>
                <w:rFonts w:cs="Courier New"/>
              </w:rPr>
              <w:t xml:space="preserve"> </w:t>
            </w:r>
            <w:r w:rsidRPr="008F6962">
              <w:rPr>
                <w:rFonts w:cs="Courier New"/>
              </w:rPr>
              <w:t xml:space="preserve">2006. </w:t>
            </w:r>
          </w:p>
          <w:p w:rsidR="000D54D2" w:rsidRPr="008F6962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F78" w:rsidRPr="008F6962" w:rsidRDefault="00A96F78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8F6962">
              <w:rPr>
                <w:rFonts w:cs="Courier New"/>
                <w:lang w:val="en-US"/>
              </w:rPr>
              <w:t>SOMORJAI, A.</w:t>
            </w:r>
            <w:r w:rsidR="008F6962" w:rsidRPr="008F6962">
              <w:rPr>
                <w:rFonts w:cs="Courier New"/>
                <w:lang w:val="en-US"/>
              </w:rPr>
              <w:t xml:space="preserve"> </w:t>
            </w:r>
            <w:r w:rsidRPr="008F6962">
              <w:rPr>
                <w:rFonts w:cs="Courier New"/>
                <w:lang w:val="en-US"/>
              </w:rPr>
              <w:t>G.</w:t>
            </w:r>
            <w:r w:rsidR="008F6962" w:rsidRPr="008F6962">
              <w:rPr>
                <w:rFonts w:cs="Courier New"/>
                <w:lang w:val="en-US"/>
              </w:rPr>
              <w:t>;</w:t>
            </w:r>
            <w:r w:rsidRPr="008F6962">
              <w:rPr>
                <w:rFonts w:cs="Courier New"/>
                <w:lang w:val="en-US"/>
              </w:rPr>
              <w:t xml:space="preserve"> </w:t>
            </w:r>
            <w:r w:rsidRPr="008F6962">
              <w:rPr>
                <w:rFonts w:cs="Courier New"/>
                <w:b/>
                <w:lang w:val="en-US"/>
              </w:rPr>
              <w:t xml:space="preserve">Introduction to </w:t>
            </w:r>
            <w:r w:rsidR="008F6962" w:rsidRPr="008F6962">
              <w:rPr>
                <w:rFonts w:cs="Courier New"/>
                <w:b/>
                <w:lang w:val="en-US"/>
              </w:rPr>
              <w:t>S</w:t>
            </w:r>
            <w:r w:rsidRPr="008F6962">
              <w:rPr>
                <w:rFonts w:cs="Courier New"/>
                <w:b/>
                <w:lang w:val="en-US"/>
              </w:rPr>
              <w:t xml:space="preserve">urface </w:t>
            </w:r>
            <w:r w:rsidR="008F6962" w:rsidRPr="008F6962">
              <w:rPr>
                <w:rFonts w:cs="Courier New"/>
                <w:b/>
                <w:lang w:val="en-US"/>
              </w:rPr>
              <w:t>C</w:t>
            </w:r>
            <w:r w:rsidRPr="008F6962">
              <w:rPr>
                <w:rFonts w:cs="Courier New"/>
                <w:b/>
                <w:lang w:val="en-US"/>
              </w:rPr>
              <w:t xml:space="preserve">hemistry and </w:t>
            </w:r>
            <w:r w:rsidR="008F6962" w:rsidRPr="008F6962">
              <w:rPr>
                <w:rFonts w:cs="Courier New"/>
                <w:b/>
                <w:lang w:val="en-US"/>
              </w:rPr>
              <w:t>C</w:t>
            </w:r>
            <w:r w:rsidRPr="008F6962">
              <w:rPr>
                <w:rFonts w:cs="Courier New"/>
                <w:b/>
                <w:lang w:val="en-US"/>
              </w:rPr>
              <w:t>atalysis.</w:t>
            </w:r>
            <w:r w:rsidR="008F6962" w:rsidRPr="008F6962">
              <w:rPr>
                <w:rFonts w:cs="Courier New"/>
                <w:lang w:val="en-US"/>
              </w:rPr>
              <w:t xml:space="preserve"> 2</w:t>
            </w:r>
            <w:r w:rsidR="008F6962" w:rsidRPr="008F6962">
              <w:rPr>
                <w:rFonts w:cs="Courier New"/>
                <w:vertAlign w:val="superscript"/>
                <w:lang w:val="en-US"/>
              </w:rPr>
              <w:t>nd</w:t>
            </w:r>
            <w:r w:rsidR="008F6962" w:rsidRPr="008F6962">
              <w:rPr>
                <w:rFonts w:cs="Courier New"/>
                <w:lang w:val="en-US"/>
              </w:rPr>
              <w:t xml:space="preserve"> Ed.,</w:t>
            </w:r>
            <w:r w:rsidRPr="008F6962">
              <w:rPr>
                <w:rFonts w:cs="Courier New"/>
                <w:lang w:val="en-US"/>
              </w:rPr>
              <w:t xml:space="preserve"> </w:t>
            </w:r>
            <w:r w:rsidRPr="008F6962">
              <w:rPr>
                <w:rFonts w:cs="Courier New"/>
              </w:rPr>
              <w:t xml:space="preserve">John Wiley &amp; Sons, </w:t>
            </w:r>
            <w:r w:rsidR="00762BDF" w:rsidRPr="008F6962">
              <w:rPr>
                <w:rFonts w:cs="Courier New"/>
                <w:lang w:val="en-US"/>
              </w:rPr>
              <w:t xml:space="preserve">Hoboken, </w:t>
            </w:r>
            <w:r w:rsidR="008F6962" w:rsidRPr="008F6962">
              <w:rPr>
                <w:rFonts w:cs="Courier New"/>
              </w:rPr>
              <w:t>2010</w:t>
            </w:r>
            <w:r w:rsidRPr="008F6962">
              <w:rPr>
                <w:rFonts w:cs="Courier New"/>
              </w:rPr>
              <w:t xml:space="preserve">. </w:t>
            </w:r>
          </w:p>
          <w:p w:rsidR="000D54D2" w:rsidRPr="008F6962" w:rsidRDefault="000D54D2" w:rsidP="00A96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0B527D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8F6962">
              <w:rPr>
                <w:rFonts w:cs="Courier New"/>
              </w:rPr>
              <w:t>Artigos científicos recentes</w:t>
            </w:r>
            <w:r w:rsidR="008F6962" w:rsidRPr="008F6962">
              <w:rPr>
                <w:rFonts w:cs="Courier New"/>
              </w:rPr>
              <w:t xml:space="preserve"> sobre o tema</w:t>
            </w:r>
            <w:r w:rsidRPr="008F6962">
              <w:rPr>
                <w:rFonts w:cs="Courier New"/>
              </w:rPr>
              <w:t xml:space="preserve"> publicados em periódicos da área.</w:t>
            </w:r>
            <w:r w:rsidR="000B527D" w:rsidRPr="0006097E">
              <w:rPr>
                <w:rFonts w:ascii="Arial" w:hAnsi="Arial" w:cs="Arial"/>
              </w:rPr>
              <w:t xml:space="preserve"> </w:t>
            </w:r>
          </w:p>
          <w:p w:rsidR="008F696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0D54D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Default="000B527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Data: ____/____/____</w:t>
            </w: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______________________</w:t>
            </w:r>
          </w:p>
          <w:p w:rsidR="000B527D" w:rsidRDefault="000B527D" w:rsidP="000B52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Default="000B527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Data: ____/____/____</w:t>
            </w:r>
          </w:p>
          <w:p w:rsidR="000B527D" w:rsidRDefault="000B527D" w:rsidP="000B527D">
            <w:pPr>
              <w:rPr>
                <w:sz w:val="18"/>
              </w:rPr>
            </w:pP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___________________________</w:t>
            </w:r>
          </w:p>
          <w:p w:rsidR="000B527D" w:rsidRDefault="000B527D" w:rsidP="000B52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Default="009965BF">
      <w:pPr>
        <w:rPr>
          <w:sz w:val="16"/>
        </w:rPr>
      </w:pPr>
    </w:p>
    <w:sectPr w:rsidR="009965BF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70E94"/>
    <w:rsid w:val="002300FE"/>
    <w:rsid w:val="002C1CF1"/>
    <w:rsid w:val="002C3918"/>
    <w:rsid w:val="00393AEB"/>
    <w:rsid w:val="004B6599"/>
    <w:rsid w:val="005768EC"/>
    <w:rsid w:val="005A446D"/>
    <w:rsid w:val="005B782F"/>
    <w:rsid w:val="00762BDF"/>
    <w:rsid w:val="007B2E27"/>
    <w:rsid w:val="0084204D"/>
    <w:rsid w:val="0088641B"/>
    <w:rsid w:val="008B7E6B"/>
    <w:rsid w:val="008F59D0"/>
    <w:rsid w:val="008F6962"/>
    <w:rsid w:val="00937BD5"/>
    <w:rsid w:val="009965BF"/>
    <w:rsid w:val="00A96F78"/>
    <w:rsid w:val="00B838C7"/>
    <w:rsid w:val="00D91AA3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2017-01-25T12:10:00Z</dcterms:created>
  <dcterms:modified xsi:type="dcterms:W3CDTF">2017-01-25T12:10:00Z</dcterms:modified>
</cp:coreProperties>
</file>