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874C7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D316A2" w:rsidRDefault="00D51458" w:rsidP="00D51458">
            <w:pPr>
              <w:jc w:val="center"/>
              <w:rPr>
                <w:b/>
                <w:sz w:val="22"/>
              </w:rPr>
            </w:pPr>
            <w:r w:rsidRPr="00D51458">
              <w:rPr>
                <w:b/>
                <w:sz w:val="22"/>
              </w:rPr>
              <w:t>QMC969</w:t>
            </w:r>
          </w:p>
        </w:tc>
        <w:tc>
          <w:tcPr>
            <w:tcW w:w="6793" w:type="dxa"/>
            <w:vAlign w:val="center"/>
          </w:tcPr>
          <w:p w:rsidR="009965BF" w:rsidRPr="00D316A2" w:rsidRDefault="00723B6F" w:rsidP="005A65EE">
            <w:pPr>
              <w:jc w:val="center"/>
              <w:rPr>
                <w:b/>
                <w:sz w:val="22"/>
              </w:rPr>
            </w:pPr>
            <w:r w:rsidRPr="009C04B2">
              <w:rPr>
                <w:b/>
                <w:sz w:val="22"/>
              </w:rPr>
              <w:t xml:space="preserve">Docência Orientada </w:t>
            </w:r>
            <w:r w:rsidR="005A65EE">
              <w:rPr>
                <w:b/>
                <w:sz w:val="22"/>
              </w:rPr>
              <w:t>- Doutorado</w:t>
            </w:r>
            <w:r w:rsidRPr="009C04B2">
              <w:rPr>
                <w:b/>
                <w:sz w:val="22"/>
              </w:rPr>
              <w:t xml:space="preserve"> </w:t>
            </w:r>
            <w:r w:rsidRPr="00D316A2">
              <w:rPr>
                <w:b/>
                <w:sz w:val="22"/>
              </w:rPr>
              <w:t>(</w:t>
            </w:r>
            <w:r w:rsidR="005A65EE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0-</w:t>
            </w:r>
            <w:r w:rsidR="005A65EE">
              <w:rPr>
                <w:b/>
                <w:sz w:val="22"/>
              </w:rPr>
              <w:t>4</w:t>
            </w:r>
            <w:r w:rsidRPr="00D316A2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5A65EE" w:rsidRDefault="005A65EE">
            <w:pPr>
              <w:jc w:val="center"/>
              <w:rPr>
                <w:b/>
                <w:sz w:val="22"/>
              </w:rPr>
            </w:pPr>
            <w:r w:rsidRPr="005A65EE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5A65EE">
        <w:tblPrEx>
          <w:tblCellMar>
            <w:top w:w="0" w:type="dxa"/>
            <w:bottom w:w="0" w:type="dxa"/>
          </w:tblCellMar>
        </w:tblPrEx>
        <w:trPr>
          <w:trHeight w:hRule="exact" w:val="2307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723B6F" w:rsidRDefault="005A65EE" w:rsidP="00723B6F">
            <w:pPr>
              <w:jc w:val="both"/>
              <w:rPr>
                <w:rFonts w:cs="Courier New"/>
              </w:rPr>
            </w:pPr>
            <w:r w:rsidRPr="009C04B2">
              <w:rPr>
                <w:rFonts w:cs="Courier New"/>
              </w:rPr>
              <w:t xml:space="preserve">Disciplina </w:t>
            </w:r>
            <w:r w:rsidR="00A212EC">
              <w:rPr>
                <w:rFonts w:cs="Courier New"/>
              </w:rPr>
              <w:t>de</w:t>
            </w:r>
            <w:r>
              <w:rPr>
                <w:rFonts w:cs="Courier New"/>
              </w:rPr>
              <w:t xml:space="preserve"> cursos de</w:t>
            </w:r>
            <w:r w:rsidRPr="009C04B2">
              <w:rPr>
                <w:rFonts w:cs="Courier New"/>
              </w:rPr>
              <w:t xml:space="preserve"> graduação em </w:t>
            </w:r>
            <w:r>
              <w:rPr>
                <w:rFonts w:cs="Courier New"/>
              </w:rPr>
              <w:t>Q</w:t>
            </w:r>
            <w:r w:rsidRPr="009C04B2">
              <w:rPr>
                <w:rFonts w:cs="Courier New"/>
              </w:rPr>
              <w:t>uímica</w:t>
            </w:r>
            <w:r>
              <w:rPr>
                <w:rFonts w:cs="Courier New"/>
              </w:rPr>
              <w:t xml:space="preserve">, </w:t>
            </w:r>
            <w:r w:rsidRPr="009C04B2">
              <w:rPr>
                <w:rFonts w:cs="Courier New"/>
              </w:rPr>
              <w:t>ministrada por alunos d</w:t>
            </w:r>
            <w:r>
              <w:rPr>
                <w:rFonts w:cs="Courier New"/>
              </w:rPr>
              <w:t>e</w:t>
            </w:r>
            <w:r w:rsidRPr="009C04B2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Douto</w:t>
            </w:r>
            <w:r w:rsidRPr="009C04B2">
              <w:rPr>
                <w:rFonts w:cs="Courier New"/>
              </w:rPr>
              <w:t>rado sob a supervisão</w:t>
            </w:r>
            <w:r w:rsidR="00432219">
              <w:rPr>
                <w:rFonts w:cs="Courier New"/>
              </w:rPr>
              <w:t xml:space="preserve"> </w:t>
            </w:r>
            <w:r w:rsidR="00AF78A0">
              <w:rPr>
                <w:rFonts w:cs="Courier New"/>
              </w:rPr>
              <w:t>presencial</w:t>
            </w:r>
            <w:r w:rsidR="00AF78A0" w:rsidRPr="009C04B2">
              <w:rPr>
                <w:rFonts w:cs="Courier New"/>
              </w:rPr>
              <w:t xml:space="preserve"> </w:t>
            </w:r>
            <w:r w:rsidRPr="009C04B2">
              <w:rPr>
                <w:rFonts w:cs="Courier New"/>
              </w:rPr>
              <w:t>do Professor</w:t>
            </w:r>
            <w:r w:rsidR="00EF22C1">
              <w:rPr>
                <w:rFonts w:cs="Courier New"/>
              </w:rPr>
              <w:t xml:space="preserve"> (</w:t>
            </w:r>
            <w:r w:rsidR="00EF22C1" w:rsidRPr="009C04B2">
              <w:rPr>
                <w:rFonts w:cs="Courier New"/>
              </w:rPr>
              <w:t xml:space="preserve">que deve pertencer ao quadro de Docentes do </w:t>
            </w:r>
            <w:r w:rsidR="00EF22C1">
              <w:rPr>
                <w:rFonts w:cs="Courier New"/>
              </w:rPr>
              <w:t>PPGQ)</w:t>
            </w:r>
            <w:r w:rsidRPr="009C04B2">
              <w:rPr>
                <w:rFonts w:cs="Courier New"/>
              </w:rPr>
              <w:t xml:space="preserve"> responsável pela disciplina. </w:t>
            </w:r>
            <w:r>
              <w:rPr>
                <w:rFonts w:cs="Courier New"/>
              </w:rPr>
              <w:t>O</w:t>
            </w:r>
            <w:r w:rsidRPr="009C04B2">
              <w:rPr>
                <w:rFonts w:cs="Courier New"/>
              </w:rPr>
              <w:t xml:space="preserve"> plano de trabalho, já previsto na ementa da disciplina da graduação deve ser aprovado pel</w:t>
            </w:r>
            <w:r>
              <w:rPr>
                <w:rFonts w:cs="Courier New"/>
              </w:rPr>
              <w:t>a coordenação do curso de graduação e pelo Departamento de Química</w:t>
            </w:r>
            <w:r w:rsidRPr="009C04B2">
              <w:rPr>
                <w:rFonts w:cs="Courier New"/>
              </w:rPr>
              <w:t>.</w:t>
            </w:r>
            <w:r>
              <w:rPr>
                <w:rFonts w:cs="Courier New"/>
              </w:rPr>
              <w:t xml:space="preserve"> A carga horária ministrada pelo discente de Doutorado não poderá ultrapassar 30% da carga horária total da disciplina.</w:t>
            </w:r>
            <w:r w:rsidR="00A212EC">
              <w:rPr>
                <w:rFonts w:cs="Courier New"/>
              </w:rPr>
              <w:t xml:space="preserve"> Cada disciplina da graduação não poderá ter mais que um discente matriculado em Docência Orientada.</w:t>
            </w:r>
          </w:p>
          <w:p w:rsidR="00D24ED6" w:rsidRPr="004340FE" w:rsidRDefault="00D24ED6" w:rsidP="00D24ED6">
            <w:pPr>
              <w:pStyle w:val="Corpodetexto"/>
              <w:rPr>
                <w:rFonts w:ascii="Courier New" w:hAnsi="Courier New" w:cs="Courier New"/>
                <w:sz w:val="20"/>
              </w:rPr>
            </w:pPr>
          </w:p>
          <w:p w:rsidR="0088641B" w:rsidRPr="00D316A2" w:rsidRDefault="0088641B" w:rsidP="005B782F">
            <w:pPr>
              <w:jc w:val="both"/>
              <w:rPr>
                <w:rFonts w:cs="Courier New"/>
              </w:rPr>
            </w:pPr>
          </w:p>
        </w:tc>
      </w:tr>
    </w:tbl>
    <w:p w:rsidR="009965BF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5A65EE" w:rsidRPr="00DF540D" w:rsidRDefault="005A65E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BIBLIOGRAFIA: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DF540D" w:rsidRPr="00DF540D" w:rsidTr="005A65EE">
        <w:tblPrEx>
          <w:tblCellMar>
            <w:top w:w="0" w:type="dxa"/>
            <w:bottom w:w="0" w:type="dxa"/>
          </w:tblCellMar>
        </w:tblPrEx>
        <w:trPr>
          <w:trHeight w:hRule="exact" w:val="7676"/>
          <w:jc w:val="center"/>
        </w:trPr>
        <w:tc>
          <w:tcPr>
            <w:tcW w:w="9775" w:type="dxa"/>
          </w:tcPr>
          <w:p w:rsidR="00EF66EE" w:rsidRDefault="00EF66EE" w:rsidP="00B838C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</w:p>
          <w:p w:rsidR="00723B6F" w:rsidRDefault="005A65EE" w:rsidP="00B838C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Indicada pelo docente responsável da disciplina.</w:t>
            </w:r>
          </w:p>
          <w:p w:rsidR="00723B6F" w:rsidRDefault="00723B6F" w:rsidP="00B838C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</w:p>
          <w:p w:rsidR="00723B6F" w:rsidRDefault="00723B6F" w:rsidP="00B838C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</w:p>
          <w:p w:rsidR="00723B6F" w:rsidRDefault="00723B6F" w:rsidP="00B838C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</w:p>
          <w:p w:rsidR="00723B6F" w:rsidRDefault="00723B6F" w:rsidP="00B838C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</w:p>
          <w:p w:rsidR="00723B6F" w:rsidRDefault="00723B6F" w:rsidP="00B838C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</w:p>
          <w:p w:rsidR="00D24ED6" w:rsidRPr="00B761C1" w:rsidRDefault="00D24ED6" w:rsidP="00D24E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EF66EE" w:rsidRDefault="00EF66EE" w:rsidP="00EF66EE">
            <w:pPr>
              <w:jc w:val="both"/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Default="00EF66EE" w:rsidP="00EF66EE">
            <w:pPr>
              <w:rPr>
                <w:rFonts w:eastAsia="Arial" w:cs="Courier New"/>
              </w:rPr>
            </w:pPr>
          </w:p>
          <w:p w:rsidR="00723B6F" w:rsidRDefault="00723B6F" w:rsidP="00EF66EE">
            <w:pPr>
              <w:rPr>
                <w:rFonts w:eastAsia="Arial" w:cs="Courier New"/>
              </w:rPr>
            </w:pPr>
          </w:p>
          <w:p w:rsidR="00723B6F" w:rsidRDefault="00723B6F" w:rsidP="00EF66EE">
            <w:pPr>
              <w:rPr>
                <w:rFonts w:eastAsia="Arial" w:cs="Courier New"/>
              </w:rPr>
            </w:pPr>
          </w:p>
          <w:tbl>
            <w:tblPr>
              <w:tblpPr w:leftFromText="141" w:rightFromText="141" w:vertAnchor="page" w:horzAnchor="margin" w:tblpY="6767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8"/>
              <w:gridCol w:w="4888"/>
            </w:tblGrid>
            <w:tr w:rsidR="00723B6F" w:rsidRPr="00B761C1" w:rsidTr="00723B6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0"/>
              </w:trPr>
              <w:tc>
                <w:tcPr>
                  <w:tcW w:w="488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23B6F" w:rsidRPr="00B761C1" w:rsidRDefault="00723B6F" w:rsidP="00723B6F">
                  <w:pPr>
                    <w:spacing w:before="120"/>
                    <w:rPr>
                      <w:sz w:val="18"/>
                    </w:rPr>
                  </w:pPr>
                  <w:r w:rsidRPr="003C404B">
                    <w:rPr>
                      <w:rFonts w:ascii="Arial" w:hAnsi="Arial"/>
                      <w:sz w:val="16"/>
                    </w:rPr>
                    <w:t xml:space="preserve">   </w:t>
                  </w:r>
                  <w:r w:rsidRPr="00B761C1">
                    <w:rPr>
                      <w:sz w:val="18"/>
                    </w:rPr>
                    <w:t>Data: ____/____/____</w:t>
                  </w:r>
                </w:p>
                <w:p w:rsidR="00723B6F" w:rsidRPr="00B761C1" w:rsidRDefault="00723B6F" w:rsidP="00723B6F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</w:t>
                  </w:r>
                </w:p>
                <w:p w:rsidR="00723B6F" w:rsidRPr="00B761C1" w:rsidRDefault="00723B6F" w:rsidP="00723B6F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______________________</w:t>
                  </w:r>
                </w:p>
                <w:p w:rsidR="00723B6F" w:rsidRPr="00B761C1" w:rsidRDefault="00723B6F" w:rsidP="00723B6F">
                  <w:pPr>
                    <w:rPr>
                      <w:rFonts w:ascii="Arial" w:hAnsi="Arial"/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  Coordenador do Curso</w:t>
                  </w:r>
                </w:p>
              </w:tc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23B6F" w:rsidRPr="00B761C1" w:rsidRDefault="00723B6F" w:rsidP="00723B6F">
                  <w:pPr>
                    <w:spacing w:before="120"/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>Data: ____/____/____</w:t>
                  </w:r>
                </w:p>
                <w:p w:rsidR="00723B6F" w:rsidRPr="00B761C1" w:rsidRDefault="00723B6F" w:rsidP="00723B6F">
                  <w:pPr>
                    <w:rPr>
                      <w:sz w:val="18"/>
                    </w:rPr>
                  </w:pPr>
                </w:p>
                <w:p w:rsidR="00723B6F" w:rsidRPr="00B761C1" w:rsidRDefault="00723B6F" w:rsidP="00723B6F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___________________________</w:t>
                  </w:r>
                </w:p>
                <w:p w:rsidR="00723B6F" w:rsidRPr="00B761C1" w:rsidRDefault="00723B6F" w:rsidP="00723B6F">
                  <w:pPr>
                    <w:rPr>
                      <w:rFonts w:ascii="Arial" w:hAnsi="Arial"/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Chefe do Departamento</w:t>
                  </w:r>
                </w:p>
              </w:tc>
            </w:tr>
          </w:tbl>
          <w:p w:rsidR="00723B6F" w:rsidRDefault="00723B6F" w:rsidP="00EF66EE">
            <w:pPr>
              <w:rPr>
                <w:rFonts w:eastAsia="Arial" w:cs="Courier New"/>
              </w:rPr>
            </w:pPr>
          </w:p>
          <w:p w:rsidR="00723B6F" w:rsidRDefault="00723B6F" w:rsidP="00EF66EE">
            <w:pPr>
              <w:rPr>
                <w:rFonts w:eastAsia="Arial" w:cs="Courier New"/>
              </w:rPr>
            </w:pPr>
          </w:p>
          <w:p w:rsidR="00723B6F" w:rsidRDefault="00723B6F" w:rsidP="00EF66EE">
            <w:pPr>
              <w:rPr>
                <w:rFonts w:eastAsia="Arial" w:cs="Courier New"/>
              </w:rPr>
            </w:pPr>
          </w:p>
          <w:p w:rsidR="00723B6F" w:rsidRDefault="00723B6F" w:rsidP="00EF66EE">
            <w:pPr>
              <w:rPr>
                <w:rFonts w:eastAsia="Arial" w:cs="Courier New"/>
              </w:rPr>
            </w:pPr>
          </w:p>
          <w:p w:rsidR="00723B6F" w:rsidRDefault="00723B6F" w:rsidP="00EF66EE">
            <w:pPr>
              <w:rPr>
                <w:rFonts w:eastAsia="Arial" w:cs="Courier New"/>
              </w:rPr>
            </w:pPr>
          </w:p>
          <w:p w:rsidR="00723B6F" w:rsidRDefault="00723B6F" w:rsidP="00EF66EE">
            <w:pPr>
              <w:rPr>
                <w:rFonts w:eastAsia="Arial" w:cs="Courier New"/>
              </w:rPr>
            </w:pPr>
          </w:p>
          <w:p w:rsidR="00723B6F" w:rsidRDefault="00723B6F" w:rsidP="00EF66EE">
            <w:pPr>
              <w:rPr>
                <w:rFonts w:eastAsia="Arial" w:cs="Courier New"/>
              </w:rPr>
            </w:pPr>
          </w:p>
          <w:p w:rsidR="00723B6F" w:rsidRPr="00EF66EE" w:rsidRDefault="00723B6F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B812AB" w:rsidRPr="00EF66EE" w:rsidRDefault="00B812AB" w:rsidP="00EF66EE">
            <w:pPr>
              <w:jc w:val="center"/>
              <w:rPr>
                <w:rFonts w:eastAsia="Arial" w:cs="Courier New"/>
              </w:rPr>
            </w:pPr>
          </w:p>
        </w:tc>
      </w:tr>
    </w:tbl>
    <w:p w:rsidR="009965BF" w:rsidRPr="00B761C1" w:rsidRDefault="009965BF" w:rsidP="001D3CEC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9092D"/>
    <w:rsid w:val="000B527D"/>
    <w:rsid w:val="000D54D2"/>
    <w:rsid w:val="00101155"/>
    <w:rsid w:val="00152F45"/>
    <w:rsid w:val="00170E94"/>
    <w:rsid w:val="0019057F"/>
    <w:rsid w:val="00195802"/>
    <w:rsid w:val="001B4F12"/>
    <w:rsid w:val="001D3CEC"/>
    <w:rsid w:val="00206D78"/>
    <w:rsid w:val="002300FE"/>
    <w:rsid w:val="002C3918"/>
    <w:rsid w:val="003033DE"/>
    <w:rsid w:val="00303A33"/>
    <w:rsid w:val="00393AEB"/>
    <w:rsid w:val="003C404B"/>
    <w:rsid w:val="00432219"/>
    <w:rsid w:val="004B6599"/>
    <w:rsid w:val="004D4CF4"/>
    <w:rsid w:val="005768EC"/>
    <w:rsid w:val="005A446D"/>
    <w:rsid w:val="005A65EE"/>
    <w:rsid w:val="005B186B"/>
    <w:rsid w:val="005B782F"/>
    <w:rsid w:val="005E5AAB"/>
    <w:rsid w:val="0060097E"/>
    <w:rsid w:val="00723B6F"/>
    <w:rsid w:val="007B2E27"/>
    <w:rsid w:val="007B5D5B"/>
    <w:rsid w:val="007C30BC"/>
    <w:rsid w:val="0084204D"/>
    <w:rsid w:val="00847D25"/>
    <w:rsid w:val="00874C78"/>
    <w:rsid w:val="0088641B"/>
    <w:rsid w:val="008B7E6B"/>
    <w:rsid w:val="008F59D0"/>
    <w:rsid w:val="008F6962"/>
    <w:rsid w:val="00970E64"/>
    <w:rsid w:val="00976113"/>
    <w:rsid w:val="009965BF"/>
    <w:rsid w:val="00A212EC"/>
    <w:rsid w:val="00A96F78"/>
    <w:rsid w:val="00AF78A0"/>
    <w:rsid w:val="00B761C1"/>
    <w:rsid w:val="00B812AB"/>
    <w:rsid w:val="00B838C7"/>
    <w:rsid w:val="00BE1B35"/>
    <w:rsid w:val="00C041E3"/>
    <w:rsid w:val="00C10D0F"/>
    <w:rsid w:val="00D24ED6"/>
    <w:rsid w:val="00D316A2"/>
    <w:rsid w:val="00D51458"/>
    <w:rsid w:val="00D91AA3"/>
    <w:rsid w:val="00DF540D"/>
    <w:rsid w:val="00E045EC"/>
    <w:rsid w:val="00E5004D"/>
    <w:rsid w:val="00E62E67"/>
    <w:rsid w:val="00EF22C1"/>
    <w:rsid w:val="00EF66EE"/>
    <w:rsid w:val="00F13CC5"/>
    <w:rsid w:val="00F15CBA"/>
    <w:rsid w:val="00F24286"/>
    <w:rsid w:val="00F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1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4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1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4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2017-01-24T13:29:00Z</cp:lastPrinted>
  <dcterms:created xsi:type="dcterms:W3CDTF">2017-01-24T13:32:00Z</dcterms:created>
  <dcterms:modified xsi:type="dcterms:W3CDTF">2017-01-24T13:32:00Z</dcterms:modified>
</cp:coreProperties>
</file>