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11522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F8774F" w:rsidRDefault="00F8774F" w:rsidP="00CE61B5">
            <w:pPr>
              <w:jc w:val="center"/>
              <w:rPr>
                <w:b/>
                <w:sz w:val="22"/>
              </w:rPr>
            </w:pPr>
            <w:r w:rsidRPr="00F8774F">
              <w:rPr>
                <w:b/>
                <w:sz w:val="22"/>
              </w:rPr>
              <w:t>QMC990</w:t>
            </w:r>
          </w:p>
        </w:tc>
        <w:tc>
          <w:tcPr>
            <w:tcW w:w="6793" w:type="dxa"/>
            <w:vAlign w:val="center"/>
          </w:tcPr>
          <w:p w:rsidR="009965BF" w:rsidRPr="00D316A2" w:rsidRDefault="00D24ED6" w:rsidP="00EF66EE">
            <w:pPr>
              <w:jc w:val="center"/>
              <w:rPr>
                <w:b/>
                <w:sz w:val="22"/>
              </w:rPr>
            </w:pPr>
            <w:r w:rsidRPr="00136E6A">
              <w:rPr>
                <w:b/>
                <w:sz w:val="22"/>
              </w:rPr>
              <w:t>Tópicos Especiais em Química Orgânica</w:t>
            </w:r>
            <w:r w:rsidR="00CE61B5">
              <w:rPr>
                <w:b/>
                <w:sz w:val="22"/>
              </w:rPr>
              <w:t xml:space="preserve"> I</w:t>
            </w:r>
            <w:r w:rsidR="00920D21">
              <w:rPr>
                <w:b/>
                <w:sz w:val="22"/>
              </w:rPr>
              <w:t>I</w:t>
            </w:r>
            <w:r w:rsidR="00582BA3">
              <w:rPr>
                <w:b/>
                <w:sz w:val="22"/>
              </w:rPr>
              <w:t>I</w:t>
            </w:r>
            <w:r w:rsidRPr="00136E6A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 w:rsidR="00EF66EE"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EF66EE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912CFD" w:rsidRDefault="00912CFD">
            <w:pPr>
              <w:jc w:val="center"/>
              <w:rPr>
                <w:b/>
                <w:sz w:val="22"/>
              </w:rPr>
            </w:pPr>
            <w:r w:rsidRPr="00912CFD"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912CFD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912CFD" w:rsidRDefault="00912CFD" w:rsidP="00912CFD">
            <w:pPr>
              <w:pStyle w:val="Corpodetexto"/>
              <w:rPr>
                <w:rFonts w:ascii="Courier New" w:hAnsi="Courier New" w:cs="Courier New"/>
                <w:sz w:val="20"/>
              </w:rPr>
            </w:pPr>
            <w:r w:rsidRPr="00912CFD">
              <w:rPr>
                <w:rFonts w:ascii="Courier New" w:hAnsi="Courier New" w:cs="Courier New"/>
                <w:sz w:val="20"/>
              </w:rPr>
              <w:t xml:space="preserve">Apresentação de assuntos de atualidade em Química </w:t>
            </w:r>
            <w:r>
              <w:rPr>
                <w:rFonts w:ascii="Courier New" w:hAnsi="Courier New" w:cs="Courier New"/>
                <w:sz w:val="20"/>
              </w:rPr>
              <w:t>Orgân</w:t>
            </w:r>
            <w:r w:rsidRPr="00912CFD">
              <w:rPr>
                <w:rFonts w:ascii="Courier New" w:hAnsi="Courier New" w:cs="Courier New"/>
                <w:sz w:val="20"/>
              </w:rPr>
              <w:t>ica e/ou de tópicos novos e de interesse especial para a pesquisa na área.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</w:t>
      </w:r>
      <w:r w:rsidR="00EF66EE" w:rsidRPr="003C404B">
        <w:rPr>
          <w:rFonts w:ascii="Arial" w:hAnsi="Arial"/>
          <w:sz w:val="16"/>
        </w:rPr>
        <w:t>BIBLIOGRAFIA: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 w:rsidTr="00EF66EE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EF66EE" w:rsidP="00B838C7">
            <w:pPr>
              <w:jc w:val="center"/>
              <w:rPr>
                <w:rFonts w:ascii="Arial" w:hAnsi="Arial"/>
                <w:sz w:val="16"/>
              </w:rPr>
            </w:pPr>
            <w:r w:rsidRPr="003C404B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DF540D" w:rsidRPr="00DF540D" w:rsidTr="00912CFD">
        <w:tblPrEx>
          <w:tblCellMar>
            <w:top w:w="0" w:type="dxa"/>
            <w:bottom w:w="0" w:type="dxa"/>
          </w:tblCellMar>
        </w:tblPrEx>
        <w:trPr>
          <w:trHeight w:hRule="exact" w:val="8612"/>
          <w:jc w:val="center"/>
        </w:trPr>
        <w:tc>
          <w:tcPr>
            <w:tcW w:w="9775" w:type="dxa"/>
          </w:tcPr>
          <w:p w:rsidR="00EF66EE" w:rsidRDefault="00EF66EE" w:rsidP="00B838C7">
            <w:pPr>
              <w:autoSpaceDE w:val="0"/>
              <w:autoSpaceDN w:val="0"/>
              <w:adjustRightInd w:val="0"/>
              <w:rPr>
                <w:rFonts w:cs="Courier New"/>
                <w:color w:val="000000"/>
              </w:rPr>
            </w:pPr>
          </w:p>
          <w:p w:rsidR="00D24ED6" w:rsidRPr="00B761C1" w:rsidRDefault="00D24ED6" w:rsidP="00D24E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 sobre o tema</w:t>
            </w:r>
            <w:r w:rsidR="00912CFD">
              <w:rPr>
                <w:rFonts w:cs="Courier New"/>
              </w:rPr>
              <w:t>,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Pr="00B761C1">
              <w:rPr>
                <w:rFonts w:ascii="Arial" w:hAnsi="Arial" w:cs="Arial"/>
              </w:rPr>
              <w:t xml:space="preserve"> </w:t>
            </w:r>
          </w:p>
          <w:p w:rsidR="00EF66EE" w:rsidRDefault="00EF66EE" w:rsidP="00EF66EE">
            <w:pPr>
              <w:jc w:val="both"/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Default="00EF66EE" w:rsidP="00EF66EE">
            <w:pPr>
              <w:rPr>
                <w:rFonts w:eastAsia="Arial" w:cs="Courier New"/>
              </w:rPr>
            </w:pPr>
          </w:p>
          <w:p w:rsidR="00912CFD" w:rsidRDefault="00912CFD" w:rsidP="00EF66EE">
            <w:pPr>
              <w:rPr>
                <w:rFonts w:eastAsia="Arial" w:cs="Courier New"/>
              </w:rPr>
            </w:pPr>
          </w:p>
          <w:p w:rsidR="00912CFD" w:rsidRPr="00EF66EE" w:rsidRDefault="00912CFD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tbl>
            <w:tblPr>
              <w:tblW w:w="0" w:type="auto"/>
              <w:jc w:val="center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8"/>
              <w:gridCol w:w="4888"/>
            </w:tblGrid>
            <w:tr w:rsidR="00EF66EE" w:rsidRPr="00B761C1" w:rsidTr="00EF66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0"/>
                <w:jc w:val="center"/>
              </w:trPr>
              <w:tc>
                <w:tcPr>
                  <w:tcW w:w="488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3C404B">
                    <w:rPr>
                      <w:rFonts w:ascii="Arial" w:hAnsi="Arial"/>
                      <w:sz w:val="16"/>
                    </w:rPr>
                    <w:t xml:space="preserve">   </w:t>
                  </w: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  Coordenador do Curso</w:t>
                  </w:r>
                </w:p>
              </w:tc>
              <w:tc>
                <w:tcPr>
                  <w:tcW w:w="488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F66EE" w:rsidRPr="00B761C1" w:rsidRDefault="00EF66EE" w:rsidP="00206D78">
                  <w:pPr>
                    <w:spacing w:before="120"/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>Data: ____/____/____</w:t>
                  </w: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</w:p>
                <w:p w:rsidR="00EF66EE" w:rsidRPr="00B761C1" w:rsidRDefault="00EF66EE" w:rsidP="00206D78">
                  <w:pPr>
                    <w:rPr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___________________________</w:t>
                  </w:r>
                </w:p>
                <w:p w:rsidR="00EF66EE" w:rsidRPr="00B761C1" w:rsidRDefault="00EF66EE" w:rsidP="00206D78">
                  <w:pPr>
                    <w:rPr>
                      <w:rFonts w:ascii="Arial" w:hAnsi="Arial"/>
                      <w:sz w:val="18"/>
                    </w:rPr>
                  </w:pPr>
                  <w:r w:rsidRPr="00B761C1">
                    <w:rPr>
                      <w:sz w:val="18"/>
                    </w:rPr>
                    <w:t xml:space="preserve">                     Chefe do Departamento</w:t>
                  </w:r>
                </w:p>
              </w:tc>
            </w:tr>
          </w:tbl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EF66EE" w:rsidRPr="00EF66EE" w:rsidRDefault="00EF66EE" w:rsidP="00EF66EE">
            <w:pPr>
              <w:rPr>
                <w:rFonts w:eastAsia="Arial" w:cs="Courier New"/>
              </w:rPr>
            </w:pPr>
          </w:p>
          <w:p w:rsidR="00B812AB" w:rsidRPr="00EF66EE" w:rsidRDefault="00B812AB" w:rsidP="00EF66EE">
            <w:pPr>
              <w:jc w:val="center"/>
              <w:rPr>
                <w:rFonts w:eastAsia="Arial" w:cs="Courier New"/>
              </w:rPr>
            </w:pP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B527D"/>
    <w:rsid w:val="000D54D2"/>
    <w:rsid w:val="00101155"/>
    <w:rsid w:val="00115221"/>
    <w:rsid w:val="00170E94"/>
    <w:rsid w:val="0019057F"/>
    <w:rsid w:val="00195802"/>
    <w:rsid w:val="001B4F12"/>
    <w:rsid w:val="001D3CEC"/>
    <w:rsid w:val="00206D78"/>
    <w:rsid w:val="002300FE"/>
    <w:rsid w:val="002C3918"/>
    <w:rsid w:val="003033DE"/>
    <w:rsid w:val="00393AEB"/>
    <w:rsid w:val="003C404B"/>
    <w:rsid w:val="004B6599"/>
    <w:rsid w:val="005768EC"/>
    <w:rsid w:val="00582BA3"/>
    <w:rsid w:val="005A446D"/>
    <w:rsid w:val="005B782F"/>
    <w:rsid w:val="005E5AAB"/>
    <w:rsid w:val="0060097E"/>
    <w:rsid w:val="006922FC"/>
    <w:rsid w:val="007B2E27"/>
    <w:rsid w:val="007B5D5B"/>
    <w:rsid w:val="007C30BC"/>
    <w:rsid w:val="0084204D"/>
    <w:rsid w:val="00847D25"/>
    <w:rsid w:val="0088641B"/>
    <w:rsid w:val="008B7E6B"/>
    <w:rsid w:val="008F59D0"/>
    <w:rsid w:val="008F6962"/>
    <w:rsid w:val="00912CFD"/>
    <w:rsid w:val="00920D21"/>
    <w:rsid w:val="00970E64"/>
    <w:rsid w:val="009965BF"/>
    <w:rsid w:val="00A96F78"/>
    <w:rsid w:val="00B761C1"/>
    <w:rsid w:val="00B812AB"/>
    <w:rsid w:val="00B838C7"/>
    <w:rsid w:val="00B841E8"/>
    <w:rsid w:val="00BE1B35"/>
    <w:rsid w:val="00C10D0F"/>
    <w:rsid w:val="00CE61B5"/>
    <w:rsid w:val="00D24ED6"/>
    <w:rsid w:val="00D316A2"/>
    <w:rsid w:val="00D91AA3"/>
    <w:rsid w:val="00DF540D"/>
    <w:rsid w:val="00E045EC"/>
    <w:rsid w:val="00E5004D"/>
    <w:rsid w:val="00E62E67"/>
    <w:rsid w:val="00EF66EE"/>
    <w:rsid w:val="00F13CC5"/>
    <w:rsid w:val="00F15CBA"/>
    <w:rsid w:val="00F24286"/>
    <w:rsid w:val="00F871F1"/>
    <w:rsid w:val="00F8774F"/>
    <w:rsid w:val="00FA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2017-01-24T12:53:00Z</dcterms:created>
  <dcterms:modified xsi:type="dcterms:W3CDTF">2017-01-24T12:53:00Z</dcterms:modified>
</cp:coreProperties>
</file>