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B41F5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4E145E" w:rsidRDefault="004E145E" w:rsidP="00CE61B5">
            <w:pPr>
              <w:jc w:val="center"/>
              <w:rPr>
                <w:b/>
                <w:sz w:val="22"/>
              </w:rPr>
            </w:pPr>
            <w:r w:rsidRPr="004E145E">
              <w:rPr>
                <w:b/>
                <w:sz w:val="22"/>
              </w:rPr>
              <w:t>QMC991</w:t>
            </w:r>
          </w:p>
        </w:tc>
        <w:tc>
          <w:tcPr>
            <w:tcW w:w="6793" w:type="dxa"/>
            <w:vAlign w:val="center"/>
          </w:tcPr>
          <w:p w:rsidR="009965BF" w:rsidRPr="00D316A2" w:rsidRDefault="00D24ED6" w:rsidP="00EF66EE">
            <w:pPr>
              <w:jc w:val="center"/>
              <w:rPr>
                <w:b/>
                <w:sz w:val="22"/>
              </w:rPr>
            </w:pPr>
            <w:r w:rsidRPr="00136E6A">
              <w:rPr>
                <w:b/>
                <w:sz w:val="22"/>
              </w:rPr>
              <w:t>Tópicos Especiais em Química Orgânica</w:t>
            </w:r>
            <w:r w:rsidR="00CE61B5">
              <w:rPr>
                <w:b/>
                <w:sz w:val="22"/>
              </w:rPr>
              <w:t xml:space="preserve"> I</w:t>
            </w:r>
            <w:r w:rsidR="00A66AB2">
              <w:rPr>
                <w:b/>
                <w:sz w:val="22"/>
              </w:rPr>
              <w:t>V</w:t>
            </w:r>
            <w:r w:rsidRPr="00136E6A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 w:rsidR="00EF66EE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EF66EE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12CFD" w:rsidRDefault="00912CFD">
            <w:pPr>
              <w:jc w:val="center"/>
              <w:rPr>
                <w:b/>
                <w:sz w:val="22"/>
              </w:rPr>
            </w:pPr>
            <w:r w:rsidRPr="00912CFD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912CF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912CFD" w:rsidRDefault="00912CFD" w:rsidP="00912CFD">
            <w:pPr>
              <w:pStyle w:val="Corpodetexto"/>
              <w:rPr>
                <w:rFonts w:ascii="Courier New" w:hAnsi="Courier New" w:cs="Courier New"/>
                <w:sz w:val="20"/>
              </w:rPr>
            </w:pPr>
            <w:r w:rsidRPr="00912CFD">
              <w:rPr>
                <w:rFonts w:ascii="Courier New" w:hAnsi="Courier New" w:cs="Courier New"/>
                <w:sz w:val="20"/>
              </w:rPr>
              <w:t xml:space="preserve">Apresentação de assuntos de atualidade em Química </w:t>
            </w:r>
            <w:r>
              <w:rPr>
                <w:rFonts w:ascii="Courier New" w:hAnsi="Courier New" w:cs="Courier New"/>
                <w:sz w:val="20"/>
              </w:rPr>
              <w:t>Orgân</w:t>
            </w:r>
            <w:r w:rsidRPr="00912CFD">
              <w:rPr>
                <w:rFonts w:ascii="Courier New" w:hAnsi="Courier New" w:cs="Courier New"/>
                <w:sz w:val="20"/>
              </w:rPr>
              <w:t>ica e/ou de tópicos novos e de interesse especial para a pesquisa na área.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912CFD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D24ED6" w:rsidRPr="00B761C1" w:rsidRDefault="00D24ED6" w:rsidP="00D24E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 w:rsidR="00912CFD"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912CFD" w:rsidRDefault="00912CFD" w:rsidP="00EF66EE">
            <w:pPr>
              <w:rPr>
                <w:rFonts w:eastAsia="Arial" w:cs="Courier New"/>
              </w:rPr>
            </w:pPr>
          </w:p>
          <w:p w:rsidR="00912CFD" w:rsidRPr="00EF66EE" w:rsidRDefault="00912CFD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tbl>
            <w:tblPr>
              <w:tblW w:w="0" w:type="auto"/>
              <w:jc w:val="center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EF66EE" w:rsidRPr="00B761C1" w:rsidTr="00EF66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  <w:jc w:val="center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70E94"/>
    <w:rsid w:val="0019057F"/>
    <w:rsid w:val="00195802"/>
    <w:rsid w:val="001B4F12"/>
    <w:rsid w:val="001D3CEC"/>
    <w:rsid w:val="00206D78"/>
    <w:rsid w:val="002300FE"/>
    <w:rsid w:val="002C3918"/>
    <w:rsid w:val="003033DE"/>
    <w:rsid w:val="00393AEB"/>
    <w:rsid w:val="003C404B"/>
    <w:rsid w:val="004B6599"/>
    <w:rsid w:val="004E145E"/>
    <w:rsid w:val="005768EC"/>
    <w:rsid w:val="00582BA3"/>
    <w:rsid w:val="005A446D"/>
    <w:rsid w:val="005B782F"/>
    <w:rsid w:val="005E5AAB"/>
    <w:rsid w:val="0060097E"/>
    <w:rsid w:val="006922FC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12CFD"/>
    <w:rsid w:val="00920D21"/>
    <w:rsid w:val="00970E64"/>
    <w:rsid w:val="009965BF"/>
    <w:rsid w:val="00A66AB2"/>
    <w:rsid w:val="00A96F78"/>
    <w:rsid w:val="00B06E84"/>
    <w:rsid w:val="00B41F58"/>
    <w:rsid w:val="00B761C1"/>
    <w:rsid w:val="00B812AB"/>
    <w:rsid w:val="00B838C7"/>
    <w:rsid w:val="00B841E8"/>
    <w:rsid w:val="00BE1B35"/>
    <w:rsid w:val="00C10D0F"/>
    <w:rsid w:val="00CE61B5"/>
    <w:rsid w:val="00D24ED6"/>
    <w:rsid w:val="00D316A2"/>
    <w:rsid w:val="00D91AA3"/>
    <w:rsid w:val="00DF540D"/>
    <w:rsid w:val="00E045EC"/>
    <w:rsid w:val="00E5004D"/>
    <w:rsid w:val="00E62E67"/>
    <w:rsid w:val="00EF66EE"/>
    <w:rsid w:val="00F13CC5"/>
    <w:rsid w:val="00F15CBA"/>
    <w:rsid w:val="00F24286"/>
    <w:rsid w:val="00F871F1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2017-01-24T12:53:00Z</dcterms:created>
  <dcterms:modified xsi:type="dcterms:W3CDTF">2017-01-24T12:53:00Z</dcterms:modified>
</cp:coreProperties>
</file>