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Default="0036470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25855" cy="846455"/>
                  <wp:effectExtent l="0" t="0" r="0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Default="009965BF">
            <w:pPr>
              <w:rPr>
                <w:rFonts w:ascii="Arial" w:hAnsi="Arial"/>
                <w:b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Default="00016D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QUÍMICA</w:t>
            </w: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93"/>
        <w:gridCol w:w="1620"/>
      </w:tblGrid>
      <w:tr w:rsidR="009965BF" w:rsidRPr="00D316A2" w:rsidTr="00B761C1">
        <w:trPr>
          <w:trHeight w:val="387"/>
        </w:trPr>
        <w:tc>
          <w:tcPr>
            <w:tcW w:w="1361" w:type="dxa"/>
            <w:vAlign w:val="center"/>
          </w:tcPr>
          <w:p w:rsidR="009965BF" w:rsidRPr="00D316A2" w:rsidRDefault="009965BF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93" w:type="dxa"/>
            <w:vAlign w:val="center"/>
          </w:tcPr>
          <w:p w:rsidR="009965BF" w:rsidRPr="00D316A2" w:rsidRDefault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620" w:type="dxa"/>
            <w:vAlign w:val="center"/>
          </w:tcPr>
          <w:p w:rsidR="009965BF" w:rsidRPr="00D316A2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CARÁTER</w:t>
            </w:r>
          </w:p>
        </w:tc>
      </w:tr>
      <w:tr w:rsidR="009965BF" w:rsidRPr="00D316A2" w:rsidTr="00B761C1">
        <w:trPr>
          <w:trHeight w:hRule="exact" w:val="678"/>
        </w:trPr>
        <w:tc>
          <w:tcPr>
            <w:tcW w:w="1361" w:type="dxa"/>
            <w:vAlign w:val="center"/>
          </w:tcPr>
          <w:p w:rsidR="009965BF" w:rsidRPr="000B072E" w:rsidRDefault="00C327D7" w:rsidP="002B42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QMC99</w:t>
            </w:r>
            <w:r w:rsidR="000B072E" w:rsidRPr="000B072E">
              <w:rPr>
                <w:b/>
                <w:sz w:val="22"/>
              </w:rPr>
              <w:t>5</w:t>
            </w:r>
          </w:p>
        </w:tc>
        <w:tc>
          <w:tcPr>
            <w:tcW w:w="6793" w:type="dxa"/>
            <w:vAlign w:val="center"/>
          </w:tcPr>
          <w:p w:rsidR="00F13106" w:rsidRDefault="00F13106" w:rsidP="00854093">
            <w:pPr>
              <w:jc w:val="center"/>
              <w:rPr>
                <w:b/>
                <w:sz w:val="22"/>
              </w:rPr>
            </w:pPr>
            <w:r w:rsidRPr="00F13106">
              <w:rPr>
                <w:b/>
                <w:sz w:val="22"/>
              </w:rPr>
              <w:t xml:space="preserve">Métodos Espectroscópicos em Química Orgânica </w:t>
            </w:r>
          </w:p>
          <w:p w:rsidR="009965BF" w:rsidRPr="00D316A2" w:rsidRDefault="00D91AA3" w:rsidP="00854093">
            <w:pPr>
              <w:jc w:val="center"/>
              <w:rPr>
                <w:b/>
                <w:sz w:val="22"/>
              </w:rPr>
            </w:pPr>
            <w:r w:rsidRPr="00D316A2">
              <w:rPr>
                <w:b/>
                <w:sz w:val="22"/>
              </w:rPr>
              <w:t>(</w:t>
            </w:r>
            <w:r w:rsidR="00854093">
              <w:rPr>
                <w:b/>
                <w:sz w:val="22"/>
              </w:rPr>
              <w:t>90</w:t>
            </w:r>
            <w:r w:rsidR="0019057F">
              <w:rPr>
                <w:b/>
                <w:sz w:val="22"/>
              </w:rPr>
              <w:t>-</w:t>
            </w:r>
            <w:r w:rsidR="00854093">
              <w:rPr>
                <w:b/>
                <w:sz w:val="22"/>
              </w:rPr>
              <w:t>6</w:t>
            </w:r>
            <w:r w:rsidRPr="00D316A2">
              <w:rPr>
                <w:b/>
                <w:sz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9965BF" w:rsidRPr="00F845BD" w:rsidRDefault="00F845BD">
            <w:pPr>
              <w:jc w:val="center"/>
              <w:rPr>
                <w:b/>
                <w:sz w:val="22"/>
              </w:rPr>
            </w:pPr>
            <w:r w:rsidRPr="00F845BD">
              <w:rPr>
                <w:b/>
                <w:sz w:val="22"/>
              </w:rPr>
              <w:t>Obrigatória</w:t>
            </w:r>
          </w:p>
        </w:tc>
      </w:tr>
    </w:tbl>
    <w:p w:rsidR="009965BF" w:rsidRPr="00D316A2" w:rsidRDefault="009965BF">
      <w:pPr>
        <w:rPr>
          <w:sz w:val="22"/>
        </w:rPr>
      </w:pPr>
    </w:p>
    <w:p w:rsidR="009965BF" w:rsidRPr="00D316A2" w:rsidRDefault="009965BF">
      <w:pPr>
        <w:rPr>
          <w:rFonts w:ascii="Arial" w:hAnsi="Arial"/>
          <w:b/>
          <w:sz w:val="16"/>
        </w:rPr>
      </w:pPr>
      <w:r w:rsidRPr="00D316A2">
        <w:rPr>
          <w:rFonts w:ascii="Arial" w:hAnsi="Arial"/>
          <w:sz w:val="16"/>
        </w:rPr>
        <w:t xml:space="preserve">   </w:t>
      </w:r>
      <w:r w:rsidR="00D91AA3" w:rsidRPr="00D316A2">
        <w:rPr>
          <w:rFonts w:ascii="Arial" w:hAnsi="Arial"/>
          <w:sz w:val="16"/>
        </w:rPr>
        <w:t>EMENTA</w:t>
      </w:r>
      <w:r w:rsidRPr="00D316A2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D316A2" w:rsidRPr="00D316A2" w:rsidTr="00854093">
        <w:trPr>
          <w:trHeight w:hRule="exact" w:val="1599"/>
          <w:jc w:val="center"/>
        </w:trPr>
        <w:tc>
          <w:tcPr>
            <w:tcW w:w="9725" w:type="dxa"/>
          </w:tcPr>
          <w:p w:rsidR="00101155" w:rsidRPr="00D316A2" w:rsidRDefault="00101155" w:rsidP="005B782F">
            <w:pPr>
              <w:jc w:val="both"/>
              <w:rPr>
                <w:rFonts w:cs="Courier New"/>
              </w:rPr>
            </w:pPr>
          </w:p>
          <w:p w:rsidR="00C1470E" w:rsidRPr="004340FE" w:rsidRDefault="00C1470E" w:rsidP="00C1470E">
            <w:pPr>
              <w:jc w:val="both"/>
              <w:rPr>
                <w:rFonts w:cs="Courier New"/>
              </w:rPr>
            </w:pPr>
            <w:r w:rsidRPr="002B42CF">
              <w:t>Espectro</w:t>
            </w:r>
            <w:r w:rsidR="00DE591B" w:rsidRPr="002B42CF">
              <w:t xml:space="preserve">metria de </w:t>
            </w:r>
            <w:r w:rsidR="00DE591B" w:rsidRPr="0045351B">
              <w:rPr>
                <w:rFonts w:cs="Courier New"/>
              </w:rPr>
              <w:t>Massa</w:t>
            </w:r>
            <w:r w:rsidR="000C016E" w:rsidRPr="0045351B">
              <w:rPr>
                <w:rFonts w:cs="Courier New"/>
              </w:rPr>
              <w:t>s</w:t>
            </w:r>
            <w:r w:rsidR="00DE591B" w:rsidRPr="002B42CF">
              <w:t xml:space="preserve">. </w:t>
            </w:r>
            <w:r w:rsidRPr="002B42CF">
              <w:t>Es</w:t>
            </w:r>
            <w:r w:rsidR="00DE591B" w:rsidRPr="002B42CF">
              <w:t xml:space="preserve">pectrometria no Infravermelho. </w:t>
            </w:r>
            <w:r w:rsidRPr="002B42CF">
              <w:t>Espectro</w:t>
            </w:r>
            <w:r w:rsidR="00DE591B" w:rsidRPr="002B42CF">
              <w:t xml:space="preserve">metria de Ressonância Magnética </w:t>
            </w:r>
            <w:r w:rsidRPr="002B42CF">
              <w:t>N</w:t>
            </w:r>
            <w:r w:rsidR="000C016E" w:rsidRPr="002B42CF">
              <w:t xml:space="preserve">uclear de </w:t>
            </w:r>
            <w:r w:rsidR="000C016E" w:rsidRPr="0045351B">
              <w:rPr>
                <w:rFonts w:cs="Courier New"/>
              </w:rPr>
              <w:t>Hidrogênio</w:t>
            </w:r>
            <w:r w:rsidR="00DE591B" w:rsidRPr="002B42CF">
              <w:t xml:space="preserve"> e Carbon-13.</w:t>
            </w:r>
            <w:r w:rsidR="000C016E" w:rsidRPr="002B42CF">
              <w:t xml:space="preserve"> </w:t>
            </w:r>
            <w:r w:rsidR="000C016E" w:rsidRPr="0045351B">
              <w:rPr>
                <w:rFonts w:cs="Courier New"/>
              </w:rPr>
              <w:t>Técnicas multipulso unidimensionais (APT, INEPT, DEPT).</w:t>
            </w:r>
            <w:r w:rsidR="002B42CF">
              <w:rPr>
                <w:rFonts w:cs="Courier New"/>
              </w:rPr>
              <w:t xml:space="preserve"> </w:t>
            </w:r>
            <w:r w:rsidR="000C016E" w:rsidRPr="0045351B">
              <w:rPr>
                <w:rFonts w:cs="Courier New"/>
              </w:rPr>
              <w:t>RMN Bidimensional.</w:t>
            </w:r>
            <w:r w:rsidR="00DE591B" w:rsidRPr="0045351B">
              <w:rPr>
                <w:rFonts w:cs="Courier New"/>
              </w:rPr>
              <w:t xml:space="preserve"> </w:t>
            </w:r>
            <w:r w:rsidRPr="002B42CF">
              <w:t>Teoria básica, instrumentaç</w:t>
            </w:r>
            <w:r w:rsidR="00DE591B" w:rsidRPr="002B42CF">
              <w:t>ão e procedimento</w:t>
            </w:r>
            <w:r w:rsidR="000C016E" w:rsidRPr="002B42CF">
              <w:t xml:space="preserve"> experimental. Interpretação </w:t>
            </w:r>
            <w:r w:rsidR="000C016E" w:rsidRPr="0045351B">
              <w:rPr>
                <w:rFonts w:cs="Courier New"/>
              </w:rPr>
              <w:t>de</w:t>
            </w:r>
            <w:r w:rsidR="00DE591B" w:rsidRPr="002B42CF">
              <w:t xml:space="preserve"> espectros, exemplos e</w:t>
            </w:r>
            <w:r w:rsidRPr="002B42CF">
              <w:t xml:space="preserve"> </w:t>
            </w:r>
            <w:r w:rsidR="002B42CF">
              <w:t>exercícios.</w:t>
            </w:r>
          </w:p>
          <w:p w:rsidR="0088641B" w:rsidRPr="00D316A2" w:rsidRDefault="0088641B" w:rsidP="005B782F">
            <w:pPr>
              <w:jc w:val="both"/>
              <w:rPr>
                <w:rFonts w:cs="Courier New"/>
              </w:rPr>
            </w:pPr>
          </w:p>
        </w:tc>
      </w:tr>
    </w:tbl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</w:t>
      </w:r>
    </w:p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  PROGRAMA: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965BF" w:rsidRPr="00DF540D"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9965BF" w:rsidRPr="00DF540D" w:rsidRDefault="009965BF" w:rsidP="00B838C7">
            <w:pPr>
              <w:jc w:val="center"/>
              <w:rPr>
                <w:rFonts w:ascii="Arial" w:hAnsi="Arial"/>
                <w:sz w:val="16"/>
              </w:rPr>
            </w:pPr>
            <w:r w:rsidRPr="00DF540D">
              <w:rPr>
                <w:rFonts w:ascii="Arial" w:hAnsi="Arial"/>
                <w:sz w:val="16"/>
              </w:rPr>
              <w:t>TÍTULO E DISCRIMINAÇÃO DAS UNIDADES</w:t>
            </w:r>
          </w:p>
        </w:tc>
      </w:tr>
      <w:tr w:rsidR="00DF540D" w:rsidRPr="00DF540D" w:rsidTr="002B42CF">
        <w:trPr>
          <w:trHeight w:hRule="exact" w:val="8039"/>
          <w:jc w:val="center"/>
        </w:trPr>
        <w:tc>
          <w:tcPr>
            <w:tcW w:w="9775" w:type="dxa"/>
          </w:tcPr>
          <w:p w:rsidR="00B838C7" w:rsidRPr="00DF540D" w:rsidRDefault="00B838C7" w:rsidP="00B838C7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C1470E" w:rsidRPr="004340FE" w:rsidRDefault="001B4F12" w:rsidP="00C1470E">
            <w:pPr>
              <w:jc w:val="both"/>
              <w:rPr>
                <w:rFonts w:cs="Courier New"/>
              </w:rPr>
            </w:pPr>
            <w:r w:rsidRPr="00DF540D">
              <w:rPr>
                <w:rFonts w:cs="Courier New"/>
                <w:caps/>
              </w:rPr>
              <w:t xml:space="preserve">UNIDADE 1 – </w:t>
            </w:r>
            <w:r w:rsidR="00C1470E" w:rsidRPr="004340FE">
              <w:rPr>
                <w:rFonts w:cs="Courier New"/>
              </w:rPr>
              <w:t>ESPECTROMETRIA DE MASSA</w:t>
            </w:r>
            <w:r w:rsidR="000C016E">
              <w:rPr>
                <w:rFonts w:cs="Courier New"/>
              </w:rPr>
              <w:t>S</w:t>
            </w:r>
          </w:p>
          <w:p w:rsidR="00981C44" w:rsidRDefault="00981C44" w:rsidP="001B4F12">
            <w:pPr>
              <w:jc w:val="both"/>
              <w:rPr>
                <w:rFonts w:cs="Courier New"/>
              </w:rPr>
            </w:pPr>
          </w:p>
          <w:p w:rsidR="00C1470E" w:rsidRPr="004340FE" w:rsidRDefault="00981C44" w:rsidP="00DE591B">
            <w:pPr>
              <w:jc w:val="both"/>
              <w:rPr>
                <w:rFonts w:cs="Courier New"/>
              </w:rPr>
            </w:pPr>
            <w:r>
              <w:rPr>
                <w:rFonts w:cs="Courier New"/>
              </w:rPr>
              <w:t xml:space="preserve">1.1 - </w:t>
            </w:r>
            <w:r w:rsidR="00C1470E" w:rsidRPr="004340FE">
              <w:rPr>
                <w:rFonts w:cs="Courier New"/>
              </w:rPr>
              <w:t>Teoria básica, instrumentação, procedimento</w:t>
            </w:r>
            <w:r w:rsidR="00E04C2E">
              <w:rPr>
                <w:rFonts w:cs="Courier New"/>
              </w:rPr>
              <w:t xml:space="preserve"> experimental, interpretação de</w:t>
            </w:r>
            <w:r w:rsidR="00C1470E" w:rsidRPr="004340FE">
              <w:rPr>
                <w:rFonts w:cs="Courier New"/>
              </w:rPr>
              <w:t xml:space="preserve"> espectros, fragmentações típicas de classes representativas de moléculas da </w:t>
            </w:r>
            <w:r w:rsidR="00DE591B" w:rsidRPr="004340FE">
              <w:rPr>
                <w:rFonts w:cs="Courier New"/>
              </w:rPr>
              <w:t>química</w:t>
            </w:r>
            <w:r w:rsidR="00DE591B">
              <w:rPr>
                <w:rFonts w:cs="Courier New"/>
              </w:rPr>
              <w:t xml:space="preserve"> orgânica e</w:t>
            </w:r>
            <w:r w:rsidR="00C1470E" w:rsidRPr="004340FE">
              <w:rPr>
                <w:rFonts w:cs="Courier New"/>
              </w:rPr>
              <w:t xml:space="preserve"> exercícios.</w:t>
            </w:r>
          </w:p>
          <w:p w:rsidR="001B4F12" w:rsidRPr="00C1470E" w:rsidRDefault="001B4F12" w:rsidP="00DE591B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  <w:lang w:val="pt-BR"/>
              </w:rPr>
            </w:pPr>
          </w:p>
          <w:p w:rsidR="001B4F12" w:rsidRDefault="001B4F12" w:rsidP="00DE591B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DF540D">
              <w:rPr>
                <w:rFonts w:hAnsi="Courier New" w:cs="Courier New"/>
                <w:color w:val="auto"/>
              </w:rPr>
              <w:t xml:space="preserve">UNIDADE 2 – </w:t>
            </w:r>
            <w:r w:rsidR="00C1470E" w:rsidRPr="004340FE">
              <w:rPr>
                <w:rFonts w:hAnsi="Courier New" w:cs="Courier New"/>
              </w:rPr>
              <w:t>ESPECTROMETRIA NO INFRAVERMELHO</w:t>
            </w:r>
          </w:p>
          <w:p w:rsidR="00383508" w:rsidRDefault="00383508" w:rsidP="00DE591B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</w:p>
          <w:p w:rsidR="001B4F12" w:rsidRPr="00DF540D" w:rsidRDefault="00FB31D1" w:rsidP="00DE591B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</w:rPr>
            </w:pPr>
            <w:r>
              <w:rPr>
                <w:rFonts w:hAnsi="Courier New" w:cs="Courier New"/>
              </w:rPr>
              <w:t xml:space="preserve">2.1 - </w:t>
            </w:r>
            <w:r w:rsidR="00C1470E" w:rsidRPr="004340FE">
              <w:rPr>
                <w:rFonts w:hAnsi="Courier New" w:cs="Courier New"/>
              </w:rPr>
              <w:t>Teoria básica, instrumentação, procedimento experimental, interpretação dos espectros, frequências características de grup</w:t>
            </w:r>
            <w:r w:rsidR="00DE591B">
              <w:rPr>
                <w:rFonts w:hAnsi="Courier New" w:cs="Courier New"/>
              </w:rPr>
              <w:t>amentos, exemplos e</w:t>
            </w:r>
            <w:r w:rsidR="00C1470E" w:rsidRPr="004340FE">
              <w:rPr>
                <w:rFonts w:hAnsi="Courier New" w:cs="Courier New"/>
              </w:rPr>
              <w:t xml:space="preserve"> exercícios</w:t>
            </w:r>
            <w:r w:rsidR="00C1470E" w:rsidRPr="00DF540D">
              <w:rPr>
                <w:rFonts w:hAnsi="Courier New" w:cs="Courier New"/>
                <w:color w:val="auto"/>
              </w:rPr>
              <w:t xml:space="preserve"> </w:t>
            </w:r>
          </w:p>
          <w:p w:rsidR="001B4F12" w:rsidRPr="00DF540D" w:rsidRDefault="001B4F12" w:rsidP="00DE591B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</w:rPr>
            </w:pPr>
          </w:p>
          <w:p w:rsidR="001B4F12" w:rsidRDefault="001B4F12" w:rsidP="00DE591B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</w:rPr>
            </w:pPr>
            <w:r w:rsidRPr="00DF540D">
              <w:rPr>
                <w:rFonts w:hAnsi="Courier New" w:cs="Courier New"/>
                <w:color w:val="auto"/>
              </w:rPr>
              <w:t xml:space="preserve">UNIDADE 3 – </w:t>
            </w:r>
            <w:r w:rsidR="004D0D83" w:rsidRPr="004340FE">
              <w:rPr>
                <w:rFonts w:hAnsi="Courier New" w:cs="Courier New"/>
              </w:rPr>
              <w:t>ESPECTROSCOPIA DE RESSONÂNCIA MAGNÉTICA NUCLEAR PROTÔNICA</w:t>
            </w:r>
          </w:p>
          <w:p w:rsidR="00383508" w:rsidRPr="00DF540D" w:rsidRDefault="00383508" w:rsidP="001B4F12">
            <w:pPr>
              <w:pStyle w:val="Preformatted"/>
              <w:tabs>
                <w:tab w:val="clear" w:pos="9590"/>
              </w:tabs>
              <w:rPr>
                <w:rFonts w:hAnsi="Courier New" w:cs="Courier New"/>
                <w:color w:val="auto"/>
              </w:rPr>
            </w:pPr>
          </w:p>
          <w:p w:rsidR="0084204D" w:rsidRDefault="00383508" w:rsidP="00DE591B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eastAsia="Arial" w:cs="Courier New"/>
              </w:rPr>
              <w:t>3.1 -</w:t>
            </w:r>
            <w:r w:rsidRPr="004340FE">
              <w:rPr>
                <w:rFonts w:hAnsi="Courier New" w:cs="Courier New"/>
              </w:rPr>
              <w:t xml:space="preserve"> </w:t>
            </w:r>
            <w:r w:rsidR="004D0D83" w:rsidRPr="004D0D83">
              <w:rPr>
                <w:rFonts w:hAnsi="Courier New" w:cs="Courier New"/>
              </w:rPr>
              <w:t>Histórico, teoria básica, instrumentação, manuseio da amostra, o espectro de RMN, deslocamento químico, fatores que afetam o deslocamento químico, acoplamento spin-spin, dupla ressonância (desacoplamento),</w:t>
            </w:r>
            <w:r w:rsidR="00E04C2E">
              <w:rPr>
                <w:rFonts w:hAnsi="Courier New" w:cs="Courier New"/>
              </w:rPr>
              <w:t xml:space="preserve"> deslocamento químico de hidrogênios</w:t>
            </w:r>
            <w:r w:rsidR="004D0D83" w:rsidRPr="004D0D83">
              <w:rPr>
                <w:rFonts w:hAnsi="Courier New" w:cs="Courier New"/>
              </w:rPr>
              <w:t xml:space="preserve"> ligados a carbono, deslocamento químico de </w:t>
            </w:r>
            <w:r w:rsidR="00E04C2E">
              <w:rPr>
                <w:rFonts w:hAnsi="Courier New" w:cs="Courier New"/>
              </w:rPr>
              <w:t>hidrogênios</w:t>
            </w:r>
            <w:r w:rsidR="004D0D83" w:rsidRPr="004D0D83">
              <w:rPr>
                <w:rFonts w:hAnsi="Courier New" w:cs="Courier New"/>
              </w:rPr>
              <w:t xml:space="preserve"> ligados a heteroátomos, reagentes de deslocamento lantanídico, </w:t>
            </w:r>
            <w:r w:rsidR="00F845BD">
              <w:rPr>
                <w:rFonts w:hAnsi="Courier New" w:cs="Courier New"/>
              </w:rPr>
              <w:t>sistemas de spins, equivalência</w:t>
            </w:r>
            <w:r w:rsidR="004D0D83" w:rsidRPr="004D0D83">
              <w:rPr>
                <w:rFonts w:hAnsi="Courier New" w:cs="Courier New"/>
              </w:rPr>
              <w:t xml:space="preserve"> química e magnética, exemplos, exercícios.</w:t>
            </w:r>
          </w:p>
          <w:p w:rsidR="00383508" w:rsidRDefault="00383508" w:rsidP="00383508">
            <w:pPr>
              <w:jc w:val="both"/>
              <w:rPr>
                <w:rFonts w:cs="Courier New"/>
                <w:color w:val="000000"/>
              </w:rPr>
            </w:pPr>
          </w:p>
          <w:p w:rsidR="004D0D83" w:rsidRDefault="00383508" w:rsidP="00981C44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DF540D">
              <w:rPr>
                <w:rFonts w:hAnsi="Courier New" w:cs="Courier New"/>
                <w:color w:val="auto"/>
              </w:rPr>
              <w:t xml:space="preserve">UNIDADE </w:t>
            </w:r>
            <w:r>
              <w:rPr>
                <w:rFonts w:hAnsi="Courier New" w:cs="Courier New"/>
                <w:color w:val="auto"/>
              </w:rPr>
              <w:t>4</w:t>
            </w:r>
            <w:r w:rsidRPr="00DF540D">
              <w:rPr>
                <w:rFonts w:hAnsi="Courier New" w:cs="Courier New"/>
                <w:color w:val="auto"/>
              </w:rPr>
              <w:t xml:space="preserve"> – </w:t>
            </w:r>
            <w:r w:rsidR="004D0D83" w:rsidRPr="004340FE">
              <w:rPr>
                <w:rFonts w:hAnsi="Courier New" w:cs="Courier New"/>
              </w:rPr>
              <w:t>ESPECTROSCOPIA DE RESSONÂNCIA MAGNÉTICA NUCLEAR DE CARBONO-13</w:t>
            </w:r>
          </w:p>
          <w:p w:rsidR="004D0D83" w:rsidRDefault="004D0D83" w:rsidP="00981C44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</w:rPr>
            </w:pPr>
          </w:p>
          <w:p w:rsidR="004D0D83" w:rsidRDefault="007F37D5" w:rsidP="00DE591B">
            <w:pPr>
              <w:jc w:val="both"/>
              <w:rPr>
                <w:rFonts w:cs="Courier New"/>
              </w:rPr>
            </w:pPr>
            <w:r>
              <w:rPr>
                <w:rFonts w:cs="Courier New"/>
              </w:rPr>
              <w:t xml:space="preserve">4.1 - </w:t>
            </w:r>
            <w:r w:rsidR="004D0D83" w:rsidRPr="004340FE">
              <w:rPr>
                <w:rFonts w:cs="Courier New"/>
              </w:rPr>
              <w:t>Diferenças fundamentais entre RMN de prótons e carbono-13: Vantagens e desvantagens, técnicas de pulso e transformadas de Fourier, deslocamento químico,</w:t>
            </w:r>
            <w:r w:rsidR="00E04C2E" w:rsidRPr="004D0D83">
              <w:rPr>
                <w:rFonts w:cs="Courier New"/>
              </w:rPr>
              <w:t xml:space="preserve"> fatores que afetam o deslo</w:t>
            </w:r>
            <w:r w:rsidR="00E04C2E">
              <w:rPr>
                <w:rFonts w:cs="Courier New"/>
              </w:rPr>
              <w:t>camento químico,</w:t>
            </w:r>
            <w:r w:rsidR="004D0D83" w:rsidRPr="004340FE">
              <w:rPr>
                <w:rFonts w:cs="Courier New"/>
              </w:rPr>
              <w:t xml:space="preserve"> acoplamento spin-spin, técnicas de dupla ressonância (desacoplamento), efeito nuclear de </w:t>
            </w:r>
            <w:r w:rsidR="002B42CF">
              <w:rPr>
                <w:rFonts w:cs="Courier New"/>
              </w:rPr>
              <w:t>O</w:t>
            </w:r>
            <w:r w:rsidR="004D0D83" w:rsidRPr="004340FE">
              <w:rPr>
                <w:rFonts w:cs="Courier New"/>
              </w:rPr>
              <w:t>verhauser, cálculo empírico de deslocamento químico, aplicações de RMN de carbono-13, exemplos, exercícios.</w:t>
            </w:r>
          </w:p>
          <w:p w:rsidR="00186AB7" w:rsidRPr="004340FE" w:rsidRDefault="00186AB7" w:rsidP="00DE591B">
            <w:pPr>
              <w:jc w:val="both"/>
              <w:rPr>
                <w:rFonts w:cs="Courier New"/>
              </w:rPr>
            </w:pPr>
          </w:p>
          <w:p w:rsidR="00244DA2" w:rsidRPr="00DF540D" w:rsidRDefault="004A6C46" w:rsidP="002B42CF">
            <w:pPr>
              <w:pStyle w:val="Preformatted"/>
              <w:tabs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eastAsia="Arial" w:cs="Courier New"/>
              </w:rPr>
            </w:pPr>
            <w:r w:rsidRPr="00DF540D">
              <w:rPr>
                <w:rFonts w:hAnsi="Courier New" w:cs="Courier New"/>
                <w:color w:val="auto"/>
              </w:rPr>
              <w:t xml:space="preserve">UNIDADE </w:t>
            </w:r>
            <w:r>
              <w:rPr>
                <w:rFonts w:hAnsi="Courier New" w:cs="Courier New"/>
                <w:color w:val="auto"/>
              </w:rPr>
              <w:t>5</w:t>
            </w:r>
            <w:r w:rsidRPr="00DF540D">
              <w:rPr>
                <w:rFonts w:hAnsi="Courier New" w:cs="Courier New"/>
                <w:color w:val="auto"/>
              </w:rPr>
              <w:t xml:space="preserve"> – </w:t>
            </w:r>
            <w:r w:rsidR="004D0D83" w:rsidRPr="004340FE">
              <w:rPr>
                <w:rFonts w:hAnsi="Courier New" w:cs="Courier New"/>
              </w:rPr>
              <w:t>NOÇÕES GERAIS DE TÉCNICAS DE PULSO E TRANSFORMADAS DE FOURIER EM RMN DE 2-D</w:t>
            </w:r>
          </w:p>
        </w:tc>
      </w:tr>
    </w:tbl>
    <w:p w:rsidR="002B42CF" w:rsidRDefault="002B42CF">
      <w:pPr>
        <w:rPr>
          <w:rFonts w:ascii="Arial" w:hAnsi="Arial"/>
          <w:sz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2B42CF" w:rsidRPr="00DF540D" w:rsidTr="002B42CF">
        <w:trPr>
          <w:trHeight w:hRule="exact" w:val="14916"/>
          <w:jc w:val="center"/>
        </w:trPr>
        <w:tc>
          <w:tcPr>
            <w:tcW w:w="9775" w:type="dxa"/>
          </w:tcPr>
          <w:p w:rsidR="002B42CF" w:rsidRPr="00DF540D" w:rsidRDefault="002B42CF" w:rsidP="00807DAC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2B42CF" w:rsidRPr="00824A41" w:rsidRDefault="002B42CF" w:rsidP="00807DAC">
            <w:pPr>
              <w:jc w:val="both"/>
              <w:rPr>
                <w:rFonts w:cs="Courier New"/>
              </w:rPr>
            </w:pPr>
            <w:r>
              <w:rPr>
                <w:rFonts w:eastAsia="Arial" w:cs="Courier New"/>
              </w:rPr>
              <w:t xml:space="preserve">5.1 - </w:t>
            </w:r>
            <w:r w:rsidRPr="004340FE">
              <w:rPr>
                <w:rFonts w:cs="Courier New"/>
              </w:rPr>
              <w:t xml:space="preserve">Spin echo, APT, INEPT, DEPT, </w:t>
            </w:r>
            <w:r>
              <w:rPr>
                <w:rFonts w:cs="Courier New"/>
              </w:rPr>
              <w:t>Espectroscopia correlacionada (</w:t>
            </w:r>
            <w:r w:rsidRPr="004340FE">
              <w:rPr>
                <w:rFonts w:cs="Courier New"/>
              </w:rPr>
              <w:t>COSY,</w:t>
            </w:r>
            <w:r>
              <w:rPr>
                <w:rFonts w:cs="Courier New"/>
              </w:rPr>
              <w:t xml:space="preserve"> TOCSY, RELAY, HMQC/HSQC, HMBC, INADEQUATE)</w:t>
            </w:r>
            <w:r w:rsidRPr="004340FE">
              <w:rPr>
                <w:rFonts w:cs="Courier New"/>
              </w:rPr>
              <w:t xml:space="preserve"> espectroscopia </w:t>
            </w:r>
            <w:r w:rsidRPr="00824A41">
              <w:rPr>
                <w:rFonts w:cs="Courier New"/>
              </w:rPr>
              <w:t>bidimensional da</w:t>
            </w:r>
            <w:r>
              <w:rPr>
                <w:rFonts w:cs="Courier New"/>
              </w:rPr>
              <w:t>s</w:t>
            </w:r>
            <w:r w:rsidRPr="00824A41">
              <w:rPr>
                <w:rFonts w:cs="Courier New"/>
              </w:rPr>
              <w:t xml:space="preserve"> constantes d</w:t>
            </w:r>
            <w:r>
              <w:rPr>
                <w:rFonts w:cs="Courier New"/>
              </w:rPr>
              <w:t>e acoplament (J-Resolvido), Espectroscopia do efeito nuclear Overhauser (NOESY, ROESY, HOESY)</w:t>
            </w:r>
          </w:p>
          <w:p w:rsidR="002B42CF" w:rsidRPr="00DF540D" w:rsidRDefault="002B42CF" w:rsidP="00807DAC">
            <w:pPr>
              <w:pStyle w:val="Preformatted"/>
              <w:tabs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eastAsia="Arial" w:cs="Courier New"/>
              </w:rPr>
            </w:pPr>
          </w:p>
        </w:tc>
      </w:tr>
    </w:tbl>
    <w:p w:rsidR="002B42CF" w:rsidRDefault="002B42CF">
      <w:pPr>
        <w:rPr>
          <w:rFonts w:ascii="Arial" w:hAnsi="Arial"/>
          <w:sz w:val="16"/>
        </w:rPr>
      </w:pPr>
    </w:p>
    <w:p w:rsidR="009965BF" w:rsidRPr="003C404B" w:rsidRDefault="002B42C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 xml:space="preserve">   </w:t>
      </w:r>
      <w:r w:rsidR="00700E95">
        <w:rPr>
          <w:rFonts w:ascii="Arial" w:hAnsi="Arial"/>
          <w:sz w:val="16"/>
        </w:rPr>
        <w:t>B</w:t>
      </w:r>
      <w:r w:rsidR="001B4F12" w:rsidRPr="003C404B">
        <w:rPr>
          <w:rFonts w:ascii="Arial" w:hAnsi="Arial"/>
          <w:sz w:val="16"/>
        </w:rPr>
        <w:t xml:space="preserve"> </w:t>
      </w:r>
      <w:r w:rsidR="00D91AA3" w:rsidRPr="003C404B">
        <w:rPr>
          <w:rFonts w:ascii="Arial" w:hAnsi="Arial"/>
          <w:sz w:val="16"/>
        </w:rPr>
        <w:t>IBLIOGRAFIA</w:t>
      </w:r>
      <w:r w:rsidR="000B527D" w:rsidRPr="003C404B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4888"/>
        <w:gridCol w:w="4601"/>
        <w:gridCol w:w="287"/>
      </w:tblGrid>
      <w:tr w:rsidR="000B527D" w:rsidRPr="003C404B" w:rsidTr="000D54D2">
        <w:trPr>
          <w:gridAfter w:val="1"/>
          <w:wAfter w:w="287" w:type="dxa"/>
          <w:trHeight w:hRule="exact" w:val="340"/>
          <w:jc w:val="center"/>
        </w:trPr>
        <w:tc>
          <w:tcPr>
            <w:tcW w:w="9775" w:type="dxa"/>
            <w:gridSpan w:val="3"/>
            <w:vAlign w:val="center"/>
          </w:tcPr>
          <w:p w:rsidR="000B527D" w:rsidRPr="003C404B" w:rsidRDefault="000B527D" w:rsidP="000B527D">
            <w:pPr>
              <w:jc w:val="center"/>
              <w:rPr>
                <w:rFonts w:ascii="Arial" w:hAnsi="Arial"/>
                <w:sz w:val="16"/>
              </w:rPr>
            </w:pPr>
            <w:r w:rsidRPr="003C404B">
              <w:rPr>
                <w:rFonts w:ascii="Arial" w:hAnsi="Arial"/>
                <w:sz w:val="16"/>
              </w:rPr>
              <w:t>BIBLIOGRAFIA BÁSICA E COMPLEMENTAR</w:t>
            </w:r>
          </w:p>
        </w:tc>
      </w:tr>
      <w:tr w:rsidR="000B527D" w:rsidRPr="00B761C1" w:rsidTr="002300FE">
        <w:trPr>
          <w:gridAfter w:val="1"/>
          <w:wAfter w:w="287" w:type="dxa"/>
          <w:trHeight w:hRule="exact" w:val="13363"/>
          <w:jc w:val="center"/>
        </w:trPr>
        <w:tc>
          <w:tcPr>
            <w:tcW w:w="9775" w:type="dxa"/>
            <w:gridSpan w:val="3"/>
          </w:tcPr>
          <w:p w:rsidR="000B527D" w:rsidRPr="007F6050" w:rsidRDefault="000B527D" w:rsidP="000B527D">
            <w:pPr>
              <w:jc w:val="both"/>
              <w:rPr>
                <w:lang w:val="en-US"/>
              </w:rPr>
            </w:pPr>
          </w:p>
          <w:p w:rsidR="00B77E72" w:rsidRPr="00360D32" w:rsidRDefault="009E7E8D" w:rsidP="00EF0F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360D32">
              <w:rPr>
                <w:rFonts w:cs="Courier New"/>
                <w:lang w:val="en-US"/>
              </w:rPr>
              <w:t>SILVERSTEIN, R. M.; WEBSTER, F. X.</w:t>
            </w:r>
            <w:r w:rsidR="002B42CF" w:rsidRPr="00360D32">
              <w:rPr>
                <w:rFonts w:cs="Courier New"/>
                <w:lang w:val="en-US"/>
              </w:rPr>
              <w:t>;</w:t>
            </w:r>
            <w:r w:rsidRPr="00360D32">
              <w:rPr>
                <w:rFonts w:cs="Courier New"/>
                <w:lang w:val="en-US"/>
              </w:rPr>
              <w:t xml:space="preserve"> KIEMBLE D. J.</w:t>
            </w:r>
            <w:r w:rsidR="002B42CF" w:rsidRPr="00360D32">
              <w:rPr>
                <w:rFonts w:cs="Courier New"/>
                <w:lang w:val="en-US"/>
              </w:rPr>
              <w:t>;</w:t>
            </w:r>
            <w:r w:rsidRPr="00360D32">
              <w:rPr>
                <w:rFonts w:cs="Courier New"/>
                <w:lang w:val="en-US"/>
              </w:rPr>
              <w:t xml:space="preserve"> </w:t>
            </w:r>
            <w:r w:rsidR="0054314B" w:rsidRPr="00360D32">
              <w:rPr>
                <w:rFonts w:cs="Courier New"/>
                <w:b/>
                <w:lang w:val="en-US"/>
              </w:rPr>
              <w:t>Spectrometric Identification of Organic Compou</w:t>
            </w:r>
            <w:r w:rsidRPr="00360D32">
              <w:rPr>
                <w:rFonts w:cs="Courier New"/>
                <w:b/>
                <w:lang w:val="en-US"/>
              </w:rPr>
              <w:t>n</w:t>
            </w:r>
            <w:r w:rsidR="0054314B" w:rsidRPr="00360D32">
              <w:rPr>
                <w:rFonts w:cs="Courier New"/>
                <w:b/>
                <w:lang w:val="en-US"/>
              </w:rPr>
              <w:t>ds</w:t>
            </w:r>
            <w:r w:rsidR="0054314B" w:rsidRPr="00360D32">
              <w:rPr>
                <w:rFonts w:cs="Courier New"/>
                <w:lang w:val="en-US"/>
              </w:rPr>
              <w:t xml:space="preserve">, </w:t>
            </w:r>
            <w:r w:rsidR="002B42CF" w:rsidRPr="00360D32">
              <w:rPr>
                <w:rFonts w:cs="Courier New"/>
                <w:lang w:val="en-US"/>
              </w:rPr>
              <w:t>7</w:t>
            </w:r>
            <w:r w:rsidR="002B42CF" w:rsidRPr="00360D32">
              <w:rPr>
                <w:rFonts w:cs="Courier New"/>
                <w:vertAlign w:val="superscript"/>
                <w:lang w:val="en-US"/>
              </w:rPr>
              <w:t>th</w:t>
            </w:r>
            <w:r w:rsidR="002B42CF" w:rsidRPr="00360D32">
              <w:rPr>
                <w:rFonts w:cs="Courier New"/>
                <w:lang w:val="en-US"/>
              </w:rPr>
              <w:t xml:space="preserve"> Ed., </w:t>
            </w:r>
            <w:r w:rsidR="0054314B" w:rsidRPr="00360D32">
              <w:rPr>
                <w:rFonts w:cs="Courier New"/>
                <w:lang w:val="en-US"/>
              </w:rPr>
              <w:t xml:space="preserve">Wiley, </w:t>
            </w:r>
            <w:r w:rsidRPr="00360D32">
              <w:rPr>
                <w:rFonts w:cs="Courier New"/>
                <w:lang w:val="en-US"/>
              </w:rPr>
              <w:t>N</w:t>
            </w:r>
            <w:r w:rsidR="002B42CF" w:rsidRPr="00360D32">
              <w:rPr>
                <w:rFonts w:cs="Courier New"/>
                <w:lang w:val="en-US"/>
              </w:rPr>
              <w:t xml:space="preserve">ew </w:t>
            </w:r>
            <w:r w:rsidRPr="00360D32">
              <w:rPr>
                <w:rFonts w:cs="Courier New"/>
                <w:lang w:val="en-US"/>
              </w:rPr>
              <w:t>Y</w:t>
            </w:r>
            <w:r w:rsidR="002B42CF" w:rsidRPr="00360D32">
              <w:rPr>
                <w:rFonts w:cs="Courier New"/>
                <w:lang w:val="en-US"/>
              </w:rPr>
              <w:t>ork</w:t>
            </w:r>
            <w:r w:rsidRPr="00360D32">
              <w:rPr>
                <w:rFonts w:cs="Courier New"/>
                <w:lang w:val="en-US"/>
              </w:rPr>
              <w:t>, 2005</w:t>
            </w:r>
            <w:r w:rsidR="0054314B" w:rsidRPr="00360D32">
              <w:rPr>
                <w:rFonts w:cs="Courier New"/>
                <w:lang w:val="en-US"/>
              </w:rPr>
              <w:t>.</w:t>
            </w:r>
          </w:p>
          <w:p w:rsidR="002F461B" w:rsidRPr="00360D32" w:rsidRDefault="002F461B" w:rsidP="00EF0F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2F461B" w:rsidRPr="00360D32" w:rsidRDefault="009E7E8D" w:rsidP="00EF0F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  <w:r w:rsidRPr="00360D32">
              <w:rPr>
                <w:rFonts w:cs="Courier New"/>
              </w:rPr>
              <w:t>PAVIA, D. L.; LAMPMAN, G. M.</w:t>
            </w:r>
            <w:r w:rsidR="00360D32">
              <w:rPr>
                <w:rFonts w:cs="Courier New"/>
              </w:rPr>
              <w:t>;</w:t>
            </w:r>
            <w:r w:rsidRPr="00360D32">
              <w:rPr>
                <w:rFonts w:cs="Courier New"/>
              </w:rPr>
              <w:t xml:space="preserve"> KRIZ, G. S.</w:t>
            </w:r>
            <w:r w:rsidR="00360D32">
              <w:rPr>
                <w:rFonts w:cs="Courier New"/>
              </w:rPr>
              <w:t>;</w:t>
            </w:r>
            <w:r w:rsidRPr="00360D32">
              <w:rPr>
                <w:rFonts w:cs="Courier New"/>
              </w:rPr>
              <w:t xml:space="preserve"> VYVYAN, J. R</w:t>
            </w:r>
            <w:r w:rsidR="002F461B" w:rsidRPr="00360D32">
              <w:rPr>
                <w:rFonts w:cs="Courier New"/>
              </w:rPr>
              <w:t>.</w:t>
            </w:r>
            <w:r w:rsidR="00360D32">
              <w:rPr>
                <w:rFonts w:cs="Courier New"/>
              </w:rPr>
              <w:t>;</w:t>
            </w:r>
            <w:r w:rsidR="002F461B" w:rsidRPr="00360D32">
              <w:rPr>
                <w:rFonts w:cs="Courier New"/>
              </w:rPr>
              <w:t xml:space="preserve"> </w:t>
            </w:r>
            <w:r w:rsidR="002F461B" w:rsidRPr="00360D32">
              <w:rPr>
                <w:rFonts w:cs="Courier New"/>
                <w:b/>
              </w:rPr>
              <w:t>Introdução a Espectroscopia</w:t>
            </w:r>
            <w:r w:rsidR="002F461B" w:rsidRPr="00360D32">
              <w:rPr>
                <w:rFonts w:cs="Courier New"/>
              </w:rPr>
              <w:t>, Tradução da 4ª Edição Americana, Cenage Learning,</w:t>
            </w:r>
            <w:r w:rsidR="001C374E" w:rsidRPr="00360D32">
              <w:rPr>
                <w:rFonts w:cs="Courier New"/>
              </w:rPr>
              <w:t xml:space="preserve"> S</w:t>
            </w:r>
            <w:r w:rsidR="00360D32">
              <w:rPr>
                <w:rFonts w:cs="Courier New"/>
              </w:rPr>
              <w:t>ão Paulo</w:t>
            </w:r>
            <w:r w:rsidR="001C374E" w:rsidRPr="00360D32">
              <w:rPr>
                <w:rFonts w:cs="Courier New"/>
              </w:rPr>
              <w:t>,</w:t>
            </w:r>
            <w:r w:rsidR="002F461B" w:rsidRPr="00360D32">
              <w:rPr>
                <w:rFonts w:cs="Courier New"/>
              </w:rPr>
              <w:t xml:space="preserve"> 2010.</w:t>
            </w:r>
          </w:p>
          <w:p w:rsidR="009E7E8D" w:rsidRPr="00360D32" w:rsidRDefault="009E7E8D" w:rsidP="00EF0F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  <w:p w:rsidR="009E7E8D" w:rsidRPr="00360D32" w:rsidRDefault="009E7E8D" w:rsidP="00EF0F17">
            <w:pPr>
              <w:jc w:val="both"/>
              <w:rPr>
                <w:rFonts w:cs="Courier New"/>
                <w:lang w:val="en-US"/>
              </w:rPr>
            </w:pPr>
            <w:r w:rsidRPr="00360D32">
              <w:rPr>
                <w:rFonts w:cs="Courier New"/>
              </w:rPr>
              <w:t xml:space="preserve">CREWS, P.; RODRIGUES, J.; JASPARS. </w:t>
            </w:r>
            <w:r w:rsidRPr="00360D32">
              <w:rPr>
                <w:rFonts w:cs="Courier New"/>
                <w:lang w:val="en-US"/>
              </w:rPr>
              <w:t>M.</w:t>
            </w:r>
            <w:r w:rsidR="00EF0F17">
              <w:rPr>
                <w:rFonts w:cs="Courier New"/>
                <w:lang w:val="en-US"/>
              </w:rPr>
              <w:t>;</w:t>
            </w:r>
            <w:r w:rsidRPr="00360D32">
              <w:rPr>
                <w:rFonts w:cs="Courier New"/>
                <w:lang w:val="en-US"/>
              </w:rPr>
              <w:t xml:space="preserve"> </w:t>
            </w:r>
            <w:r w:rsidR="00EF0F17" w:rsidRPr="00EF0F17">
              <w:rPr>
                <w:rFonts w:cs="Courier New"/>
                <w:b/>
                <w:lang w:val="en-US"/>
              </w:rPr>
              <w:t>Organic Structure Analysis</w:t>
            </w:r>
            <w:r w:rsidRPr="00360D32">
              <w:rPr>
                <w:rFonts w:cs="Courier New"/>
                <w:lang w:val="en-US"/>
              </w:rPr>
              <w:t>, Oxford University Press, N</w:t>
            </w:r>
            <w:r w:rsidR="00EF0F17">
              <w:rPr>
                <w:rFonts w:cs="Courier New"/>
                <w:lang w:val="en-US"/>
              </w:rPr>
              <w:t xml:space="preserve">ew </w:t>
            </w:r>
            <w:r w:rsidRPr="00360D32">
              <w:rPr>
                <w:rFonts w:cs="Courier New"/>
                <w:lang w:val="en-US"/>
              </w:rPr>
              <w:t>Y</w:t>
            </w:r>
            <w:r w:rsidR="00EF0F17">
              <w:rPr>
                <w:rFonts w:cs="Courier New"/>
                <w:lang w:val="en-US"/>
              </w:rPr>
              <w:t>ork</w:t>
            </w:r>
            <w:r w:rsidRPr="00360D32">
              <w:rPr>
                <w:rFonts w:cs="Courier New"/>
                <w:lang w:val="en-US"/>
              </w:rPr>
              <w:t>, 1998.</w:t>
            </w:r>
          </w:p>
          <w:p w:rsidR="009E7E8D" w:rsidRPr="00360D32" w:rsidRDefault="009E7E8D" w:rsidP="00EF0F17">
            <w:pPr>
              <w:jc w:val="both"/>
              <w:rPr>
                <w:rFonts w:cs="Courier New"/>
                <w:lang w:val="en-US"/>
              </w:rPr>
            </w:pPr>
          </w:p>
          <w:p w:rsidR="009E7E8D" w:rsidRPr="00360D32" w:rsidRDefault="009E7E8D" w:rsidP="00EF0F17">
            <w:pPr>
              <w:pStyle w:val="Corpodetexto"/>
              <w:rPr>
                <w:rFonts w:ascii="Courier New" w:hAnsi="Courier New" w:cs="Courier New"/>
                <w:sz w:val="20"/>
                <w:lang w:val="en-US"/>
              </w:rPr>
            </w:pPr>
            <w:r w:rsidRPr="00360D32">
              <w:rPr>
                <w:rFonts w:ascii="Courier New" w:hAnsi="Courier New" w:cs="Courier New"/>
                <w:sz w:val="20"/>
                <w:lang w:val="en-US"/>
              </w:rPr>
              <w:t>BECKER , E. D.</w:t>
            </w:r>
            <w:r w:rsidR="00EF0F17">
              <w:rPr>
                <w:rFonts w:ascii="Courier New" w:hAnsi="Courier New" w:cs="Courier New"/>
                <w:sz w:val="20"/>
                <w:lang w:val="en-US"/>
              </w:rPr>
              <w:t>;</w:t>
            </w:r>
            <w:r w:rsidRPr="00360D32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EF0F17" w:rsidRPr="00EF0F17">
              <w:rPr>
                <w:rFonts w:ascii="Courier New" w:hAnsi="Courier New" w:cs="Courier New"/>
                <w:b/>
                <w:sz w:val="20"/>
                <w:lang w:val="en-US"/>
              </w:rPr>
              <w:t>High Resolution</w:t>
            </w:r>
            <w:r w:rsidRPr="00EF0F17">
              <w:rPr>
                <w:rFonts w:ascii="Courier New" w:hAnsi="Courier New" w:cs="Courier New"/>
                <w:b/>
                <w:sz w:val="20"/>
                <w:lang w:val="en-US"/>
              </w:rPr>
              <w:t xml:space="preserve"> NMR Theory and Chemical Aplications</w:t>
            </w:r>
            <w:r w:rsidRPr="00360D32">
              <w:rPr>
                <w:rFonts w:ascii="Courier New" w:hAnsi="Courier New" w:cs="Courier New"/>
                <w:sz w:val="20"/>
                <w:lang w:val="en-US"/>
              </w:rPr>
              <w:t xml:space="preserve">, </w:t>
            </w:r>
            <w:r w:rsidR="00EF0F17" w:rsidRPr="00360D32">
              <w:rPr>
                <w:rFonts w:ascii="Courier New" w:hAnsi="Courier New" w:cs="Courier New"/>
                <w:sz w:val="20"/>
                <w:lang w:val="en-US"/>
              </w:rPr>
              <w:t>2</w:t>
            </w:r>
            <w:r w:rsidR="00EF0F17" w:rsidRPr="00EF0F17">
              <w:rPr>
                <w:rFonts w:ascii="Courier New" w:hAnsi="Courier New" w:cs="Courier New"/>
                <w:sz w:val="20"/>
                <w:vertAlign w:val="superscript"/>
                <w:lang w:val="en-US"/>
              </w:rPr>
              <w:t>nd</w:t>
            </w:r>
            <w:r w:rsidR="00EF0F17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EF0F17" w:rsidRPr="00360D32">
              <w:rPr>
                <w:rFonts w:ascii="Courier New" w:hAnsi="Courier New" w:cs="Courier New"/>
                <w:sz w:val="20"/>
                <w:lang w:val="en-US"/>
              </w:rPr>
              <w:t>Ed.</w:t>
            </w:r>
            <w:r w:rsidR="00EF0F17">
              <w:rPr>
                <w:rFonts w:ascii="Courier New" w:hAnsi="Courier New" w:cs="Courier New"/>
                <w:sz w:val="20"/>
                <w:lang w:val="en-US"/>
              </w:rPr>
              <w:t xml:space="preserve">, </w:t>
            </w:r>
            <w:r w:rsidRPr="00360D32">
              <w:rPr>
                <w:rFonts w:ascii="Courier New" w:hAnsi="Courier New" w:cs="Courier New"/>
                <w:sz w:val="20"/>
                <w:lang w:val="en-US"/>
              </w:rPr>
              <w:t>Academic Press, N</w:t>
            </w:r>
            <w:r w:rsidR="00EF0F17">
              <w:rPr>
                <w:rFonts w:ascii="Courier New" w:hAnsi="Courier New" w:cs="Courier New"/>
                <w:sz w:val="20"/>
                <w:lang w:val="en-US"/>
              </w:rPr>
              <w:t xml:space="preserve">ew </w:t>
            </w:r>
            <w:r w:rsidRPr="00360D32">
              <w:rPr>
                <w:rFonts w:ascii="Courier New" w:hAnsi="Courier New" w:cs="Courier New"/>
                <w:sz w:val="20"/>
                <w:lang w:val="en-US"/>
              </w:rPr>
              <w:t>Y</w:t>
            </w:r>
            <w:r w:rsidR="00EF0F17">
              <w:rPr>
                <w:rFonts w:ascii="Courier New" w:hAnsi="Courier New" w:cs="Courier New"/>
                <w:sz w:val="20"/>
                <w:lang w:val="en-US"/>
              </w:rPr>
              <w:t>ork</w:t>
            </w:r>
            <w:r w:rsidRPr="00360D32">
              <w:rPr>
                <w:rFonts w:ascii="Courier New" w:hAnsi="Courier New" w:cs="Courier New"/>
                <w:sz w:val="20"/>
                <w:lang w:val="en-US"/>
              </w:rPr>
              <w:t>, 1980.</w:t>
            </w:r>
          </w:p>
          <w:p w:rsidR="0054314B" w:rsidRPr="00360D32" w:rsidRDefault="0054314B" w:rsidP="00EF0F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B77E72" w:rsidRPr="00360D32" w:rsidRDefault="0054314B" w:rsidP="00EF0F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360D32">
              <w:rPr>
                <w:rFonts w:cs="Courier New"/>
                <w:lang w:val="en-US"/>
              </w:rPr>
              <w:t>JACKMAN</w:t>
            </w:r>
            <w:r w:rsidR="00EF0F17">
              <w:rPr>
                <w:rFonts w:cs="Courier New"/>
                <w:lang w:val="en-US"/>
              </w:rPr>
              <w:t>, L. M.;</w:t>
            </w:r>
            <w:r w:rsidRPr="00360D32">
              <w:rPr>
                <w:rFonts w:cs="Courier New"/>
                <w:lang w:val="en-US"/>
              </w:rPr>
              <w:t xml:space="preserve"> STERNHELL</w:t>
            </w:r>
            <w:r w:rsidR="00EF0F17">
              <w:rPr>
                <w:rFonts w:cs="Courier New"/>
                <w:lang w:val="en-US"/>
              </w:rPr>
              <w:t>, S.</w:t>
            </w:r>
            <w:r w:rsidR="00DE591B" w:rsidRPr="00360D32">
              <w:rPr>
                <w:rFonts w:cs="Courier New"/>
                <w:lang w:val="en-US"/>
              </w:rPr>
              <w:t>;</w:t>
            </w:r>
            <w:r w:rsidRPr="00360D32">
              <w:rPr>
                <w:rFonts w:cs="Courier New"/>
                <w:lang w:val="en-US"/>
              </w:rPr>
              <w:t xml:space="preserve"> </w:t>
            </w:r>
            <w:r w:rsidR="00EF0F17" w:rsidRPr="00EF0F17">
              <w:rPr>
                <w:rFonts w:cs="Courier New"/>
                <w:b/>
                <w:lang w:val="en-US"/>
              </w:rPr>
              <w:t xml:space="preserve">Applications of </w:t>
            </w:r>
            <w:r w:rsidRPr="00360D32">
              <w:rPr>
                <w:rFonts w:cs="Courier New"/>
                <w:b/>
                <w:lang w:val="en-US"/>
              </w:rPr>
              <w:t>Nuclear Magnetic Resonance Spectroscopy in Organic Chemistry</w:t>
            </w:r>
            <w:r w:rsidRPr="00360D32">
              <w:rPr>
                <w:rFonts w:cs="Courier New"/>
                <w:lang w:val="en-US"/>
              </w:rPr>
              <w:t xml:space="preserve">, </w:t>
            </w:r>
            <w:r w:rsidR="00EF0F17" w:rsidRPr="00360D32">
              <w:rPr>
                <w:rFonts w:cs="Courier New"/>
                <w:lang w:val="en-US"/>
              </w:rPr>
              <w:t>2</w:t>
            </w:r>
            <w:r w:rsidR="00EF0F17" w:rsidRPr="00360D32">
              <w:rPr>
                <w:rFonts w:cs="Courier New"/>
                <w:vertAlign w:val="superscript"/>
                <w:lang w:val="en-US"/>
              </w:rPr>
              <w:t>nd</w:t>
            </w:r>
            <w:r w:rsidR="00EF0F17">
              <w:rPr>
                <w:rFonts w:cs="Courier New"/>
                <w:lang w:val="en-US"/>
              </w:rPr>
              <w:t xml:space="preserve"> E</w:t>
            </w:r>
            <w:r w:rsidR="00EF0F17" w:rsidRPr="00360D32">
              <w:rPr>
                <w:rFonts w:cs="Courier New"/>
                <w:lang w:val="en-US"/>
              </w:rPr>
              <w:t>d.,</w:t>
            </w:r>
            <w:r w:rsidR="00EF0F17">
              <w:rPr>
                <w:rFonts w:cs="Courier New"/>
                <w:lang w:val="en-US"/>
              </w:rPr>
              <w:t xml:space="preserve"> </w:t>
            </w:r>
            <w:r w:rsidRPr="00360D32">
              <w:rPr>
                <w:rFonts w:cs="Courier New"/>
                <w:lang w:val="en-US"/>
              </w:rPr>
              <w:t>Pergamon Press, N</w:t>
            </w:r>
            <w:r w:rsidR="00EF0F17">
              <w:rPr>
                <w:rFonts w:cs="Courier New"/>
                <w:lang w:val="en-US"/>
              </w:rPr>
              <w:t xml:space="preserve">ew </w:t>
            </w:r>
            <w:r w:rsidRPr="00360D32">
              <w:rPr>
                <w:rFonts w:cs="Courier New"/>
                <w:lang w:val="en-US"/>
              </w:rPr>
              <w:t>Y</w:t>
            </w:r>
            <w:r w:rsidR="00EF0F17">
              <w:rPr>
                <w:rFonts w:cs="Courier New"/>
                <w:lang w:val="en-US"/>
              </w:rPr>
              <w:t>ork</w:t>
            </w:r>
            <w:r w:rsidRPr="00360D32">
              <w:rPr>
                <w:rFonts w:cs="Courier New"/>
                <w:lang w:val="en-US"/>
              </w:rPr>
              <w:t xml:space="preserve">, </w:t>
            </w:r>
            <w:r w:rsidR="00EF0F17">
              <w:rPr>
                <w:rFonts w:cs="Courier New"/>
                <w:lang w:val="en-US"/>
              </w:rPr>
              <w:t>1969</w:t>
            </w:r>
            <w:r w:rsidRPr="00360D32">
              <w:rPr>
                <w:rFonts w:cs="Courier New"/>
                <w:lang w:val="en-US"/>
              </w:rPr>
              <w:t xml:space="preserve">. </w:t>
            </w:r>
          </w:p>
          <w:p w:rsidR="0054314B" w:rsidRPr="00360D32" w:rsidRDefault="0054314B" w:rsidP="00EF0F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54314B" w:rsidRPr="00360D32" w:rsidRDefault="0054314B" w:rsidP="00EF0F17">
            <w:pPr>
              <w:jc w:val="both"/>
              <w:rPr>
                <w:rFonts w:cs="Courier New"/>
                <w:lang w:val="en-US"/>
              </w:rPr>
            </w:pPr>
            <w:r w:rsidRPr="00360D32">
              <w:rPr>
                <w:rFonts w:cs="Courier New"/>
                <w:lang w:val="en-US"/>
              </w:rPr>
              <w:t>BREITMAIER</w:t>
            </w:r>
            <w:r w:rsidR="00EF0F17">
              <w:rPr>
                <w:rFonts w:cs="Courier New"/>
                <w:lang w:val="en-US"/>
              </w:rPr>
              <w:t>, E.;</w:t>
            </w:r>
            <w:r w:rsidRPr="00360D32">
              <w:rPr>
                <w:rFonts w:cs="Courier New"/>
                <w:lang w:val="en-US"/>
              </w:rPr>
              <w:t xml:space="preserve"> VOELTER</w:t>
            </w:r>
            <w:r w:rsidR="00EF0F17">
              <w:rPr>
                <w:rFonts w:cs="Courier New"/>
                <w:lang w:val="en-US"/>
              </w:rPr>
              <w:t>, W.</w:t>
            </w:r>
            <w:r w:rsidR="00DE591B" w:rsidRPr="00360D32">
              <w:rPr>
                <w:rFonts w:cs="Courier New"/>
                <w:lang w:val="en-US"/>
              </w:rPr>
              <w:t>;</w:t>
            </w:r>
            <w:r w:rsidRPr="00360D32">
              <w:rPr>
                <w:rFonts w:cs="Courier New"/>
                <w:lang w:val="en-US"/>
              </w:rPr>
              <w:t xml:space="preserve"> </w:t>
            </w:r>
            <w:r w:rsidR="00EF0F17">
              <w:rPr>
                <w:rFonts w:cs="Courier New"/>
                <w:b/>
                <w:lang w:val="en-US"/>
              </w:rPr>
              <w:t>Carbon</w:t>
            </w:r>
            <w:r w:rsidRPr="00360D32">
              <w:rPr>
                <w:rFonts w:cs="Courier New"/>
                <w:b/>
                <w:lang w:val="en-US"/>
              </w:rPr>
              <w:t>-13 NMR Spectroscopy</w:t>
            </w:r>
            <w:r w:rsidRPr="00360D32">
              <w:rPr>
                <w:rFonts w:cs="Courier New"/>
                <w:lang w:val="en-US"/>
              </w:rPr>
              <w:t>, 3</w:t>
            </w:r>
            <w:r w:rsidRPr="00360D32">
              <w:rPr>
                <w:rFonts w:cs="Courier New"/>
                <w:vertAlign w:val="superscript"/>
                <w:lang w:val="en-US"/>
              </w:rPr>
              <w:t>rd</w:t>
            </w:r>
            <w:r w:rsidRPr="00360D32">
              <w:rPr>
                <w:rFonts w:cs="Courier New"/>
                <w:lang w:val="en-US"/>
              </w:rPr>
              <w:t xml:space="preserve"> </w:t>
            </w:r>
            <w:r w:rsidR="00EF0F17">
              <w:rPr>
                <w:rFonts w:cs="Courier New"/>
                <w:lang w:val="en-US"/>
              </w:rPr>
              <w:t>E</w:t>
            </w:r>
            <w:r w:rsidRPr="00360D32">
              <w:rPr>
                <w:rFonts w:cs="Courier New"/>
                <w:lang w:val="en-US"/>
              </w:rPr>
              <w:t>d., Verlag, N</w:t>
            </w:r>
            <w:r w:rsidR="00EF0F17">
              <w:rPr>
                <w:rFonts w:cs="Courier New"/>
                <w:lang w:val="en-US"/>
              </w:rPr>
              <w:t xml:space="preserve">ew </w:t>
            </w:r>
            <w:r w:rsidRPr="00360D32">
              <w:rPr>
                <w:rFonts w:cs="Courier New"/>
                <w:lang w:val="en-US"/>
              </w:rPr>
              <w:t>Y</w:t>
            </w:r>
            <w:r w:rsidR="00EF0F17">
              <w:rPr>
                <w:rFonts w:cs="Courier New"/>
                <w:lang w:val="en-US"/>
              </w:rPr>
              <w:t>ork</w:t>
            </w:r>
            <w:r w:rsidRPr="00360D32">
              <w:rPr>
                <w:rFonts w:cs="Courier New"/>
                <w:lang w:val="en-US"/>
              </w:rPr>
              <w:t>, 1987.</w:t>
            </w:r>
          </w:p>
          <w:p w:rsidR="00B77E72" w:rsidRPr="00360D32" w:rsidRDefault="00B77E72" w:rsidP="00EF0F17">
            <w:pPr>
              <w:ind w:left="720" w:hanging="720"/>
              <w:jc w:val="both"/>
              <w:rPr>
                <w:rFonts w:cs="Courier New"/>
                <w:lang w:val="en-US"/>
              </w:rPr>
            </w:pPr>
          </w:p>
          <w:p w:rsidR="00BB7D7E" w:rsidRPr="00360D32" w:rsidRDefault="00EF0F17" w:rsidP="00EF0F17">
            <w:pPr>
              <w:pStyle w:val="Corpodetexto"/>
              <w:rPr>
                <w:rFonts w:ascii="Courier New" w:hAnsi="Courier New" w:cs="Courier New"/>
                <w:sz w:val="20"/>
                <w:lang w:val="en-US"/>
              </w:rPr>
            </w:pPr>
            <w:r w:rsidRPr="00EF0F17">
              <w:rPr>
                <w:rFonts w:ascii="Courier New" w:hAnsi="Courier New" w:cs="Courier New"/>
                <w:sz w:val="20"/>
                <w:lang w:val="en-US"/>
              </w:rPr>
              <w:t xml:space="preserve">RHAMAN, A.; </w:t>
            </w:r>
            <w:r w:rsidRPr="00EF0F17">
              <w:rPr>
                <w:rFonts w:ascii="Courier New" w:hAnsi="Courier New" w:cs="Courier New"/>
                <w:b/>
                <w:sz w:val="20"/>
                <w:lang w:val="en-US"/>
              </w:rPr>
              <w:t>Nuclear Magnetic Resonance</w:t>
            </w:r>
            <w:r w:rsidRPr="00EF0F17">
              <w:rPr>
                <w:rFonts w:ascii="Courier New" w:hAnsi="Courier New" w:cs="Courier New"/>
                <w:sz w:val="20"/>
                <w:lang w:val="en-US"/>
              </w:rPr>
              <w:t>, Springer Verlag, New York, 1986.</w:t>
            </w:r>
            <w:r w:rsidR="00BB7D7E" w:rsidRPr="00360D32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</w:p>
          <w:p w:rsidR="00BB7D7E" w:rsidRPr="00360D32" w:rsidRDefault="00BB7D7E" w:rsidP="00EF0F17">
            <w:pPr>
              <w:pStyle w:val="Corpodetexto"/>
              <w:rPr>
                <w:rFonts w:ascii="Courier New" w:hAnsi="Courier New" w:cs="Courier New"/>
                <w:sz w:val="20"/>
                <w:lang w:val="en-US"/>
              </w:rPr>
            </w:pPr>
          </w:p>
          <w:p w:rsidR="00BB7D7E" w:rsidRPr="00360D32" w:rsidRDefault="00BB7D7E" w:rsidP="00EF0F17">
            <w:pPr>
              <w:jc w:val="both"/>
              <w:rPr>
                <w:rFonts w:cs="Courier New"/>
                <w:lang w:val="en-US"/>
              </w:rPr>
            </w:pPr>
            <w:r w:rsidRPr="00360D32">
              <w:rPr>
                <w:rFonts w:cs="Courier New"/>
                <w:lang w:val="en-US"/>
              </w:rPr>
              <w:t>NAKANISHI</w:t>
            </w:r>
            <w:r w:rsidR="00EF0F17">
              <w:rPr>
                <w:rFonts w:cs="Courier New"/>
                <w:lang w:val="en-US"/>
              </w:rPr>
              <w:t xml:space="preserve">, K.; </w:t>
            </w:r>
            <w:r w:rsidRPr="00360D32">
              <w:rPr>
                <w:rFonts w:cs="Courier New"/>
                <w:lang w:val="en-US"/>
              </w:rPr>
              <w:t>SOLOMON</w:t>
            </w:r>
            <w:r w:rsidR="00EF0F17">
              <w:rPr>
                <w:rFonts w:cs="Courier New"/>
                <w:lang w:val="en-US"/>
              </w:rPr>
              <w:t>, P. H.</w:t>
            </w:r>
            <w:r w:rsidR="00DE591B" w:rsidRPr="00360D32">
              <w:rPr>
                <w:rFonts w:cs="Courier New"/>
                <w:lang w:val="en-US"/>
              </w:rPr>
              <w:t>;</w:t>
            </w:r>
            <w:r w:rsidRPr="00360D32">
              <w:rPr>
                <w:rFonts w:cs="Courier New"/>
                <w:lang w:val="en-US"/>
              </w:rPr>
              <w:t xml:space="preserve"> </w:t>
            </w:r>
            <w:r w:rsidRPr="00360D32">
              <w:rPr>
                <w:rFonts w:cs="Courier New"/>
                <w:b/>
                <w:lang w:val="en-US"/>
              </w:rPr>
              <w:t>Infrared Absorption Spectroscopy</w:t>
            </w:r>
            <w:r w:rsidRPr="00360D32">
              <w:rPr>
                <w:rFonts w:cs="Courier New"/>
                <w:lang w:val="en-US"/>
              </w:rPr>
              <w:t>, 2</w:t>
            </w:r>
            <w:r w:rsidRPr="00360D32">
              <w:rPr>
                <w:rFonts w:cs="Courier New"/>
                <w:vertAlign w:val="superscript"/>
                <w:lang w:val="en-US"/>
              </w:rPr>
              <w:t>nd</w:t>
            </w:r>
            <w:r w:rsidRPr="00360D32">
              <w:rPr>
                <w:rFonts w:cs="Courier New"/>
                <w:lang w:val="en-US"/>
              </w:rPr>
              <w:t xml:space="preserve"> </w:t>
            </w:r>
            <w:r w:rsidR="00EF0F17">
              <w:rPr>
                <w:rFonts w:cs="Courier New"/>
                <w:lang w:val="en-US"/>
              </w:rPr>
              <w:t>E</w:t>
            </w:r>
            <w:r w:rsidRPr="00360D32">
              <w:rPr>
                <w:rFonts w:cs="Courier New"/>
                <w:lang w:val="en-US"/>
              </w:rPr>
              <w:t>d., Holden Day, San Francisco, 1977.</w:t>
            </w:r>
          </w:p>
          <w:p w:rsidR="00BB7D7E" w:rsidRPr="00360D32" w:rsidRDefault="00BB7D7E" w:rsidP="00EF0F17">
            <w:pPr>
              <w:jc w:val="both"/>
              <w:rPr>
                <w:rFonts w:cs="Courier New"/>
                <w:lang w:val="en-US"/>
              </w:rPr>
            </w:pPr>
          </w:p>
          <w:p w:rsidR="002F461B" w:rsidRPr="00360D32" w:rsidRDefault="002F461B" w:rsidP="00EF0F17">
            <w:pPr>
              <w:jc w:val="both"/>
              <w:rPr>
                <w:rFonts w:cs="Courier New"/>
                <w:lang w:val="en-US"/>
              </w:rPr>
            </w:pPr>
            <w:r w:rsidRPr="00360D32">
              <w:rPr>
                <w:rFonts w:cs="Courier New"/>
                <w:lang w:val="en-US"/>
              </w:rPr>
              <w:t>MCLAFFERTY, F. W.</w:t>
            </w:r>
            <w:r w:rsidR="00EF0F17">
              <w:rPr>
                <w:rFonts w:cs="Courier New"/>
                <w:lang w:val="en-US"/>
              </w:rPr>
              <w:t>;</w:t>
            </w:r>
            <w:r w:rsidRPr="00360D32">
              <w:rPr>
                <w:rFonts w:cs="Courier New"/>
                <w:lang w:val="en-US"/>
              </w:rPr>
              <w:t xml:space="preserve"> TURECEK, F.</w:t>
            </w:r>
            <w:r w:rsidR="00EF0F17">
              <w:rPr>
                <w:rFonts w:cs="Courier New"/>
                <w:lang w:val="en-US"/>
              </w:rPr>
              <w:t xml:space="preserve">; </w:t>
            </w:r>
            <w:r w:rsidRPr="00EF0F17">
              <w:rPr>
                <w:rFonts w:cs="Courier New"/>
                <w:b/>
                <w:lang w:val="en-US"/>
              </w:rPr>
              <w:t>Interpretation of Mass Spectra</w:t>
            </w:r>
            <w:r w:rsidR="00EF0F17">
              <w:rPr>
                <w:rFonts w:cs="Courier New"/>
                <w:lang w:val="en-US"/>
              </w:rPr>
              <w:t>,</w:t>
            </w:r>
            <w:r w:rsidRPr="00360D32">
              <w:rPr>
                <w:rFonts w:cs="Courier New"/>
                <w:lang w:val="en-US"/>
              </w:rPr>
              <w:t xml:space="preserve"> 4</w:t>
            </w:r>
            <w:r w:rsidRPr="00360D32">
              <w:rPr>
                <w:rFonts w:cs="Courier New"/>
                <w:vertAlign w:val="superscript"/>
                <w:lang w:val="en-US"/>
              </w:rPr>
              <w:t>th</w:t>
            </w:r>
            <w:r w:rsidRPr="00360D32">
              <w:rPr>
                <w:rFonts w:cs="Courier New"/>
                <w:lang w:val="en-US"/>
              </w:rPr>
              <w:t xml:space="preserve"> Ed.,</w:t>
            </w:r>
            <w:r w:rsidR="00EF0F17">
              <w:rPr>
                <w:rFonts w:cs="Courier New"/>
                <w:lang w:val="en-US"/>
              </w:rPr>
              <w:t xml:space="preserve"> </w:t>
            </w:r>
            <w:r w:rsidRPr="00360D32">
              <w:rPr>
                <w:rFonts w:cs="Courier New"/>
                <w:lang w:val="en-US"/>
              </w:rPr>
              <w:t>University Science Books,</w:t>
            </w:r>
            <w:r w:rsidR="001C374E" w:rsidRPr="00360D32">
              <w:rPr>
                <w:rFonts w:cs="Courier New"/>
                <w:lang w:val="en-US"/>
              </w:rPr>
              <w:t xml:space="preserve"> Sausalito, </w:t>
            </w:r>
            <w:r w:rsidRPr="00360D32">
              <w:rPr>
                <w:rFonts w:cs="Courier New"/>
                <w:lang w:val="en-US"/>
              </w:rPr>
              <w:t>1993.</w:t>
            </w:r>
          </w:p>
          <w:p w:rsidR="002F461B" w:rsidRPr="00360D32" w:rsidRDefault="002F461B" w:rsidP="00EF0F17">
            <w:pPr>
              <w:jc w:val="both"/>
              <w:rPr>
                <w:rFonts w:cs="Courier New"/>
                <w:lang w:val="en-US"/>
              </w:rPr>
            </w:pPr>
          </w:p>
          <w:p w:rsidR="002F461B" w:rsidRPr="00360D32" w:rsidRDefault="002F461B" w:rsidP="00EF0F17">
            <w:pPr>
              <w:jc w:val="both"/>
              <w:rPr>
                <w:rFonts w:cs="Courier New"/>
                <w:lang w:val="en-US"/>
              </w:rPr>
            </w:pPr>
            <w:r w:rsidRPr="00360D32">
              <w:rPr>
                <w:rFonts w:cs="Courier New"/>
                <w:lang w:val="en-US"/>
              </w:rPr>
              <w:t>SANDERS, J. K. M.; HUNTER, B. K.</w:t>
            </w:r>
            <w:r w:rsidR="00EF0F17">
              <w:rPr>
                <w:rFonts w:cs="Courier New"/>
                <w:lang w:val="en-US"/>
              </w:rPr>
              <w:t>;</w:t>
            </w:r>
            <w:r w:rsidRPr="00360D32">
              <w:rPr>
                <w:rFonts w:cs="Courier New"/>
                <w:lang w:val="en-US"/>
              </w:rPr>
              <w:t xml:space="preserve"> </w:t>
            </w:r>
            <w:r w:rsidRPr="00EF0F17">
              <w:rPr>
                <w:rFonts w:cs="Courier New"/>
                <w:b/>
                <w:lang w:val="en-US"/>
              </w:rPr>
              <w:t>Modern NMR Spe</w:t>
            </w:r>
            <w:r w:rsidR="00EF0F17" w:rsidRPr="00EF0F17">
              <w:rPr>
                <w:rFonts w:cs="Courier New"/>
                <w:b/>
                <w:lang w:val="en-US"/>
              </w:rPr>
              <w:t>ctroscopy: A Guide for Chemists</w:t>
            </w:r>
            <w:r w:rsidRPr="00360D32">
              <w:rPr>
                <w:rFonts w:cs="Courier New"/>
                <w:lang w:val="en-US"/>
              </w:rPr>
              <w:t>, 2</w:t>
            </w:r>
            <w:r w:rsidR="00EF0F17" w:rsidRPr="00EF0F17">
              <w:rPr>
                <w:rFonts w:cs="Courier New"/>
                <w:vertAlign w:val="superscript"/>
                <w:lang w:val="en-US"/>
              </w:rPr>
              <w:t>nd</w:t>
            </w:r>
            <w:r w:rsidR="00EF0F17">
              <w:rPr>
                <w:rFonts w:cs="Courier New"/>
                <w:lang w:val="en-US"/>
              </w:rPr>
              <w:t xml:space="preserve"> </w:t>
            </w:r>
            <w:r w:rsidRPr="00360D32">
              <w:rPr>
                <w:rFonts w:cs="Courier New"/>
                <w:lang w:val="en-US"/>
              </w:rPr>
              <w:t xml:space="preserve">Ed., Oxford University Press, Oxford, </w:t>
            </w:r>
            <w:r w:rsidR="00EF0F17">
              <w:rPr>
                <w:rFonts w:cs="Courier New"/>
                <w:lang w:val="en-US"/>
              </w:rPr>
              <w:t>1994</w:t>
            </w:r>
            <w:r w:rsidRPr="00360D32">
              <w:rPr>
                <w:rFonts w:cs="Courier New"/>
                <w:lang w:val="en-US"/>
              </w:rPr>
              <w:t>.</w:t>
            </w:r>
          </w:p>
          <w:p w:rsidR="002F461B" w:rsidRPr="00360D32" w:rsidRDefault="002F461B" w:rsidP="00EF0F17">
            <w:pPr>
              <w:jc w:val="both"/>
              <w:rPr>
                <w:rFonts w:cs="Courier New"/>
                <w:lang w:val="en-US"/>
              </w:rPr>
            </w:pPr>
          </w:p>
          <w:p w:rsidR="002F461B" w:rsidRPr="00360D32" w:rsidRDefault="002F461B" w:rsidP="00EF0F17">
            <w:pPr>
              <w:jc w:val="both"/>
              <w:rPr>
                <w:rFonts w:cs="Courier New"/>
                <w:lang w:val="en-US"/>
              </w:rPr>
            </w:pPr>
            <w:r w:rsidRPr="00360D32">
              <w:rPr>
                <w:rFonts w:cs="Courier New"/>
                <w:lang w:val="en-US"/>
              </w:rPr>
              <w:t>FRIEBOLIN, H.</w:t>
            </w:r>
            <w:r w:rsidR="00186AB7">
              <w:rPr>
                <w:rFonts w:cs="Courier New"/>
                <w:lang w:val="en-US"/>
              </w:rPr>
              <w:t>;</w:t>
            </w:r>
            <w:r w:rsidRPr="00360D32">
              <w:rPr>
                <w:rFonts w:cs="Courier New"/>
                <w:lang w:val="en-US"/>
              </w:rPr>
              <w:t xml:space="preserve"> </w:t>
            </w:r>
            <w:r w:rsidRPr="00186AB7">
              <w:rPr>
                <w:rFonts w:cs="Courier New"/>
                <w:b/>
                <w:lang w:val="en-US"/>
              </w:rPr>
              <w:t>Basic One- and Two-Dimensional NMR Spectroscopy</w:t>
            </w:r>
            <w:r w:rsidRPr="00360D32">
              <w:rPr>
                <w:rFonts w:cs="Courier New"/>
                <w:lang w:val="en-US"/>
              </w:rPr>
              <w:t>, 4</w:t>
            </w:r>
            <w:r w:rsidRPr="00186AB7">
              <w:rPr>
                <w:rFonts w:cs="Courier New"/>
                <w:vertAlign w:val="superscript"/>
                <w:lang w:val="en-US"/>
              </w:rPr>
              <w:t>th</w:t>
            </w:r>
            <w:r w:rsidRPr="00360D32">
              <w:rPr>
                <w:rFonts w:cs="Courier New"/>
                <w:lang w:val="en-US"/>
              </w:rPr>
              <w:t xml:space="preserve"> </w:t>
            </w:r>
            <w:r w:rsidR="00186AB7">
              <w:rPr>
                <w:rFonts w:cs="Courier New"/>
                <w:lang w:val="en-US"/>
              </w:rPr>
              <w:t>Ed.</w:t>
            </w:r>
            <w:r w:rsidRPr="00360D32">
              <w:rPr>
                <w:rFonts w:cs="Courier New"/>
                <w:lang w:val="en-US"/>
              </w:rPr>
              <w:t xml:space="preserve">, John Wiley &amp; </w:t>
            </w:r>
            <w:r w:rsidR="00186AB7">
              <w:rPr>
                <w:rFonts w:cs="Courier New"/>
                <w:lang w:val="en-US"/>
              </w:rPr>
              <w:t>S</w:t>
            </w:r>
            <w:r w:rsidRPr="00360D32">
              <w:rPr>
                <w:rFonts w:cs="Courier New"/>
                <w:lang w:val="en-US"/>
              </w:rPr>
              <w:t>ons,</w:t>
            </w:r>
            <w:r w:rsidR="001C374E" w:rsidRPr="00360D32">
              <w:rPr>
                <w:rFonts w:cs="Courier New"/>
                <w:lang w:val="en-US"/>
              </w:rPr>
              <w:t xml:space="preserve"> Weinheim, </w:t>
            </w:r>
            <w:r w:rsidRPr="00360D32">
              <w:rPr>
                <w:rFonts w:cs="Courier New"/>
                <w:lang w:val="en-US"/>
              </w:rPr>
              <w:t>2005.</w:t>
            </w:r>
          </w:p>
          <w:p w:rsidR="00DF540D" w:rsidRPr="00360D32" w:rsidRDefault="00DF540D" w:rsidP="00EF0F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0B527D" w:rsidRPr="00360D32" w:rsidRDefault="00A96F78" w:rsidP="00EF0F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  <w:r w:rsidRPr="00360D32">
              <w:rPr>
                <w:rFonts w:cs="Courier New"/>
              </w:rPr>
              <w:t>Artigos científicos recentes</w:t>
            </w:r>
            <w:r w:rsidR="008F6962" w:rsidRPr="00360D32">
              <w:rPr>
                <w:rFonts w:cs="Courier New"/>
              </w:rPr>
              <w:t xml:space="preserve"> sobre o tema</w:t>
            </w:r>
            <w:r w:rsidRPr="00360D32">
              <w:rPr>
                <w:rFonts w:cs="Courier New"/>
              </w:rPr>
              <w:t xml:space="preserve"> publicados em periódicos da área.</w:t>
            </w:r>
            <w:r w:rsidR="000B527D" w:rsidRPr="00360D32">
              <w:rPr>
                <w:rFonts w:cs="Courier New"/>
              </w:rPr>
              <w:t xml:space="preserve"> </w:t>
            </w:r>
          </w:p>
          <w:p w:rsidR="008F6962" w:rsidRPr="00360D32" w:rsidRDefault="008F6962" w:rsidP="00EF0F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  <w:p w:rsidR="008F6962" w:rsidRPr="00360D32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  <w:p w:rsidR="008F6962" w:rsidRPr="00B761C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B761C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B761C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</w:tc>
      </w:tr>
      <w:tr w:rsidR="000B527D" w:rsidRPr="00B761C1" w:rsidTr="008F696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6" w:type="dxa"/>
          <w:trHeight w:hRule="exact" w:val="1000"/>
        </w:trPr>
        <w:tc>
          <w:tcPr>
            <w:tcW w:w="4888" w:type="dxa"/>
            <w:tcBorders>
              <w:top w:val="single" w:sz="4" w:space="0" w:color="auto"/>
              <w:right w:val="single" w:sz="4" w:space="0" w:color="auto"/>
            </w:tcBorders>
          </w:tcPr>
          <w:p w:rsidR="000B527D" w:rsidRPr="00B761C1" w:rsidRDefault="009E7E8D" w:rsidP="000B527D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Data: </w:t>
            </w:r>
            <w:r w:rsidR="000B527D" w:rsidRPr="00B761C1">
              <w:rPr>
                <w:sz w:val="18"/>
              </w:rPr>
              <w:t>____/____/____</w:t>
            </w: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</w:t>
            </w: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     ______________________</w:t>
            </w:r>
          </w:p>
          <w:p w:rsidR="000B527D" w:rsidRPr="00B761C1" w:rsidRDefault="000B527D" w:rsidP="000B527D">
            <w:pPr>
              <w:rPr>
                <w:rFonts w:ascii="Arial" w:hAnsi="Arial"/>
                <w:sz w:val="18"/>
              </w:rPr>
            </w:pPr>
            <w:r w:rsidRPr="00B761C1">
              <w:rPr>
                <w:sz w:val="18"/>
              </w:rPr>
              <w:t xml:space="preserve">                       Coordenador do Curso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527D" w:rsidRPr="00B761C1" w:rsidRDefault="000B527D" w:rsidP="000B527D">
            <w:pPr>
              <w:spacing w:before="120"/>
              <w:rPr>
                <w:sz w:val="18"/>
              </w:rPr>
            </w:pPr>
            <w:r w:rsidRPr="00B761C1">
              <w:rPr>
                <w:sz w:val="18"/>
              </w:rPr>
              <w:t>Data: ____/____/____</w:t>
            </w:r>
          </w:p>
          <w:p w:rsidR="000B527D" w:rsidRPr="00B761C1" w:rsidRDefault="000B527D" w:rsidP="000B527D">
            <w:pPr>
              <w:rPr>
                <w:sz w:val="18"/>
              </w:rPr>
            </w:pP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___________________________</w:t>
            </w:r>
          </w:p>
          <w:p w:rsidR="000B527D" w:rsidRPr="00B761C1" w:rsidRDefault="000B527D" w:rsidP="000B527D">
            <w:pPr>
              <w:rPr>
                <w:rFonts w:ascii="Arial" w:hAnsi="Arial"/>
                <w:sz w:val="18"/>
              </w:rPr>
            </w:pPr>
            <w:r w:rsidRPr="00B761C1">
              <w:rPr>
                <w:sz w:val="18"/>
              </w:rPr>
              <w:t xml:space="preserve">                     Chefe do Departamento</w:t>
            </w:r>
          </w:p>
        </w:tc>
      </w:tr>
    </w:tbl>
    <w:p w:rsidR="009965BF" w:rsidRPr="00B761C1" w:rsidRDefault="009965BF">
      <w:pPr>
        <w:rPr>
          <w:sz w:val="16"/>
        </w:rPr>
      </w:pPr>
    </w:p>
    <w:sectPr w:rsidR="009965BF" w:rsidRPr="00B761C1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64" w:rsidRDefault="00E56364" w:rsidP="002B42CF">
      <w:r>
        <w:separator/>
      </w:r>
    </w:p>
  </w:endnote>
  <w:endnote w:type="continuationSeparator" w:id="0">
    <w:p w:rsidR="00E56364" w:rsidRDefault="00E56364" w:rsidP="002B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64" w:rsidRDefault="00E56364" w:rsidP="002B42CF">
      <w:r>
        <w:separator/>
      </w:r>
    </w:p>
  </w:footnote>
  <w:footnote w:type="continuationSeparator" w:id="0">
    <w:p w:rsidR="00E56364" w:rsidRDefault="00E56364" w:rsidP="002B4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7D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040D2D"/>
    <w:multiLevelType w:val="hybridMultilevel"/>
    <w:tmpl w:val="621AE5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03628"/>
    <w:rsid w:val="00016D66"/>
    <w:rsid w:val="0009092D"/>
    <w:rsid w:val="000B072E"/>
    <w:rsid w:val="000B527D"/>
    <w:rsid w:val="000C016E"/>
    <w:rsid w:val="000D54D2"/>
    <w:rsid w:val="00101155"/>
    <w:rsid w:val="00170E94"/>
    <w:rsid w:val="00186AB7"/>
    <w:rsid w:val="0019057F"/>
    <w:rsid w:val="001B4F12"/>
    <w:rsid w:val="001C374E"/>
    <w:rsid w:val="002300FE"/>
    <w:rsid w:val="00244DA2"/>
    <w:rsid w:val="00247E8C"/>
    <w:rsid w:val="002B42CF"/>
    <w:rsid w:val="002C3918"/>
    <w:rsid w:val="002F461B"/>
    <w:rsid w:val="003033DE"/>
    <w:rsid w:val="00360D32"/>
    <w:rsid w:val="0036470D"/>
    <w:rsid w:val="00383508"/>
    <w:rsid w:val="00393AEB"/>
    <w:rsid w:val="003C404B"/>
    <w:rsid w:val="0045351B"/>
    <w:rsid w:val="004A6C46"/>
    <w:rsid w:val="004B6599"/>
    <w:rsid w:val="004D0D83"/>
    <w:rsid w:val="0050160D"/>
    <w:rsid w:val="0054314B"/>
    <w:rsid w:val="005768EC"/>
    <w:rsid w:val="005A446D"/>
    <w:rsid w:val="005B782F"/>
    <w:rsid w:val="005E5AAB"/>
    <w:rsid w:val="0060097E"/>
    <w:rsid w:val="00700E95"/>
    <w:rsid w:val="00764F8E"/>
    <w:rsid w:val="007B2E27"/>
    <w:rsid w:val="007C30BC"/>
    <w:rsid w:val="007F37D5"/>
    <w:rsid w:val="007F6050"/>
    <w:rsid w:val="00807DAC"/>
    <w:rsid w:val="00824A41"/>
    <w:rsid w:val="0084204D"/>
    <w:rsid w:val="00854093"/>
    <w:rsid w:val="0088641B"/>
    <w:rsid w:val="008B7E6B"/>
    <w:rsid w:val="008F59D0"/>
    <w:rsid w:val="008F6962"/>
    <w:rsid w:val="00981C44"/>
    <w:rsid w:val="009965BF"/>
    <w:rsid w:val="009E7E8D"/>
    <w:rsid w:val="00A96F78"/>
    <w:rsid w:val="00AA23D0"/>
    <w:rsid w:val="00B761C1"/>
    <w:rsid w:val="00B77E72"/>
    <w:rsid w:val="00B838C7"/>
    <w:rsid w:val="00BB7D7E"/>
    <w:rsid w:val="00BE1B35"/>
    <w:rsid w:val="00BF7859"/>
    <w:rsid w:val="00C1470E"/>
    <w:rsid w:val="00C3005F"/>
    <w:rsid w:val="00C327D7"/>
    <w:rsid w:val="00C51043"/>
    <w:rsid w:val="00D316A2"/>
    <w:rsid w:val="00D91AA3"/>
    <w:rsid w:val="00DA6E3E"/>
    <w:rsid w:val="00DE591B"/>
    <w:rsid w:val="00DF540D"/>
    <w:rsid w:val="00E04C2E"/>
    <w:rsid w:val="00E05FAB"/>
    <w:rsid w:val="00E56364"/>
    <w:rsid w:val="00E62E67"/>
    <w:rsid w:val="00EA22ED"/>
    <w:rsid w:val="00EF0F17"/>
    <w:rsid w:val="00F07625"/>
    <w:rsid w:val="00F13106"/>
    <w:rsid w:val="00F24286"/>
    <w:rsid w:val="00F845BD"/>
    <w:rsid w:val="00F95DB1"/>
    <w:rsid w:val="00FB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00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300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B42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B42CF"/>
    <w:rPr>
      <w:rFonts w:ascii="Courier New" w:hAnsi="Courier New"/>
    </w:rPr>
  </w:style>
  <w:style w:type="paragraph" w:styleId="Rodap">
    <w:name w:val="footer"/>
    <w:basedOn w:val="Normal"/>
    <w:link w:val="RodapChar"/>
    <w:uiPriority w:val="99"/>
    <w:unhideWhenUsed/>
    <w:rsid w:val="002B42C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B42CF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00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300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B42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B42CF"/>
    <w:rPr>
      <w:rFonts w:ascii="Courier New" w:hAnsi="Courier New"/>
    </w:rPr>
  </w:style>
  <w:style w:type="paragraph" w:styleId="Rodap">
    <w:name w:val="footer"/>
    <w:basedOn w:val="Normal"/>
    <w:link w:val="RodapChar"/>
    <w:uiPriority w:val="99"/>
    <w:unhideWhenUsed/>
    <w:rsid w:val="002B42C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B42C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0</TotalTime>
  <Pages>3</Pages>
  <Words>635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2015-09-23T20:18:00Z</cp:lastPrinted>
  <dcterms:created xsi:type="dcterms:W3CDTF">2017-01-24T13:00:00Z</dcterms:created>
  <dcterms:modified xsi:type="dcterms:W3CDTF">2017-01-24T13:00:00Z</dcterms:modified>
</cp:coreProperties>
</file>