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B71C2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6C31EF" w:rsidRDefault="006C31EF" w:rsidP="007430CA">
            <w:pPr>
              <w:jc w:val="center"/>
              <w:rPr>
                <w:b/>
                <w:sz w:val="22"/>
              </w:rPr>
            </w:pPr>
            <w:r w:rsidRPr="006C31EF">
              <w:rPr>
                <w:b/>
                <w:sz w:val="22"/>
              </w:rPr>
              <w:t>QMC996</w:t>
            </w:r>
          </w:p>
        </w:tc>
        <w:tc>
          <w:tcPr>
            <w:tcW w:w="6793" w:type="dxa"/>
            <w:vAlign w:val="center"/>
          </w:tcPr>
          <w:p w:rsidR="009965BF" w:rsidRPr="005F7276" w:rsidRDefault="00A33342" w:rsidP="006604C7">
            <w:pPr>
              <w:jc w:val="center"/>
              <w:rPr>
                <w:b/>
                <w:sz w:val="22"/>
              </w:rPr>
            </w:pPr>
            <w:r w:rsidRPr="005F7276">
              <w:rPr>
                <w:b/>
                <w:sz w:val="22"/>
              </w:rPr>
              <w:t xml:space="preserve">Aplicação Experimental de Espectroscopia de RMN </w:t>
            </w:r>
            <w:r w:rsidR="00D91AA3" w:rsidRPr="005F7276">
              <w:rPr>
                <w:b/>
                <w:sz w:val="22"/>
              </w:rPr>
              <w:t>(</w:t>
            </w:r>
            <w:r w:rsidR="006604C7" w:rsidRPr="005F7276">
              <w:rPr>
                <w:b/>
                <w:sz w:val="22"/>
              </w:rPr>
              <w:t>45</w:t>
            </w:r>
            <w:r w:rsidR="0019057F" w:rsidRPr="005F7276">
              <w:rPr>
                <w:b/>
                <w:sz w:val="22"/>
              </w:rPr>
              <w:t>-</w:t>
            </w:r>
            <w:r w:rsidRPr="005F7276">
              <w:rPr>
                <w:b/>
                <w:sz w:val="22"/>
              </w:rPr>
              <w:t>3</w:t>
            </w:r>
            <w:r w:rsidR="00D91AA3" w:rsidRPr="005F7276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5F7276" w:rsidRDefault="005F7276" w:rsidP="005F7276">
            <w:pPr>
              <w:jc w:val="center"/>
              <w:rPr>
                <w:b/>
                <w:sz w:val="22"/>
              </w:rPr>
            </w:pPr>
            <w:r w:rsidRPr="005F7276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7430CA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D029FF" w:rsidP="007430CA">
            <w:pPr>
              <w:jc w:val="both"/>
              <w:rPr>
                <w:rFonts w:cs="Courier New"/>
              </w:rPr>
            </w:pPr>
            <w:r w:rsidRPr="007430CA">
              <w:rPr>
                <w:rFonts w:cs="Courier New"/>
              </w:rPr>
              <w:t xml:space="preserve">Bases Físicas da RMN. </w:t>
            </w:r>
            <w:r w:rsidR="00DE1A3B" w:rsidRPr="007430CA">
              <w:rPr>
                <w:rFonts w:cs="Courier New"/>
              </w:rPr>
              <w:t>Operaç</w:t>
            </w:r>
            <w:r w:rsidRPr="007430CA">
              <w:rPr>
                <w:rFonts w:cs="Courier New"/>
              </w:rPr>
              <w:t>ão</w:t>
            </w:r>
            <w:r w:rsidR="00DE1A3B" w:rsidRPr="007430CA">
              <w:rPr>
                <w:rFonts w:cs="Courier New"/>
              </w:rPr>
              <w:t xml:space="preserve"> </w:t>
            </w:r>
            <w:r w:rsidRPr="007430CA">
              <w:rPr>
                <w:rFonts w:cs="Courier New"/>
              </w:rPr>
              <w:t xml:space="preserve">básica </w:t>
            </w:r>
            <w:r w:rsidR="00DE1A3B" w:rsidRPr="007430CA">
              <w:rPr>
                <w:rFonts w:cs="Courier New"/>
              </w:rPr>
              <w:t xml:space="preserve">de </w:t>
            </w:r>
            <w:r w:rsidR="00CA28CE" w:rsidRPr="007430CA">
              <w:rPr>
                <w:rFonts w:cs="Courier New"/>
              </w:rPr>
              <w:t>Espectrômetro</w:t>
            </w:r>
            <w:r w:rsidR="00DE1A3B" w:rsidRPr="007430CA">
              <w:rPr>
                <w:rFonts w:cs="Courier New"/>
              </w:rPr>
              <w:t xml:space="preserve"> de RMN</w:t>
            </w:r>
            <w:r w:rsidR="00CA28CE" w:rsidRPr="007430CA">
              <w:rPr>
                <w:rFonts w:cs="Courier New"/>
              </w:rPr>
              <w:t xml:space="preserve">. </w:t>
            </w:r>
            <w:r w:rsidRPr="00D029FF">
              <w:rPr>
                <w:rFonts w:cs="Courier New"/>
              </w:rPr>
              <w:t xml:space="preserve">Técnicas de pulso e Transformada de Fourier. </w:t>
            </w:r>
            <w:r>
              <w:rPr>
                <w:rFonts w:cs="Courier New"/>
              </w:rPr>
              <w:t xml:space="preserve">Experimentos de RMN 1D de </w:t>
            </w:r>
            <w:r w:rsidRPr="00D029FF">
              <w:rPr>
                <w:rFonts w:cs="Courier New"/>
              </w:rPr>
              <w:t xml:space="preserve">núcleos mais comuns: </w:t>
            </w:r>
            <w:r w:rsidRPr="007430CA">
              <w:rPr>
                <w:rFonts w:cs="Courier New"/>
                <w:vertAlign w:val="superscript"/>
              </w:rPr>
              <w:t>1</w:t>
            </w:r>
            <w:r w:rsidRPr="00D029FF">
              <w:rPr>
                <w:rFonts w:cs="Courier New"/>
              </w:rPr>
              <w:t xml:space="preserve">H, </w:t>
            </w:r>
            <w:r w:rsidRPr="007430CA">
              <w:rPr>
                <w:rFonts w:cs="Courier New"/>
                <w:vertAlign w:val="superscript"/>
              </w:rPr>
              <w:t>13</w:t>
            </w:r>
            <w:r w:rsidRPr="00D029FF">
              <w:rPr>
                <w:rFonts w:cs="Courier New"/>
              </w:rPr>
              <w:t xml:space="preserve">C, </w:t>
            </w:r>
            <w:r w:rsidRPr="007430CA">
              <w:rPr>
                <w:rFonts w:cs="Courier New"/>
                <w:vertAlign w:val="superscript"/>
              </w:rPr>
              <w:t>15</w:t>
            </w:r>
            <w:r w:rsidRPr="00D029FF">
              <w:rPr>
                <w:rFonts w:cs="Courier New"/>
              </w:rPr>
              <w:t xml:space="preserve">N, </w:t>
            </w:r>
            <w:r w:rsidRPr="007430CA">
              <w:rPr>
                <w:rFonts w:cs="Courier New"/>
                <w:vertAlign w:val="superscript"/>
              </w:rPr>
              <w:t>31</w:t>
            </w:r>
            <w:r w:rsidRPr="00D029FF">
              <w:rPr>
                <w:rFonts w:cs="Courier New"/>
              </w:rPr>
              <w:t xml:space="preserve">P, </w:t>
            </w:r>
            <w:r w:rsidRPr="007430CA">
              <w:rPr>
                <w:rFonts w:cs="Courier New"/>
                <w:vertAlign w:val="superscript"/>
              </w:rPr>
              <w:t>19</w:t>
            </w:r>
            <w:r w:rsidRPr="00D029FF">
              <w:rPr>
                <w:rFonts w:cs="Courier New"/>
              </w:rPr>
              <w:t xml:space="preserve">F, </w:t>
            </w:r>
            <w:r w:rsidRPr="007430CA">
              <w:rPr>
                <w:rFonts w:cs="Courier New"/>
                <w:vertAlign w:val="superscript"/>
              </w:rPr>
              <w:t>35</w:t>
            </w:r>
            <w:r w:rsidRPr="00D029FF">
              <w:rPr>
                <w:rFonts w:cs="Courier New"/>
              </w:rPr>
              <w:t xml:space="preserve">Cl, </w:t>
            </w:r>
            <w:r w:rsidRPr="007430CA">
              <w:rPr>
                <w:rFonts w:cs="Courier New"/>
                <w:vertAlign w:val="superscript"/>
              </w:rPr>
              <w:t>77</w:t>
            </w:r>
            <w:r w:rsidRPr="00D029FF">
              <w:rPr>
                <w:rFonts w:cs="Courier New"/>
              </w:rPr>
              <w:t xml:space="preserve">Se. Experimentos de RMN </w:t>
            </w:r>
            <w:r>
              <w:rPr>
                <w:rFonts w:cs="Courier New"/>
              </w:rPr>
              <w:t>2D</w:t>
            </w:r>
            <w:r w:rsidRPr="00D029FF">
              <w:rPr>
                <w:rFonts w:cs="Courier New"/>
              </w:rPr>
              <w:t xml:space="preserve">. </w:t>
            </w:r>
            <w:r>
              <w:rPr>
                <w:rFonts w:cs="Courier New"/>
              </w:rPr>
              <w:t>Experimentos para determinação de m</w:t>
            </w:r>
            <w:r w:rsidRPr="00D029FF">
              <w:rPr>
                <w:rFonts w:cs="Courier New"/>
              </w:rPr>
              <w:t>ecanismos de relaxação</w:t>
            </w:r>
            <w:r>
              <w:rPr>
                <w:rFonts w:cs="Courier New"/>
              </w:rPr>
              <w:t>. E</w:t>
            </w:r>
            <w:r w:rsidRPr="00D029FF">
              <w:rPr>
                <w:rFonts w:cs="Courier New"/>
              </w:rPr>
              <w:t>xperimentos para determinação de T1 e T2. Experimentos para determinação de coeficiente de difusão.</w:t>
            </w:r>
            <w:r w:rsidR="007430CA">
              <w:rPr>
                <w:rFonts w:cs="Courier New"/>
              </w:rPr>
              <w:t xml:space="preserve"> </w:t>
            </w:r>
            <w:r w:rsidR="008D5FE5">
              <w:rPr>
                <w:rFonts w:cs="Courier New"/>
              </w:rPr>
              <w:t>RMN no estado s</w:t>
            </w:r>
            <w:r w:rsidR="007075B0">
              <w:rPr>
                <w:rFonts w:cs="Courier New"/>
              </w:rPr>
              <w:t>ólido. Pro</w:t>
            </w:r>
            <w:r w:rsidR="008D5FE5">
              <w:rPr>
                <w:rFonts w:cs="Courier New"/>
              </w:rPr>
              <w:t>cessos Dinâmicos na RMN.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7430CA">
        <w:tblPrEx>
          <w:tblCellMar>
            <w:top w:w="0" w:type="dxa"/>
            <w:bottom w:w="0" w:type="dxa"/>
          </w:tblCellMar>
        </w:tblPrEx>
        <w:trPr>
          <w:trHeight w:hRule="exact" w:val="7687"/>
          <w:jc w:val="center"/>
        </w:trPr>
        <w:tc>
          <w:tcPr>
            <w:tcW w:w="9775" w:type="dxa"/>
          </w:tcPr>
          <w:p w:rsidR="00B838C7" w:rsidRPr="007430CA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616381" w:rsidRPr="007430CA" w:rsidRDefault="001B4F12" w:rsidP="001B4F12">
            <w:pPr>
              <w:jc w:val="both"/>
              <w:rPr>
                <w:rFonts w:cs="Courier New"/>
              </w:rPr>
            </w:pPr>
            <w:r w:rsidRPr="007430CA">
              <w:rPr>
                <w:rFonts w:cs="Courier New"/>
                <w:caps/>
              </w:rPr>
              <w:t xml:space="preserve">UNIDADE 1 – </w:t>
            </w:r>
            <w:r w:rsidR="00616381" w:rsidRPr="007430CA">
              <w:rPr>
                <w:rFonts w:cs="Courier New"/>
              </w:rPr>
              <w:t xml:space="preserve">OPERAÇÃO DO APARELHO DE RMN </w:t>
            </w:r>
          </w:p>
          <w:p w:rsidR="00BB0B0F" w:rsidRPr="007430CA" w:rsidRDefault="00CA28CE" w:rsidP="00CA28CE">
            <w:pPr>
              <w:pStyle w:val="Corpodetexto3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430CA">
              <w:rPr>
                <w:rFonts w:ascii="Courier New" w:hAnsi="Courier New" w:cs="Courier New"/>
                <w:sz w:val="20"/>
                <w:szCs w:val="20"/>
              </w:rPr>
              <w:t>1.1 -</w:t>
            </w:r>
            <w:r w:rsidR="00514845" w:rsidRPr="007430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B0B0F" w:rsidRPr="007430CA">
              <w:rPr>
                <w:rFonts w:ascii="Courier New" w:hAnsi="Courier New" w:cs="Courier New"/>
                <w:sz w:val="20"/>
                <w:szCs w:val="20"/>
              </w:rPr>
              <w:t xml:space="preserve">Registro de espectro </w:t>
            </w:r>
            <w:r w:rsidR="007C721B" w:rsidRPr="007430CA">
              <w:rPr>
                <w:rFonts w:ascii="Courier New" w:hAnsi="Courier New" w:cs="Courier New"/>
                <w:sz w:val="20"/>
                <w:szCs w:val="20"/>
              </w:rPr>
              <w:t xml:space="preserve">1D de </w:t>
            </w:r>
            <w:r w:rsidR="007C721B" w:rsidRPr="007430CA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</w:t>
            </w:r>
            <w:r w:rsidR="007C721B" w:rsidRPr="007430CA">
              <w:rPr>
                <w:rFonts w:ascii="Courier New" w:hAnsi="Courier New" w:cs="Courier New"/>
                <w:sz w:val="20"/>
                <w:szCs w:val="20"/>
              </w:rPr>
              <w:t xml:space="preserve">H, </w:t>
            </w:r>
            <w:r w:rsidR="007C721B" w:rsidRPr="007430CA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13</w:t>
            </w:r>
            <w:r w:rsidR="007C721B" w:rsidRPr="007430CA">
              <w:rPr>
                <w:rFonts w:ascii="Courier New" w:hAnsi="Courier New" w:cs="Courier New"/>
                <w:sz w:val="20"/>
                <w:szCs w:val="20"/>
              </w:rPr>
              <w:t>C e heteronúcleos</w:t>
            </w:r>
            <w:r w:rsidR="00BB0B0F" w:rsidRPr="007430CA">
              <w:rPr>
                <w:rFonts w:ascii="Courier New" w:hAnsi="Courier New" w:cs="Courier New"/>
                <w:sz w:val="20"/>
                <w:szCs w:val="20"/>
              </w:rPr>
              <w:t>, integração, expansão de espectros, uso do Lock</w:t>
            </w:r>
            <w:r w:rsidR="007430CA" w:rsidRPr="007430CA"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="00BB0B0F" w:rsidRPr="007430CA">
              <w:rPr>
                <w:rFonts w:ascii="Courier New" w:hAnsi="Courier New" w:cs="Courier New"/>
                <w:sz w:val="20"/>
                <w:szCs w:val="20"/>
              </w:rPr>
              <w:t xml:space="preserve"> desacoplamento</w:t>
            </w:r>
          </w:p>
          <w:p w:rsidR="001B4F12" w:rsidRPr="007430CA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  <w:lang w:val="pt-BR"/>
              </w:rPr>
            </w:pPr>
          </w:p>
          <w:p w:rsidR="001B4F12" w:rsidRPr="007430CA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7430CA">
              <w:rPr>
                <w:rFonts w:hAnsi="Courier New" w:cs="Courier New"/>
                <w:color w:val="auto"/>
              </w:rPr>
              <w:t xml:space="preserve">UNIDADE 2 – </w:t>
            </w:r>
            <w:r w:rsidR="00BB0B0F" w:rsidRPr="007430CA">
              <w:rPr>
                <w:rFonts w:hAnsi="Courier New" w:cs="Courier New"/>
              </w:rPr>
              <w:t>TÉCNICAS DE PULSO TRANSFORMADA DE FOURIER</w:t>
            </w:r>
          </w:p>
          <w:p w:rsidR="00383508" w:rsidRPr="007430CA" w:rsidRDefault="00383508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</w:p>
          <w:p w:rsidR="006604C7" w:rsidRPr="007430CA" w:rsidRDefault="00FB31D1" w:rsidP="00BB0B0F">
            <w:pPr>
              <w:jc w:val="both"/>
              <w:rPr>
                <w:rFonts w:cs="Courier New"/>
              </w:rPr>
            </w:pPr>
            <w:r w:rsidRPr="007430CA">
              <w:rPr>
                <w:rFonts w:cs="Courier New"/>
              </w:rPr>
              <w:t xml:space="preserve">2.1 - </w:t>
            </w:r>
            <w:r w:rsidR="00573E53" w:rsidRPr="007430CA">
              <w:rPr>
                <w:rFonts w:cs="Courier New"/>
              </w:rPr>
              <w:t>Coordenadas cartesianas,</w:t>
            </w:r>
            <w:r w:rsidR="00CA28CE" w:rsidRPr="007430CA">
              <w:rPr>
                <w:rFonts w:cs="Courier New"/>
              </w:rPr>
              <w:t xml:space="preserve"> </w:t>
            </w:r>
            <w:r w:rsidR="00573E53" w:rsidRPr="007430CA">
              <w:rPr>
                <w:rFonts w:cs="Courier New"/>
              </w:rPr>
              <w:t>significados dos pulsos de radiofreq</w:t>
            </w:r>
            <w:r w:rsidR="007430CA" w:rsidRPr="007430CA">
              <w:rPr>
                <w:rFonts w:cs="Courier New"/>
              </w:rPr>
              <w:t>u</w:t>
            </w:r>
            <w:r w:rsidR="00573E53" w:rsidRPr="007430CA">
              <w:rPr>
                <w:rFonts w:cs="Courier New"/>
              </w:rPr>
              <w:t>ência</w:t>
            </w:r>
            <w:r w:rsidR="00BB0B0F" w:rsidRPr="007430CA">
              <w:rPr>
                <w:rFonts w:cs="Courier New"/>
              </w:rPr>
              <w:t xml:space="preserve">, precessão da magnetização transversal, relação entre a orientação do vetor, tempo de sinal e </w:t>
            </w:r>
            <w:r w:rsidR="00573E53" w:rsidRPr="007430CA">
              <w:rPr>
                <w:rFonts w:cs="Courier New"/>
              </w:rPr>
              <w:t>freq</w:t>
            </w:r>
            <w:r w:rsidR="006604C7" w:rsidRPr="007430CA">
              <w:rPr>
                <w:rFonts w:cs="Courier New"/>
              </w:rPr>
              <w:t>u</w:t>
            </w:r>
            <w:r w:rsidR="00573E53" w:rsidRPr="007430CA">
              <w:rPr>
                <w:rFonts w:cs="Courier New"/>
              </w:rPr>
              <w:t>ência</w:t>
            </w:r>
            <w:r w:rsidR="006604C7" w:rsidRPr="007430CA">
              <w:rPr>
                <w:rFonts w:cs="Courier New"/>
              </w:rPr>
              <w:t xml:space="preserve"> do sinal</w:t>
            </w:r>
          </w:p>
          <w:p w:rsidR="00573E53" w:rsidRPr="007430CA" w:rsidRDefault="006604C7" w:rsidP="00BB0B0F">
            <w:pPr>
              <w:jc w:val="both"/>
              <w:rPr>
                <w:rFonts w:cs="Courier New"/>
              </w:rPr>
            </w:pPr>
            <w:r w:rsidRPr="007430CA">
              <w:rPr>
                <w:rFonts w:cs="Courier New"/>
              </w:rPr>
              <w:t xml:space="preserve"> </w:t>
            </w:r>
          </w:p>
          <w:p w:rsidR="00383508" w:rsidRPr="007430CA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7430CA">
              <w:rPr>
                <w:rFonts w:hAnsi="Courier New" w:cs="Courier New"/>
                <w:color w:val="auto"/>
              </w:rPr>
              <w:t xml:space="preserve">UNIDADE 3 </w:t>
            </w:r>
            <w:r w:rsidR="007430CA" w:rsidRPr="007430CA">
              <w:rPr>
                <w:rFonts w:hAnsi="Courier New" w:cs="Courier New"/>
                <w:color w:val="auto"/>
              </w:rPr>
              <w:t xml:space="preserve">– </w:t>
            </w:r>
            <w:r w:rsidR="007430CA" w:rsidRPr="007430CA">
              <w:rPr>
                <w:rFonts w:hAnsi="Courier New" w:cs="Courier New"/>
              </w:rPr>
              <w:t>EXPERIMENTOS RMN DE 1D</w:t>
            </w:r>
          </w:p>
          <w:p w:rsidR="00573E53" w:rsidRPr="007430CA" w:rsidRDefault="00573E53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383508" w:rsidRPr="007430CA" w:rsidRDefault="00383508" w:rsidP="00383508">
            <w:pPr>
              <w:jc w:val="both"/>
              <w:rPr>
                <w:rFonts w:cs="Courier New"/>
              </w:rPr>
            </w:pPr>
            <w:r w:rsidRPr="007430CA">
              <w:rPr>
                <w:rFonts w:eastAsia="Arial" w:cs="Courier New"/>
              </w:rPr>
              <w:t>3.1 -</w:t>
            </w:r>
            <w:r w:rsidRPr="007430CA">
              <w:rPr>
                <w:rFonts w:cs="Courier New"/>
              </w:rPr>
              <w:t xml:space="preserve"> </w:t>
            </w:r>
            <w:r w:rsidR="00A856C5" w:rsidRPr="007430CA">
              <w:rPr>
                <w:rFonts w:cs="Courier New"/>
              </w:rPr>
              <w:t xml:space="preserve">Paralelo entre RMN de prótons e Carbono-13, o deslocamento químico, acoplamento spin-spin (C-H e </w:t>
            </w:r>
            <w:r w:rsidR="007C721B" w:rsidRPr="007430CA">
              <w:rPr>
                <w:rFonts w:cs="Courier New"/>
              </w:rPr>
              <w:t>N-H</w:t>
            </w:r>
            <w:r w:rsidR="00A856C5" w:rsidRPr="007430CA">
              <w:rPr>
                <w:rFonts w:cs="Courier New"/>
              </w:rPr>
              <w:t>), técnicas de desacoplamento, integração de espectros de RMN, mecanismos de relaxa</w:t>
            </w:r>
            <w:r w:rsidR="007C721B" w:rsidRPr="007430CA">
              <w:rPr>
                <w:rFonts w:cs="Courier New"/>
              </w:rPr>
              <w:t>ção</w:t>
            </w:r>
            <w:r w:rsidR="00A856C5" w:rsidRPr="007430CA">
              <w:rPr>
                <w:rFonts w:cs="Courier New"/>
              </w:rPr>
              <w:t xml:space="preserve"> de spin,</w:t>
            </w:r>
            <w:r w:rsidR="00A856C5" w:rsidRPr="007430CA">
              <w:rPr>
                <w:rFonts w:cs="Courier New"/>
                <w:b/>
              </w:rPr>
              <w:t xml:space="preserve"> </w:t>
            </w:r>
            <w:r w:rsidR="00A856C5" w:rsidRPr="007430CA">
              <w:rPr>
                <w:rFonts w:cs="Courier New"/>
              </w:rPr>
              <w:t>medidas do tempo de relação longitudinal, medidas do efeito nuclear de Overhauser</w:t>
            </w:r>
          </w:p>
          <w:p w:rsidR="00A856C5" w:rsidRPr="007430CA" w:rsidRDefault="00A856C5" w:rsidP="00383508">
            <w:pPr>
              <w:jc w:val="both"/>
              <w:rPr>
                <w:rFonts w:cs="Courier New"/>
                <w:color w:val="000000"/>
              </w:rPr>
            </w:pPr>
          </w:p>
          <w:p w:rsidR="004D0D83" w:rsidRPr="007430CA" w:rsidRDefault="004A6C46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hAnsi="Courier New" w:cs="Courier New"/>
              </w:rPr>
            </w:pPr>
            <w:r w:rsidRPr="007430CA">
              <w:rPr>
                <w:rFonts w:hAnsi="Courier New" w:cs="Courier New"/>
                <w:color w:val="auto"/>
              </w:rPr>
              <w:t xml:space="preserve">UNIDADE </w:t>
            </w:r>
            <w:r w:rsidR="007430CA">
              <w:rPr>
                <w:rFonts w:hAnsi="Courier New" w:cs="Courier New"/>
                <w:color w:val="auto"/>
              </w:rPr>
              <w:t>4</w:t>
            </w:r>
            <w:r w:rsidRPr="007430CA">
              <w:rPr>
                <w:rFonts w:hAnsi="Courier New" w:cs="Courier New"/>
                <w:color w:val="auto"/>
              </w:rPr>
              <w:t xml:space="preserve"> – </w:t>
            </w:r>
            <w:r w:rsidR="0043493D" w:rsidRPr="007430CA">
              <w:rPr>
                <w:rFonts w:hAnsi="Courier New" w:cs="Courier New"/>
              </w:rPr>
              <w:t xml:space="preserve">RESSONÂNCIA MAGNÉTICA NUCLEAR DE 2D </w:t>
            </w:r>
          </w:p>
          <w:p w:rsidR="0043493D" w:rsidRPr="007430CA" w:rsidRDefault="0043493D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</w:rPr>
            </w:pPr>
          </w:p>
          <w:p w:rsidR="0043493D" w:rsidRPr="007430CA" w:rsidRDefault="007430CA" w:rsidP="0043493D">
            <w:pPr>
              <w:pStyle w:val="Corpodetex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  <w:r w:rsidR="0043493D" w:rsidRPr="007430CA">
              <w:rPr>
                <w:rFonts w:ascii="Courier New" w:hAnsi="Courier New" w:cs="Courier New"/>
                <w:sz w:val="20"/>
              </w:rPr>
              <w:t xml:space="preserve">.1 </w:t>
            </w:r>
            <w:r w:rsidR="006604C7" w:rsidRPr="007430CA">
              <w:rPr>
                <w:rFonts w:ascii="Courier New" w:eastAsia="Arial" w:hAnsi="Courier New" w:cs="Courier New"/>
                <w:sz w:val="20"/>
              </w:rPr>
              <w:t>-</w:t>
            </w:r>
            <w:r w:rsidR="00EA22ED" w:rsidRPr="007430CA">
              <w:rPr>
                <w:rFonts w:ascii="Courier New" w:eastAsia="Arial" w:hAnsi="Courier New" w:cs="Courier New"/>
                <w:sz w:val="20"/>
              </w:rPr>
              <w:t xml:space="preserve"> </w:t>
            </w:r>
            <w:r w:rsidR="0043493D" w:rsidRPr="007430CA">
              <w:rPr>
                <w:rFonts w:ascii="Courier New" w:hAnsi="Courier New" w:cs="Courier New"/>
                <w:sz w:val="20"/>
              </w:rPr>
              <w:t>Mecânica do esperimento de 2D, espectrosc</w:t>
            </w:r>
            <w:r w:rsidR="00CA28CE" w:rsidRPr="007430CA">
              <w:rPr>
                <w:rFonts w:ascii="Courier New" w:hAnsi="Courier New" w:cs="Courier New"/>
                <w:sz w:val="20"/>
              </w:rPr>
              <w:t>opia correlacionada homonuclear</w:t>
            </w:r>
            <w:r w:rsidR="0043493D" w:rsidRPr="007430CA">
              <w:rPr>
                <w:rFonts w:ascii="Courier New" w:hAnsi="Courier New" w:cs="Courier New"/>
                <w:sz w:val="20"/>
              </w:rPr>
              <w:t>(COSY H-H), espectroscopia correlacionada heteronuclear (COSY C-H), espectroscopia da constante de acoplamento homo-e heteronuclear, espectroscopia bidimensional do efeito nuclear de Overhauser (NOESY), INADEQUATE, aplicações de técnicas de 2D na atribuição de sinais de classe de moléculas representativas da química orgânica e biorgânica</w:t>
            </w:r>
          </w:p>
          <w:p w:rsidR="008D5FE5" w:rsidRPr="007430CA" w:rsidRDefault="008D5FE5" w:rsidP="0043493D">
            <w:pPr>
              <w:pStyle w:val="Corpodetexto"/>
              <w:rPr>
                <w:rFonts w:ascii="Courier New" w:hAnsi="Courier New" w:cs="Courier New"/>
                <w:sz w:val="20"/>
              </w:rPr>
            </w:pPr>
          </w:p>
          <w:p w:rsidR="008D5FE5" w:rsidRPr="007430CA" w:rsidRDefault="007430CA" w:rsidP="0043493D">
            <w:pPr>
              <w:pStyle w:val="Corpodetexto"/>
              <w:rPr>
                <w:rFonts w:ascii="Courier New" w:hAnsi="Courier New" w:cs="Courier New"/>
                <w:sz w:val="20"/>
              </w:rPr>
            </w:pPr>
            <w:r w:rsidRPr="007430CA">
              <w:rPr>
                <w:rFonts w:ascii="Courier New" w:hAnsi="Courier New" w:cs="Courier New"/>
                <w:sz w:val="20"/>
              </w:rPr>
              <w:t xml:space="preserve">UNIDADE </w:t>
            </w:r>
            <w:r>
              <w:rPr>
                <w:rFonts w:ascii="Courier New" w:hAnsi="Courier New" w:cs="Courier New"/>
                <w:sz w:val="20"/>
              </w:rPr>
              <w:t>5</w:t>
            </w:r>
            <w:r w:rsidRPr="007430CA">
              <w:rPr>
                <w:rFonts w:ascii="Courier New" w:hAnsi="Courier New" w:cs="Courier New"/>
                <w:sz w:val="20"/>
              </w:rPr>
              <w:t xml:space="preserve"> - RMN NO ESTADO SÓLIDO</w:t>
            </w:r>
          </w:p>
          <w:p w:rsidR="00244DA2" w:rsidRPr="007430CA" w:rsidRDefault="00244DA2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lang w:val="pt-BR"/>
              </w:rPr>
            </w:pPr>
          </w:p>
          <w:p w:rsidR="007C721B" w:rsidRPr="007430CA" w:rsidRDefault="007430CA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lang w:val="pt-BR"/>
              </w:rPr>
            </w:pPr>
            <w:r>
              <w:rPr>
                <w:rFonts w:eastAsia="Arial" w:hAnsi="Courier New" w:cs="Courier New"/>
                <w:lang w:val="pt-BR"/>
              </w:rPr>
              <w:t>5</w:t>
            </w:r>
            <w:r w:rsidR="007075B0" w:rsidRPr="007430CA">
              <w:rPr>
                <w:rFonts w:eastAsia="Arial" w:hAnsi="Courier New" w:cs="Courier New"/>
                <w:lang w:val="pt-BR"/>
              </w:rPr>
              <w:t>.1</w:t>
            </w:r>
            <w:r>
              <w:rPr>
                <w:rFonts w:eastAsia="Arial" w:hAnsi="Courier New" w:cs="Courier New"/>
                <w:lang w:val="pt-BR"/>
              </w:rPr>
              <w:t xml:space="preserve"> -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 Bases Físicas da RMN no estado sólido</w:t>
            </w:r>
            <w:r>
              <w:rPr>
                <w:rFonts w:eastAsia="Arial" w:hAnsi="Courier New" w:cs="Courier New"/>
                <w:lang w:val="pt-BR"/>
              </w:rPr>
              <w:t>: comparação com RMN em solução</w:t>
            </w:r>
          </w:p>
          <w:p w:rsidR="007075B0" w:rsidRPr="007430CA" w:rsidRDefault="007430CA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lang w:val="pt-BR"/>
              </w:rPr>
            </w:pPr>
            <w:r>
              <w:rPr>
                <w:rFonts w:eastAsia="Arial" w:hAnsi="Courier New" w:cs="Courier New"/>
                <w:lang w:val="pt-BR"/>
              </w:rPr>
              <w:t>5</w:t>
            </w:r>
            <w:r w:rsidR="007075B0" w:rsidRPr="007430CA">
              <w:rPr>
                <w:rFonts w:eastAsia="Arial" w:hAnsi="Courier New" w:cs="Courier New"/>
                <w:lang w:val="pt-BR"/>
              </w:rPr>
              <w:t>.2</w:t>
            </w:r>
            <w:r>
              <w:rPr>
                <w:rFonts w:eastAsia="Arial" w:hAnsi="Courier New" w:cs="Courier New"/>
                <w:lang w:val="pt-BR"/>
              </w:rPr>
              <w:t xml:space="preserve"> -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 Operação básica do equi</w:t>
            </w:r>
            <w:r>
              <w:rPr>
                <w:rFonts w:eastAsia="Arial" w:hAnsi="Courier New" w:cs="Courier New"/>
                <w:lang w:val="pt-BR"/>
              </w:rPr>
              <w:t>pamento de RMN no estado sólido</w:t>
            </w:r>
          </w:p>
          <w:p w:rsidR="007075B0" w:rsidRPr="007430CA" w:rsidRDefault="007430CA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lang w:val="pt-BR"/>
              </w:rPr>
            </w:pPr>
            <w:r>
              <w:rPr>
                <w:rFonts w:eastAsia="Arial" w:hAnsi="Courier New" w:cs="Courier New"/>
                <w:lang w:val="pt-BR"/>
              </w:rPr>
              <w:t>5</w:t>
            </w:r>
            <w:r w:rsidR="007075B0" w:rsidRPr="007430CA">
              <w:rPr>
                <w:rFonts w:eastAsia="Arial" w:hAnsi="Courier New" w:cs="Courier New"/>
                <w:lang w:val="pt-BR"/>
              </w:rPr>
              <w:t>.3</w:t>
            </w:r>
            <w:r>
              <w:rPr>
                <w:rFonts w:eastAsia="Arial" w:hAnsi="Courier New" w:cs="Courier New"/>
                <w:lang w:val="pt-BR"/>
              </w:rPr>
              <w:t xml:space="preserve"> - 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Experimentos 1D de </w:t>
            </w:r>
            <w:r w:rsidR="007075B0" w:rsidRPr="007430CA">
              <w:rPr>
                <w:rFonts w:eastAsia="Arial" w:hAnsi="Courier New" w:cs="Courier New"/>
                <w:vertAlign w:val="superscript"/>
                <w:lang w:val="pt-BR"/>
              </w:rPr>
              <w:t>13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C, </w:t>
            </w:r>
            <w:r w:rsidR="007075B0" w:rsidRPr="007430CA">
              <w:rPr>
                <w:rFonts w:eastAsia="Arial" w:hAnsi="Courier New" w:cs="Courier New"/>
                <w:vertAlign w:val="superscript"/>
                <w:lang w:val="pt-BR"/>
              </w:rPr>
              <w:t>15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N, </w:t>
            </w:r>
            <w:r w:rsidR="007075B0" w:rsidRPr="007430CA">
              <w:rPr>
                <w:rFonts w:eastAsia="Arial" w:hAnsi="Courier New" w:cs="Courier New"/>
                <w:vertAlign w:val="superscript"/>
                <w:lang w:val="pt-BR"/>
              </w:rPr>
              <w:t>77</w:t>
            </w:r>
            <w:r w:rsidR="007075B0" w:rsidRPr="007430CA">
              <w:rPr>
                <w:rFonts w:eastAsia="Arial" w:hAnsi="Courier New" w:cs="Courier New"/>
                <w:lang w:val="pt-BR"/>
              </w:rPr>
              <w:t xml:space="preserve">Se, </w:t>
            </w:r>
            <w:r w:rsidR="007075B0" w:rsidRPr="007430CA">
              <w:rPr>
                <w:rFonts w:eastAsia="Arial" w:hAnsi="Courier New" w:cs="Courier New"/>
                <w:vertAlign w:val="superscript"/>
                <w:lang w:val="pt-BR"/>
              </w:rPr>
              <w:t>31</w:t>
            </w:r>
            <w:r>
              <w:rPr>
                <w:rFonts w:eastAsia="Arial" w:hAnsi="Courier New" w:cs="Courier New"/>
                <w:lang w:val="pt-BR"/>
              </w:rPr>
              <w:t>P</w:t>
            </w:r>
          </w:p>
          <w:p w:rsidR="007075B0" w:rsidRPr="007430CA" w:rsidRDefault="007075B0" w:rsidP="00383508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hAnsi="Courier New" w:cs="Courier New"/>
                <w:lang w:val="pt-BR"/>
              </w:rPr>
            </w:pPr>
          </w:p>
          <w:p w:rsidR="007075B0" w:rsidRPr="007430CA" w:rsidRDefault="007075B0" w:rsidP="007075B0">
            <w:pPr>
              <w:rPr>
                <w:rFonts w:eastAsia="Arial" w:cs="Courier New"/>
              </w:rPr>
            </w:pPr>
          </w:p>
          <w:p w:rsidR="007C721B" w:rsidRPr="007430CA" w:rsidRDefault="007075B0" w:rsidP="007430CA">
            <w:pPr>
              <w:rPr>
                <w:rFonts w:eastAsia="Arial" w:cs="Courier New"/>
              </w:rPr>
            </w:pPr>
            <w:r w:rsidRPr="007430CA">
              <w:rPr>
                <w:rFonts w:eastAsia="Arial" w:cs="Courier New"/>
              </w:rPr>
              <w:t xml:space="preserve">Unidade 7 – </w:t>
            </w:r>
            <w:r w:rsidRPr="007430CA">
              <w:rPr>
                <w:rFonts w:cs="Courier New"/>
              </w:rPr>
              <w:t>Processos Dinâmicos na RMN</w:t>
            </w:r>
            <w:r w:rsidRPr="007430CA">
              <w:rPr>
                <w:rFonts w:eastAsia="Arial" w:cs="Courier New"/>
              </w:rPr>
              <w:t xml:space="preserve"> </w:t>
            </w:r>
          </w:p>
          <w:p w:rsidR="007075B0" w:rsidRPr="007430CA" w:rsidRDefault="007075B0" w:rsidP="007430CA">
            <w:pPr>
              <w:rPr>
                <w:rFonts w:eastAsia="Arial" w:cs="Courier New"/>
              </w:rPr>
            </w:pPr>
          </w:p>
          <w:p w:rsidR="007075B0" w:rsidRPr="007430CA" w:rsidRDefault="007075B0" w:rsidP="007430CA">
            <w:pPr>
              <w:rPr>
                <w:rFonts w:eastAsia="Arial" w:cs="Courier New"/>
              </w:rPr>
            </w:pPr>
            <w:r w:rsidRPr="007430CA">
              <w:rPr>
                <w:rFonts w:eastAsia="Arial" w:cs="Courier New"/>
              </w:rPr>
              <w:t>7.1 Experimentos com temperatura variável</w:t>
            </w:r>
          </w:p>
          <w:p w:rsidR="007075B0" w:rsidRPr="007430CA" w:rsidRDefault="00C33CAB" w:rsidP="007430CA">
            <w:pPr>
              <w:rPr>
                <w:rFonts w:eastAsia="Arial" w:cs="Courier New"/>
              </w:rPr>
            </w:pPr>
            <w:r w:rsidRPr="007430CA">
              <w:rPr>
                <w:rFonts w:eastAsia="Arial" w:cs="Courier New"/>
              </w:rPr>
              <w:t>7.2 Expe</w:t>
            </w:r>
            <w:r w:rsidR="007075B0" w:rsidRPr="007430CA">
              <w:rPr>
                <w:rFonts w:eastAsia="Arial" w:cs="Courier New"/>
              </w:rPr>
              <w:t>r</w:t>
            </w:r>
            <w:r w:rsidRPr="007430CA">
              <w:rPr>
                <w:rFonts w:eastAsia="Arial" w:cs="Courier New"/>
              </w:rPr>
              <w:t>i</w:t>
            </w:r>
            <w:r w:rsidR="007075B0" w:rsidRPr="007430CA">
              <w:rPr>
                <w:rFonts w:eastAsia="Arial" w:cs="Courier New"/>
              </w:rPr>
              <w:t>mentos de titulação</w:t>
            </w:r>
          </w:p>
        </w:tc>
      </w:tr>
    </w:tbl>
    <w:p w:rsidR="006604C7" w:rsidRDefault="006604C7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430CA" w:rsidRPr="00DF540D" w:rsidTr="007430CA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7430CA" w:rsidRPr="00DF540D" w:rsidRDefault="007430CA" w:rsidP="007430CA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</w:t>
            </w:r>
          </w:p>
          <w:p w:rsidR="007430CA" w:rsidRDefault="007430CA" w:rsidP="007430C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UNIDADE 6 – </w:t>
            </w:r>
            <w:r>
              <w:rPr>
                <w:rFonts w:cs="Courier New"/>
              </w:rPr>
              <w:t>PROCESSOS DINÂMICOS NA RMN</w:t>
            </w:r>
            <w:r>
              <w:rPr>
                <w:rFonts w:eastAsia="Arial"/>
              </w:rPr>
              <w:t xml:space="preserve"> </w:t>
            </w:r>
          </w:p>
          <w:p w:rsidR="007430CA" w:rsidRDefault="007430CA" w:rsidP="007430CA">
            <w:pPr>
              <w:rPr>
                <w:rFonts w:eastAsia="Arial"/>
              </w:rPr>
            </w:pPr>
          </w:p>
          <w:p w:rsidR="007430CA" w:rsidRDefault="007430CA" w:rsidP="007430CA">
            <w:pPr>
              <w:rPr>
                <w:rFonts w:eastAsia="Arial"/>
              </w:rPr>
            </w:pPr>
            <w:r>
              <w:rPr>
                <w:rFonts w:eastAsia="Arial"/>
              </w:rPr>
              <w:t>6.1 - Experimentos com temperatura variável</w:t>
            </w:r>
          </w:p>
          <w:p w:rsidR="007430CA" w:rsidRPr="007430CA" w:rsidRDefault="007430CA" w:rsidP="007430CA">
            <w:pPr>
              <w:rPr>
                <w:rFonts w:eastAsia="Arial"/>
              </w:rPr>
            </w:pPr>
            <w:r>
              <w:rPr>
                <w:rFonts w:eastAsia="Arial"/>
              </w:rPr>
              <w:t>6.2 - Experimentos de titulação</w:t>
            </w:r>
          </w:p>
        </w:tc>
      </w:tr>
    </w:tbl>
    <w:p w:rsidR="007430CA" w:rsidRDefault="007430CA">
      <w:pPr>
        <w:rPr>
          <w:rFonts w:ascii="Arial" w:hAnsi="Arial"/>
          <w:sz w:val="16"/>
        </w:rPr>
      </w:pPr>
    </w:p>
    <w:p w:rsidR="009965BF" w:rsidRPr="003C404B" w:rsidRDefault="007430C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>
        <w:rPr>
          <w:rFonts w:ascii="Arial" w:hAnsi="Arial"/>
          <w:sz w:val="16"/>
        </w:rPr>
        <w:t>B</w:t>
      </w:r>
      <w:r w:rsidR="00D91AA3" w:rsidRPr="003C404B">
        <w:rPr>
          <w:rFonts w:ascii="Arial" w:hAnsi="Arial"/>
          <w:sz w:val="16"/>
        </w:rPr>
        <w:t>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E1409C">
            <w:pPr>
              <w:tabs>
                <w:tab w:val="left" w:pos="579"/>
              </w:tabs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Pr="006C31EF" w:rsidRDefault="000B527D" w:rsidP="00E1409C">
            <w:pPr>
              <w:tabs>
                <w:tab w:val="left" w:pos="579"/>
              </w:tabs>
              <w:jc w:val="both"/>
              <w:rPr>
                <w:lang w:val="en-US"/>
              </w:rPr>
            </w:pPr>
          </w:p>
          <w:p w:rsidR="00E1409C" w:rsidRPr="008B2004" w:rsidRDefault="00E1409C" w:rsidP="00E1409C">
            <w:pPr>
              <w:tabs>
                <w:tab w:val="left" w:pos="579"/>
              </w:tabs>
              <w:jc w:val="both"/>
              <w:rPr>
                <w:rFonts w:cs="Courier New"/>
                <w:lang w:val="en-US"/>
              </w:rPr>
            </w:pPr>
            <w:r w:rsidRPr="006C31EF">
              <w:rPr>
                <w:rFonts w:cs="Courier New"/>
                <w:lang w:val="en-US"/>
              </w:rPr>
              <w:t>MARTIN,</w:t>
            </w:r>
            <w:r w:rsidR="008B2004" w:rsidRPr="006C31EF">
              <w:rPr>
                <w:rFonts w:cs="Courier New"/>
                <w:lang w:val="en-US"/>
              </w:rPr>
              <w:t xml:space="preserve"> M. L.;</w:t>
            </w:r>
            <w:r w:rsidRPr="006C31EF">
              <w:rPr>
                <w:rFonts w:cs="Courier New"/>
                <w:b/>
                <w:lang w:val="en-US"/>
              </w:rPr>
              <w:t xml:space="preserve"> </w:t>
            </w:r>
            <w:r w:rsidRPr="006C31EF">
              <w:rPr>
                <w:rFonts w:cs="Courier New"/>
                <w:lang w:val="en-US"/>
              </w:rPr>
              <w:t>DELPUECH,</w:t>
            </w:r>
            <w:r w:rsidR="008B2004" w:rsidRPr="006C31EF">
              <w:rPr>
                <w:rFonts w:cs="Courier New"/>
                <w:lang w:val="en-US"/>
              </w:rPr>
              <w:t xml:space="preserve"> J. J.; MARTIN, G. J.;</w:t>
            </w:r>
            <w:r w:rsidRPr="006C31EF">
              <w:rPr>
                <w:rFonts w:cs="Courier New"/>
                <w:lang w:val="en-US"/>
              </w:rPr>
              <w:t xml:space="preserve"> </w:t>
            </w:r>
            <w:r w:rsidRPr="006C31EF">
              <w:rPr>
                <w:rFonts w:cs="Courier New"/>
                <w:b/>
                <w:lang w:val="en-US"/>
              </w:rPr>
              <w:t>Practical NMR Spectroscopy</w:t>
            </w:r>
            <w:r w:rsidRPr="006C31EF">
              <w:rPr>
                <w:rFonts w:cs="Courier New"/>
                <w:lang w:val="en-US"/>
              </w:rPr>
              <w:t xml:space="preserve">, </w:t>
            </w:r>
            <w:r w:rsidR="008B2004" w:rsidRPr="006C31EF">
              <w:rPr>
                <w:rFonts w:cs="Courier New"/>
                <w:lang w:val="en-US"/>
              </w:rPr>
              <w:t>Heyden &amp; Son Ltd.</w:t>
            </w:r>
            <w:r w:rsidRPr="006C31EF">
              <w:rPr>
                <w:rFonts w:cs="Courier New"/>
                <w:lang w:val="en-US"/>
              </w:rPr>
              <w:t>, London</w:t>
            </w:r>
            <w:r w:rsidRPr="008B2004">
              <w:rPr>
                <w:rFonts w:cs="Courier New"/>
                <w:lang w:val="en-US"/>
              </w:rPr>
              <w:t>, 1980.</w:t>
            </w:r>
          </w:p>
          <w:p w:rsidR="00E1409C" w:rsidRPr="004D3D39" w:rsidRDefault="00E1409C" w:rsidP="00E1409C">
            <w:pPr>
              <w:tabs>
                <w:tab w:val="left" w:pos="579"/>
              </w:tabs>
              <w:jc w:val="both"/>
              <w:rPr>
                <w:rFonts w:cs="Courier New"/>
                <w:lang w:val="en-US"/>
              </w:rPr>
            </w:pPr>
          </w:p>
          <w:p w:rsidR="00DF540D" w:rsidRPr="004D3D39" w:rsidRDefault="00087A4E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D3D39">
              <w:rPr>
                <w:rFonts w:cs="Courier New"/>
                <w:lang w:val="en-US"/>
              </w:rPr>
              <w:t>RHAMAN,</w:t>
            </w:r>
            <w:r w:rsidR="004D3D39" w:rsidRPr="004D3D39">
              <w:rPr>
                <w:rFonts w:cs="Courier New"/>
                <w:lang w:val="en-US"/>
              </w:rPr>
              <w:t xml:space="preserve"> A.;</w:t>
            </w:r>
            <w:r w:rsidRPr="004D3D39">
              <w:rPr>
                <w:rFonts w:cs="Courier New"/>
                <w:lang w:val="en-US"/>
              </w:rPr>
              <w:t xml:space="preserve"> </w:t>
            </w:r>
            <w:r w:rsidRPr="004D3D39">
              <w:rPr>
                <w:rFonts w:cs="Courier New"/>
                <w:b/>
                <w:lang w:val="en-US"/>
              </w:rPr>
              <w:t>Nuclear Magnetic Resonance</w:t>
            </w:r>
            <w:r w:rsidRPr="004D3D39">
              <w:rPr>
                <w:rFonts w:cs="Courier New"/>
                <w:lang w:val="en-US"/>
              </w:rPr>
              <w:t xml:space="preserve">, </w:t>
            </w:r>
            <w:r w:rsidR="004D3D39" w:rsidRPr="004D3D39">
              <w:rPr>
                <w:rFonts w:cs="Courier New"/>
                <w:lang w:val="en-US"/>
              </w:rPr>
              <w:t xml:space="preserve">Springer </w:t>
            </w:r>
            <w:r w:rsidRPr="004D3D39">
              <w:rPr>
                <w:rFonts w:cs="Courier New"/>
                <w:lang w:val="en-US"/>
              </w:rPr>
              <w:t>Verlag, N</w:t>
            </w:r>
            <w:r w:rsidR="004D3D39" w:rsidRPr="004D3D39">
              <w:rPr>
                <w:rFonts w:cs="Courier New"/>
                <w:lang w:val="en-US"/>
              </w:rPr>
              <w:t>ew York</w:t>
            </w:r>
            <w:r w:rsidRPr="004D3D39">
              <w:rPr>
                <w:rFonts w:cs="Courier New"/>
                <w:lang w:val="en-US"/>
              </w:rPr>
              <w:t>, 1986.</w:t>
            </w:r>
          </w:p>
          <w:p w:rsidR="00087A4E" w:rsidRPr="004D3D39" w:rsidRDefault="00087A4E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B6E50" w:rsidRPr="00A90510" w:rsidRDefault="001B6E50" w:rsidP="001B6E50">
            <w:pPr>
              <w:rPr>
                <w:lang w:val="en-US"/>
              </w:rPr>
            </w:pPr>
            <w:r w:rsidRPr="004D3D39">
              <w:rPr>
                <w:lang w:val="en-US"/>
              </w:rPr>
              <w:t>MCLAFFERTY, F. W.</w:t>
            </w:r>
            <w:r w:rsidR="00E94747" w:rsidRPr="004D3D39">
              <w:rPr>
                <w:lang w:val="en-US"/>
              </w:rPr>
              <w:t>;</w:t>
            </w:r>
            <w:r w:rsidRPr="004D3D39">
              <w:rPr>
                <w:lang w:val="en-US"/>
              </w:rPr>
              <w:t xml:space="preserve"> TURECEK, F.</w:t>
            </w:r>
            <w:r w:rsidR="00E94747" w:rsidRPr="004D3D39">
              <w:rPr>
                <w:lang w:val="en-US"/>
              </w:rPr>
              <w:t>;</w:t>
            </w:r>
            <w:r w:rsidR="00E94747">
              <w:rPr>
                <w:lang w:val="en-US"/>
              </w:rPr>
              <w:t xml:space="preserve"> </w:t>
            </w:r>
            <w:r w:rsidRPr="00E94747">
              <w:rPr>
                <w:b/>
                <w:lang w:val="en-US"/>
              </w:rPr>
              <w:t>Interpretation of Mass Spectra</w:t>
            </w:r>
            <w:r w:rsidR="00E94747">
              <w:rPr>
                <w:lang w:val="en-US"/>
              </w:rPr>
              <w:t>,</w:t>
            </w:r>
            <w:r w:rsidRPr="00A90510">
              <w:rPr>
                <w:lang w:val="en-US"/>
              </w:rPr>
              <w:t xml:space="preserve"> 4</w:t>
            </w:r>
            <w:r w:rsidRPr="00A90510">
              <w:rPr>
                <w:vertAlign w:val="superscript"/>
                <w:lang w:val="en-US"/>
              </w:rPr>
              <w:t>th</w:t>
            </w:r>
            <w:r w:rsidRPr="00A90510">
              <w:rPr>
                <w:lang w:val="en-US"/>
              </w:rPr>
              <w:t xml:space="preserve"> Ed., University Science Books,</w:t>
            </w:r>
            <w:r>
              <w:rPr>
                <w:lang w:val="en-US"/>
              </w:rPr>
              <w:t xml:space="preserve"> Sausalito, </w:t>
            </w:r>
            <w:r w:rsidRPr="00A90510">
              <w:rPr>
                <w:lang w:val="en-US"/>
              </w:rPr>
              <w:t>1993.</w:t>
            </w:r>
          </w:p>
          <w:p w:rsidR="001B6E50" w:rsidRDefault="001B6E50" w:rsidP="001B6E50">
            <w:pPr>
              <w:jc w:val="both"/>
              <w:rPr>
                <w:rFonts w:cs="Courier New"/>
                <w:lang w:val="en-US"/>
              </w:rPr>
            </w:pPr>
          </w:p>
          <w:p w:rsidR="001B6E50" w:rsidRPr="002F461B" w:rsidRDefault="001B6E50" w:rsidP="001B6E50">
            <w:pPr>
              <w:rPr>
                <w:lang w:val="en-US"/>
              </w:rPr>
            </w:pPr>
            <w:r w:rsidRPr="002F461B">
              <w:rPr>
                <w:lang w:val="en-US"/>
              </w:rPr>
              <w:t>FRIEBOLIN, H.</w:t>
            </w:r>
            <w:r w:rsidR="00E94747">
              <w:rPr>
                <w:lang w:val="en-US"/>
              </w:rPr>
              <w:t>;</w:t>
            </w:r>
            <w:r w:rsidRPr="002F461B">
              <w:rPr>
                <w:lang w:val="en-US"/>
              </w:rPr>
              <w:t xml:space="preserve"> </w:t>
            </w:r>
            <w:r w:rsidRPr="00E94747">
              <w:rPr>
                <w:b/>
                <w:lang w:val="en-US"/>
              </w:rPr>
              <w:t>Basic One- and Two-Dimensional NMR Spectroscopy</w:t>
            </w:r>
            <w:r w:rsidRPr="002F461B">
              <w:rPr>
                <w:lang w:val="en-US"/>
              </w:rPr>
              <w:t>, 4</w:t>
            </w:r>
            <w:r w:rsidRPr="00E94747">
              <w:rPr>
                <w:vertAlign w:val="superscript"/>
                <w:lang w:val="en-US"/>
              </w:rPr>
              <w:t>th</w:t>
            </w:r>
            <w:r w:rsidRPr="002F461B">
              <w:rPr>
                <w:lang w:val="en-US"/>
              </w:rPr>
              <w:t xml:space="preserve"> Completely </w:t>
            </w:r>
            <w:r w:rsidR="00E94747">
              <w:rPr>
                <w:lang w:val="en-US"/>
              </w:rPr>
              <w:t>R</w:t>
            </w:r>
            <w:r w:rsidRPr="002F461B">
              <w:rPr>
                <w:lang w:val="en-US"/>
              </w:rPr>
              <w:t xml:space="preserve">evised </w:t>
            </w:r>
            <w:r w:rsidR="00E94747">
              <w:rPr>
                <w:lang w:val="en-US"/>
              </w:rPr>
              <w:t>E</w:t>
            </w:r>
            <w:r w:rsidRPr="002F461B">
              <w:rPr>
                <w:lang w:val="en-US"/>
              </w:rPr>
              <w:t xml:space="preserve">dition, John Wiley &amp; </w:t>
            </w:r>
            <w:r w:rsidR="00D33DB3">
              <w:rPr>
                <w:lang w:val="en-US"/>
              </w:rPr>
              <w:t>S</w:t>
            </w:r>
            <w:r w:rsidRPr="002F461B">
              <w:rPr>
                <w:lang w:val="en-US"/>
              </w:rPr>
              <w:t>ons,</w:t>
            </w:r>
            <w:r>
              <w:rPr>
                <w:lang w:val="en-US"/>
              </w:rPr>
              <w:t xml:space="preserve"> Weinheim, </w:t>
            </w:r>
            <w:r w:rsidR="007430CA">
              <w:rPr>
                <w:lang w:val="en-US"/>
              </w:rPr>
              <w:t>2005</w:t>
            </w:r>
            <w:r w:rsidRPr="002F461B">
              <w:rPr>
                <w:lang w:val="en-US"/>
              </w:rPr>
              <w:t>.</w:t>
            </w:r>
          </w:p>
          <w:p w:rsidR="00AF4EC4" w:rsidRPr="00003628" w:rsidRDefault="00AF4EC4" w:rsidP="00AF4E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94747" w:rsidRPr="00B761C1" w:rsidRDefault="00A96F78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8B2004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E1409C">
            <w:pPr>
              <w:tabs>
                <w:tab w:val="left" w:pos="5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83BC5"/>
    <w:multiLevelType w:val="multilevel"/>
    <w:tmpl w:val="39FCDB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87A4E"/>
    <w:rsid w:val="0009092D"/>
    <w:rsid w:val="000B527D"/>
    <w:rsid w:val="000D54D2"/>
    <w:rsid w:val="000E75A0"/>
    <w:rsid w:val="00101155"/>
    <w:rsid w:val="00170E94"/>
    <w:rsid w:val="0019057F"/>
    <w:rsid w:val="001B4F12"/>
    <w:rsid w:val="001B6E50"/>
    <w:rsid w:val="002300FE"/>
    <w:rsid w:val="00244DA2"/>
    <w:rsid w:val="00247E8C"/>
    <w:rsid w:val="002C3918"/>
    <w:rsid w:val="003033DE"/>
    <w:rsid w:val="00383508"/>
    <w:rsid w:val="00393AEB"/>
    <w:rsid w:val="003C404B"/>
    <w:rsid w:val="0043493D"/>
    <w:rsid w:val="0049743E"/>
    <w:rsid w:val="004A6C46"/>
    <w:rsid w:val="004B6599"/>
    <w:rsid w:val="004D0D83"/>
    <w:rsid w:val="004D3D39"/>
    <w:rsid w:val="00514845"/>
    <w:rsid w:val="0054314B"/>
    <w:rsid w:val="00573E53"/>
    <w:rsid w:val="005768EC"/>
    <w:rsid w:val="005836D5"/>
    <w:rsid w:val="005A446D"/>
    <w:rsid w:val="005B782F"/>
    <w:rsid w:val="005E5AAB"/>
    <w:rsid w:val="005F7276"/>
    <w:rsid w:val="0060097E"/>
    <w:rsid w:val="00616381"/>
    <w:rsid w:val="006604C7"/>
    <w:rsid w:val="006C31EF"/>
    <w:rsid w:val="00700E95"/>
    <w:rsid w:val="007075B0"/>
    <w:rsid w:val="007430CA"/>
    <w:rsid w:val="007B2E27"/>
    <w:rsid w:val="007C30BC"/>
    <w:rsid w:val="007C721B"/>
    <w:rsid w:val="007F37D5"/>
    <w:rsid w:val="007F6050"/>
    <w:rsid w:val="0084204D"/>
    <w:rsid w:val="00854093"/>
    <w:rsid w:val="0088641B"/>
    <w:rsid w:val="008B2004"/>
    <w:rsid w:val="008B7E6B"/>
    <w:rsid w:val="008D5FE5"/>
    <w:rsid w:val="008F59D0"/>
    <w:rsid w:val="008F6962"/>
    <w:rsid w:val="00981C44"/>
    <w:rsid w:val="009965BF"/>
    <w:rsid w:val="00A33342"/>
    <w:rsid w:val="00A856C5"/>
    <w:rsid w:val="00A96F78"/>
    <w:rsid w:val="00AF4EC4"/>
    <w:rsid w:val="00B71C2E"/>
    <w:rsid w:val="00B761C1"/>
    <w:rsid w:val="00B77E72"/>
    <w:rsid w:val="00B838C7"/>
    <w:rsid w:val="00BB0B0F"/>
    <w:rsid w:val="00BB7D7E"/>
    <w:rsid w:val="00BE1B35"/>
    <w:rsid w:val="00BF7859"/>
    <w:rsid w:val="00C1470E"/>
    <w:rsid w:val="00C33CAB"/>
    <w:rsid w:val="00C51043"/>
    <w:rsid w:val="00CA28CE"/>
    <w:rsid w:val="00D029FF"/>
    <w:rsid w:val="00D316A2"/>
    <w:rsid w:val="00D33DB3"/>
    <w:rsid w:val="00D91AA3"/>
    <w:rsid w:val="00DE1A3B"/>
    <w:rsid w:val="00DF540D"/>
    <w:rsid w:val="00E05FAB"/>
    <w:rsid w:val="00E1409C"/>
    <w:rsid w:val="00E62E67"/>
    <w:rsid w:val="00E94747"/>
    <w:rsid w:val="00EA22ED"/>
    <w:rsid w:val="00F07625"/>
    <w:rsid w:val="00F13106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orpodetexto3">
    <w:name w:val="Body Text 3"/>
    <w:basedOn w:val="Normal"/>
    <w:link w:val="Corpodetexto3Char"/>
    <w:rsid w:val="00BB0B0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rsid w:val="00BB0B0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orpodetexto3">
    <w:name w:val="Body Text 3"/>
    <w:basedOn w:val="Normal"/>
    <w:link w:val="Corpodetexto3Char"/>
    <w:rsid w:val="00BB0B0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rsid w:val="00BB0B0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2017-01-24T13:02:00Z</dcterms:created>
  <dcterms:modified xsi:type="dcterms:W3CDTF">2017-01-24T13:02:00Z</dcterms:modified>
</cp:coreProperties>
</file>