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4E48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784E7D" w:rsidRDefault="0090182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8870" cy="839470"/>
                  <wp:effectExtent l="0" t="0" r="508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4E4805" w:rsidRDefault="009965BF">
            <w:pPr>
              <w:rPr>
                <w:rFonts w:ascii="Arial" w:hAnsi="Arial"/>
                <w:b/>
              </w:rPr>
            </w:pPr>
          </w:p>
          <w:p w:rsidR="009965BF" w:rsidRPr="004E480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4E480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4E480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4E480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4E480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4E480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4E4805" w:rsidRDefault="009965BF"/>
    <w:p w:rsidR="009965BF" w:rsidRPr="004E4805" w:rsidRDefault="009965BF">
      <w:pPr>
        <w:rPr>
          <w:rFonts w:ascii="Arial" w:hAnsi="Arial"/>
          <w:sz w:val="16"/>
        </w:rPr>
      </w:pPr>
      <w:r w:rsidRPr="004E4805">
        <w:rPr>
          <w:sz w:val="22"/>
        </w:rPr>
        <w:t xml:space="preserve"> </w:t>
      </w:r>
      <w:r w:rsidRPr="004E480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4E480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4E4805" w:rsidRDefault="00016D66">
            <w:pPr>
              <w:jc w:val="center"/>
              <w:rPr>
                <w:b/>
                <w:sz w:val="22"/>
              </w:rPr>
            </w:pPr>
            <w:r w:rsidRPr="004E4805">
              <w:rPr>
                <w:b/>
                <w:sz w:val="22"/>
              </w:rPr>
              <w:t>QUÍMICA</w:t>
            </w:r>
          </w:p>
        </w:tc>
      </w:tr>
    </w:tbl>
    <w:p w:rsidR="009965BF" w:rsidRPr="004E4805" w:rsidRDefault="009965BF"/>
    <w:p w:rsidR="009965BF" w:rsidRPr="004E4805" w:rsidRDefault="009965BF">
      <w:pPr>
        <w:rPr>
          <w:rFonts w:ascii="Arial" w:hAnsi="Arial"/>
          <w:sz w:val="16"/>
        </w:rPr>
      </w:pPr>
      <w:r w:rsidRPr="004E4805">
        <w:rPr>
          <w:sz w:val="22"/>
        </w:rPr>
        <w:t xml:space="preserve"> </w:t>
      </w:r>
      <w:r w:rsidRPr="004E480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4E480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4E4805" w:rsidRDefault="009965BF">
            <w:pPr>
              <w:jc w:val="center"/>
              <w:rPr>
                <w:rFonts w:ascii="Arial" w:hAnsi="Arial"/>
                <w:sz w:val="16"/>
              </w:rPr>
            </w:pPr>
            <w:r w:rsidRPr="004E480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4E4805" w:rsidRDefault="00D91AA3">
            <w:pPr>
              <w:jc w:val="center"/>
              <w:rPr>
                <w:rFonts w:ascii="Arial" w:hAnsi="Arial"/>
                <w:sz w:val="16"/>
              </w:rPr>
            </w:pPr>
            <w:r w:rsidRPr="004E480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4E480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4E480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4E480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5E0AD4" w:rsidRDefault="005E0AD4" w:rsidP="001E143A">
            <w:pPr>
              <w:jc w:val="center"/>
              <w:rPr>
                <w:b/>
                <w:sz w:val="22"/>
              </w:rPr>
            </w:pPr>
            <w:r w:rsidRPr="005E0AD4">
              <w:rPr>
                <w:b/>
                <w:sz w:val="22"/>
              </w:rPr>
              <w:t>QMC997</w:t>
            </w:r>
          </w:p>
        </w:tc>
        <w:tc>
          <w:tcPr>
            <w:tcW w:w="6793" w:type="dxa"/>
            <w:vAlign w:val="center"/>
          </w:tcPr>
          <w:p w:rsidR="009965BF" w:rsidRPr="004E4805" w:rsidRDefault="00AB5D36" w:rsidP="00AB5D36">
            <w:pPr>
              <w:jc w:val="center"/>
              <w:rPr>
                <w:b/>
                <w:sz w:val="22"/>
              </w:rPr>
            </w:pPr>
            <w:r w:rsidRPr="004E4805">
              <w:rPr>
                <w:b/>
                <w:sz w:val="22"/>
              </w:rPr>
              <w:t xml:space="preserve">Estereoquímica </w:t>
            </w:r>
            <w:r w:rsidR="00D91AA3" w:rsidRPr="004E4805">
              <w:rPr>
                <w:b/>
                <w:sz w:val="22"/>
              </w:rPr>
              <w:t>(</w:t>
            </w:r>
            <w:r w:rsidRPr="004E4805">
              <w:rPr>
                <w:b/>
                <w:sz w:val="22"/>
              </w:rPr>
              <w:t>45</w:t>
            </w:r>
            <w:r w:rsidR="0019057F" w:rsidRPr="004E4805">
              <w:rPr>
                <w:b/>
                <w:sz w:val="22"/>
              </w:rPr>
              <w:t>-</w:t>
            </w:r>
            <w:r w:rsidRPr="004E4805">
              <w:rPr>
                <w:b/>
                <w:sz w:val="22"/>
              </w:rPr>
              <w:t>3</w:t>
            </w:r>
            <w:r w:rsidR="00D91AA3" w:rsidRPr="004E4805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4E4805" w:rsidRDefault="004919E0">
            <w:pPr>
              <w:jc w:val="center"/>
              <w:rPr>
                <w:b/>
                <w:sz w:val="22"/>
              </w:rPr>
            </w:pPr>
            <w:r w:rsidRPr="004E4805">
              <w:rPr>
                <w:b/>
                <w:sz w:val="22"/>
              </w:rPr>
              <w:t>Eletiva</w:t>
            </w:r>
          </w:p>
        </w:tc>
      </w:tr>
    </w:tbl>
    <w:p w:rsidR="009965BF" w:rsidRPr="004E4805" w:rsidRDefault="009965BF">
      <w:pPr>
        <w:rPr>
          <w:sz w:val="22"/>
        </w:rPr>
      </w:pPr>
    </w:p>
    <w:p w:rsidR="009965BF" w:rsidRPr="004E4805" w:rsidRDefault="009965BF">
      <w:pPr>
        <w:rPr>
          <w:rFonts w:ascii="Arial" w:hAnsi="Arial"/>
          <w:b/>
          <w:sz w:val="16"/>
        </w:rPr>
      </w:pPr>
      <w:r w:rsidRPr="004E4805">
        <w:rPr>
          <w:rFonts w:ascii="Arial" w:hAnsi="Arial"/>
          <w:sz w:val="16"/>
        </w:rPr>
        <w:t xml:space="preserve">   </w:t>
      </w:r>
      <w:r w:rsidR="00D91AA3" w:rsidRPr="004E4805">
        <w:rPr>
          <w:rFonts w:ascii="Arial" w:hAnsi="Arial"/>
          <w:sz w:val="16"/>
        </w:rPr>
        <w:t>EMENTA</w:t>
      </w:r>
      <w:r w:rsidRPr="004E480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1E143A" w:rsidTr="00A96279">
        <w:tblPrEx>
          <w:tblCellMar>
            <w:top w:w="0" w:type="dxa"/>
            <w:bottom w:w="0" w:type="dxa"/>
          </w:tblCellMar>
        </w:tblPrEx>
        <w:trPr>
          <w:trHeight w:hRule="exact" w:val="1173"/>
          <w:jc w:val="center"/>
        </w:trPr>
        <w:tc>
          <w:tcPr>
            <w:tcW w:w="9725" w:type="dxa"/>
          </w:tcPr>
          <w:p w:rsidR="00101155" w:rsidRPr="004E4805" w:rsidRDefault="00101155" w:rsidP="005B782F">
            <w:pPr>
              <w:jc w:val="both"/>
              <w:rPr>
                <w:rFonts w:cs="Courier New"/>
              </w:rPr>
            </w:pPr>
          </w:p>
          <w:p w:rsidR="00A96279" w:rsidRPr="00784E7D" w:rsidRDefault="00A96279" w:rsidP="00A96279">
            <w:pPr>
              <w:jc w:val="both"/>
              <w:rPr>
                <w:rFonts w:cs="Courier New"/>
              </w:rPr>
            </w:pPr>
            <w:r w:rsidRPr="004E4805">
              <w:rPr>
                <w:rFonts w:cs="Courier New"/>
              </w:rPr>
              <w:t xml:space="preserve">Estrutura e simetria molecular. </w:t>
            </w:r>
            <w:r w:rsidRPr="004E4805">
              <w:rPr>
                <w:rFonts w:cs="Courier New"/>
                <w:lang w:val="es-ES_tradnl"/>
              </w:rPr>
              <w:t xml:space="preserve">Tipos de estereoisomeria. </w:t>
            </w:r>
            <w:r w:rsidR="004919E0" w:rsidRPr="004E4805">
              <w:rPr>
                <w:rFonts w:cs="Courier New"/>
              </w:rPr>
              <w:t>Configuração</w:t>
            </w:r>
            <w:r w:rsidR="001E143A">
              <w:rPr>
                <w:rFonts w:cs="Courier New"/>
              </w:rPr>
              <w:t xml:space="preserve"> </w:t>
            </w:r>
            <w:r w:rsidR="004919E0" w:rsidRPr="004E4805">
              <w:rPr>
                <w:rFonts w:cs="Courier New"/>
              </w:rPr>
              <w:t>absoluta.</w:t>
            </w:r>
            <w:r w:rsidRPr="00AF36D8">
              <w:rPr>
                <w:rFonts w:cs="Courier New"/>
              </w:rPr>
              <w:t xml:space="preserve"> Separação de enantiômeros e diastereoisomeros. Análise conformacional.</w:t>
            </w:r>
            <w:r w:rsidR="001E143A">
              <w:rPr>
                <w:rFonts w:cs="Courier New"/>
              </w:rPr>
              <w:t xml:space="preserve"> </w:t>
            </w:r>
            <w:r w:rsidRPr="004E4805">
              <w:rPr>
                <w:rFonts w:cs="Courier New"/>
              </w:rPr>
              <w:t>Estereoquímica dinâmica</w:t>
            </w:r>
            <w:r w:rsidR="00023913" w:rsidRPr="001E143A">
              <w:rPr>
                <w:rFonts w:cs="Courier New"/>
              </w:rPr>
              <w:t>.</w:t>
            </w:r>
          </w:p>
          <w:p w:rsidR="0088641B" w:rsidRPr="004E4805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1E143A" w:rsidRDefault="009965BF">
      <w:pPr>
        <w:rPr>
          <w:rFonts w:ascii="Arial" w:hAnsi="Arial"/>
          <w:sz w:val="16"/>
        </w:rPr>
      </w:pPr>
      <w:r w:rsidRPr="001E143A">
        <w:rPr>
          <w:rFonts w:ascii="Arial" w:hAnsi="Arial"/>
          <w:sz w:val="16"/>
        </w:rPr>
        <w:t xml:space="preserve"> </w:t>
      </w:r>
    </w:p>
    <w:p w:rsidR="00261413" w:rsidRPr="001E143A" w:rsidRDefault="00261413">
      <w:pPr>
        <w:rPr>
          <w:rFonts w:ascii="Arial" w:hAnsi="Arial"/>
          <w:sz w:val="16"/>
        </w:rPr>
      </w:pPr>
    </w:p>
    <w:p w:rsidR="00261413" w:rsidRPr="001E143A" w:rsidRDefault="00261413">
      <w:pPr>
        <w:rPr>
          <w:rFonts w:ascii="Arial" w:hAnsi="Arial"/>
          <w:sz w:val="16"/>
        </w:rPr>
      </w:pPr>
      <w:r w:rsidRPr="001E143A">
        <w:rPr>
          <w:rFonts w:ascii="Arial" w:hAnsi="Arial"/>
          <w:sz w:val="16"/>
        </w:rPr>
        <w:t>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61413" w:rsidRPr="001E143A" w:rsidTr="00F81EB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261413" w:rsidRPr="001E143A" w:rsidRDefault="00261413" w:rsidP="00F81EB3">
            <w:pPr>
              <w:jc w:val="center"/>
              <w:rPr>
                <w:rFonts w:ascii="Arial" w:hAnsi="Arial"/>
                <w:sz w:val="16"/>
              </w:rPr>
            </w:pPr>
            <w:r w:rsidRPr="001E143A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261413" w:rsidRPr="00C07164" w:rsidTr="001E143A">
        <w:tblPrEx>
          <w:tblCellMar>
            <w:top w:w="0" w:type="dxa"/>
            <w:bottom w:w="0" w:type="dxa"/>
          </w:tblCellMar>
        </w:tblPrEx>
        <w:trPr>
          <w:trHeight w:hRule="exact" w:val="8291"/>
          <w:jc w:val="center"/>
        </w:trPr>
        <w:tc>
          <w:tcPr>
            <w:tcW w:w="9775" w:type="dxa"/>
          </w:tcPr>
          <w:p w:rsidR="00261413" w:rsidRPr="001E143A" w:rsidRDefault="00261413" w:rsidP="001E143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919E0" w:rsidRPr="001E143A" w:rsidRDefault="00261413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  <w:caps/>
              </w:rPr>
              <w:t xml:space="preserve">UNIDADE 1 - </w:t>
            </w:r>
            <w:r w:rsidR="004919E0" w:rsidRPr="001E143A">
              <w:rPr>
                <w:rFonts w:cs="Courier New"/>
              </w:rPr>
              <w:t>ESTRUTURA E SIMETRIA MOLECULAR</w:t>
            </w:r>
          </w:p>
          <w:p w:rsidR="004919E0" w:rsidRPr="001E143A" w:rsidRDefault="004919E0" w:rsidP="001E143A">
            <w:pPr>
              <w:jc w:val="both"/>
              <w:rPr>
                <w:rFonts w:cs="Courier New"/>
              </w:rPr>
            </w:pPr>
          </w:p>
          <w:p w:rsidR="00261413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1.1 - Quiralidade</w:t>
            </w:r>
          </w:p>
          <w:p w:rsidR="00FA7726" w:rsidRPr="001E143A" w:rsidRDefault="00FA7726" w:rsidP="001E143A">
            <w:pPr>
              <w:jc w:val="both"/>
              <w:rPr>
                <w:rFonts w:cs="Courier New"/>
                <w:caps/>
              </w:rPr>
            </w:pPr>
          </w:p>
          <w:p w:rsidR="004919E0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UNIDADE 2 - CONCEITOS DE CONFIGURAÇÃO E CONFORMAÇÃO</w:t>
            </w:r>
          </w:p>
          <w:p w:rsidR="004919E0" w:rsidRPr="001E143A" w:rsidRDefault="004919E0" w:rsidP="001E143A">
            <w:pPr>
              <w:jc w:val="both"/>
              <w:rPr>
                <w:rFonts w:cs="Courier New"/>
              </w:rPr>
            </w:pPr>
          </w:p>
          <w:p w:rsidR="00FA7726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2.1 - T</w:t>
            </w:r>
            <w:r w:rsidR="00261413" w:rsidRPr="001E143A">
              <w:rPr>
                <w:rFonts w:cs="Courier New"/>
              </w:rPr>
              <w:t>ipos de</w:t>
            </w:r>
            <w:r w:rsidRPr="001E143A">
              <w:rPr>
                <w:rFonts w:cs="Courier New"/>
              </w:rPr>
              <w:t xml:space="preserve"> </w:t>
            </w:r>
            <w:r w:rsidR="00261413" w:rsidRPr="001E143A">
              <w:rPr>
                <w:rFonts w:cs="Courier New"/>
              </w:rPr>
              <w:t>estereoisomeria: en</w:t>
            </w:r>
            <w:r w:rsidRPr="001E143A">
              <w:rPr>
                <w:rFonts w:cs="Courier New"/>
              </w:rPr>
              <w:t>antiomerismo e diastereomerismo</w:t>
            </w:r>
          </w:p>
          <w:p w:rsidR="00FA7726" w:rsidRPr="001E143A" w:rsidRDefault="00FA7726" w:rsidP="001E143A">
            <w:pPr>
              <w:jc w:val="both"/>
              <w:rPr>
                <w:rFonts w:cs="Courier New"/>
              </w:rPr>
            </w:pPr>
          </w:p>
          <w:p w:rsidR="004919E0" w:rsidRPr="001E143A" w:rsidRDefault="001E143A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UNIDADE 3 - CONFIGURAÇÃO ABSOLUTA</w:t>
            </w:r>
          </w:p>
          <w:p w:rsidR="00C07164" w:rsidRDefault="00C07164" w:rsidP="001E143A">
            <w:pPr>
              <w:jc w:val="both"/>
              <w:rPr>
                <w:rFonts w:cs="Courier New"/>
              </w:rPr>
            </w:pPr>
          </w:p>
          <w:p w:rsidR="004919E0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3.1 - N</w:t>
            </w:r>
            <w:r w:rsidR="00261413" w:rsidRPr="001E143A">
              <w:rPr>
                <w:rFonts w:cs="Courier New"/>
              </w:rPr>
              <w:t>omenclatura R</w:t>
            </w:r>
            <w:r w:rsidRPr="001E143A">
              <w:rPr>
                <w:rFonts w:cs="Courier New"/>
              </w:rPr>
              <w:t xml:space="preserve"> e</w:t>
            </w:r>
            <w:r w:rsidR="00261413" w:rsidRPr="001E143A">
              <w:rPr>
                <w:rFonts w:cs="Courier New"/>
              </w:rPr>
              <w:t xml:space="preserve"> S</w:t>
            </w:r>
          </w:p>
          <w:p w:rsidR="009661DD" w:rsidRPr="001E143A" w:rsidRDefault="00023913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3.2</w:t>
            </w:r>
            <w:r w:rsidR="001E143A">
              <w:rPr>
                <w:rFonts w:cs="Courier New"/>
              </w:rPr>
              <w:t xml:space="preserve"> -</w:t>
            </w:r>
            <w:r w:rsidRPr="001E143A">
              <w:rPr>
                <w:rFonts w:cs="Courier New"/>
              </w:rPr>
              <w:t xml:space="preserve"> </w:t>
            </w:r>
            <w:r w:rsidR="008D6D41" w:rsidRPr="001E143A">
              <w:rPr>
                <w:rFonts w:cs="Courier New"/>
              </w:rPr>
              <w:t>Correlações configuracionais por métodos químicos</w:t>
            </w:r>
          </w:p>
          <w:p w:rsidR="00C07164" w:rsidRDefault="00C07164" w:rsidP="001E143A">
            <w:pPr>
              <w:jc w:val="both"/>
              <w:rPr>
                <w:rFonts w:cs="Courier New"/>
              </w:rPr>
            </w:pPr>
          </w:p>
          <w:p w:rsidR="004919E0" w:rsidRPr="001E143A" w:rsidRDefault="00FA7726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UNIDADE 4 </w:t>
            </w:r>
            <w:r w:rsidR="009661DD" w:rsidRPr="001E143A">
              <w:rPr>
                <w:rFonts w:cs="Courier New"/>
              </w:rPr>
              <w:t>–</w:t>
            </w:r>
            <w:r w:rsidR="008D6D41" w:rsidRPr="001E143A">
              <w:rPr>
                <w:rFonts w:cs="Courier New"/>
              </w:rPr>
              <w:t xml:space="preserve"> SEPARAÇÃO DE ENANTIÔMEROS E DIASTEREÔMEROS</w:t>
            </w:r>
          </w:p>
          <w:p w:rsidR="00C07164" w:rsidRDefault="00C07164" w:rsidP="001E143A">
            <w:pPr>
              <w:jc w:val="both"/>
              <w:rPr>
                <w:rFonts w:cs="Courier New"/>
              </w:rPr>
            </w:pPr>
          </w:p>
          <w:p w:rsidR="004919E0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4.1 </w:t>
            </w:r>
            <w:r w:rsidR="009661DD" w:rsidRPr="001E143A">
              <w:rPr>
                <w:rFonts w:cs="Courier New"/>
              </w:rPr>
              <w:t>–</w:t>
            </w:r>
            <w:r w:rsidR="008D6D41" w:rsidRPr="001E143A">
              <w:rPr>
                <w:rFonts w:cs="Courier New"/>
              </w:rPr>
              <w:t xml:space="preserve"> Resolução cinética e síntese assimétrica</w:t>
            </w:r>
          </w:p>
          <w:p w:rsidR="00FA7726" w:rsidRPr="001E143A" w:rsidRDefault="004919E0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4.2 </w:t>
            </w:r>
            <w:r w:rsidR="001E143A">
              <w:rPr>
                <w:rFonts w:cs="Courier New"/>
              </w:rPr>
              <w:t>-</w:t>
            </w:r>
            <w:r w:rsidRPr="001E143A">
              <w:rPr>
                <w:rFonts w:cs="Courier New"/>
              </w:rPr>
              <w:t xml:space="preserve"> Pr</w:t>
            </w:r>
            <w:r w:rsidR="001E143A">
              <w:rPr>
                <w:rFonts w:cs="Courier New"/>
              </w:rPr>
              <w:t>ó</w:t>
            </w:r>
            <w:r w:rsidR="008D6D41" w:rsidRPr="001E143A">
              <w:rPr>
                <w:rFonts w:cs="Courier New"/>
              </w:rPr>
              <w:t>-</w:t>
            </w:r>
            <w:r w:rsidRPr="001E143A">
              <w:rPr>
                <w:rFonts w:cs="Courier New"/>
              </w:rPr>
              <w:t>quiralidade</w:t>
            </w:r>
          </w:p>
          <w:p w:rsidR="00FA7726" w:rsidRPr="001E143A" w:rsidRDefault="00FA7726" w:rsidP="001E143A">
            <w:pPr>
              <w:jc w:val="both"/>
              <w:rPr>
                <w:rFonts w:cs="Courier New"/>
              </w:rPr>
            </w:pPr>
          </w:p>
          <w:p w:rsidR="00CE66D7" w:rsidRPr="001E143A" w:rsidRDefault="00FA7726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UNIDADE 5 </w:t>
            </w:r>
            <w:r w:rsidR="00B61D44" w:rsidRPr="001E143A">
              <w:rPr>
                <w:rFonts w:cs="Courier New"/>
              </w:rPr>
              <w:t>–</w:t>
            </w:r>
            <w:r w:rsidR="001E143A">
              <w:rPr>
                <w:rFonts w:cs="Courier New"/>
              </w:rPr>
              <w:t xml:space="preserve"> </w:t>
            </w:r>
            <w:r w:rsidR="008D6D41" w:rsidRPr="001E143A">
              <w:rPr>
                <w:rFonts w:cs="Courier New"/>
              </w:rPr>
              <w:t>ANÁLISE CONFORMACIONAL</w:t>
            </w:r>
          </w:p>
          <w:p w:rsidR="00C07164" w:rsidRDefault="00C07164" w:rsidP="001E143A">
            <w:pPr>
              <w:jc w:val="both"/>
              <w:rPr>
                <w:rFonts w:cs="Courier New"/>
              </w:rPr>
            </w:pPr>
          </w:p>
          <w:p w:rsidR="008D6D41" w:rsidRPr="001E143A" w:rsidRDefault="008D6D41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5.1 - Determinação de conformações moleculares por métodos físicos</w:t>
            </w:r>
          </w:p>
          <w:p w:rsidR="008D6D41" w:rsidRPr="001E143A" w:rsidRDefault="008D6D41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5.2 - Conformações em compostos acíclicos</w:t>
            </w:r>
          </w:p>
          <w:p w:rsidR="00FA7726" w:rsidRPr="001E143A" w:rsidRDefault="00FA7726" w:rsidP="001E143A">
            <w:pPr>
              <w:jc w:val="both"/>
              <w:rPr>
                <w:rFonts w:cs="Courier New"/>
              </w:rPr>
            </w:pPr>
          </w:p>
          <w:p w:rsidR="00724E26" w:rsidRPr="001E143A" w:rsidRDefault="00FA7726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UNIDADE </w:t>
            </w:r>
            <w:r w:rsidR="00CE66D7" w:rsidRPr="001E143A">
              <w:rPr>
                <w:rFonts w:cs="Courier New"/>
              </w:rPr>
              <w:t xml:space="preserve">6 </w:t>
            </w:r>
            <w:r w:rsidR="00B61D44" w:rsidRPr="001E143A">
              <w:rPr>
                <w:rFonts w:cs="Courier New"/>
              </w:rPr>
              <w:t>–</w:t>
            </w:r>
            <w:r w:rsidR="008D6D41" w:rsidRPr="001E143A">
              <w:rPr>
                <w:rFonts w:cs="Courier New"/>
              </w:rPr>
              <w:t xml:space="preserve"> CONFORMAÇÕES EM COMPOSTOS CÍCLICOS</w:t>
            </w:r>
          </w:p>
          <w:p w:rsidR="00C07164" w:rsidRDefault="00C07164" w:rsidP="001E143A">
            <w:pPr>
              <w:jc w:val="both"/>
              <w:rPr>
                <w:rFonts w:cs="Courier New"/>
              </w:rPr>
            </w:pPr>
          </w:p>
          <w:p w:rsidR="008D6D41" w:rsidRPr="001E143A" w:rsidRDefault="008D6D41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6.1 - Cicloexano e derivados</w:t>
            </w:r>
          </w:p>
          <w:p w:rsidR="00E04215" w:rsidRDefault="00CE66D7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6.2 </w:t>
            </w:r>
            <w:r w:rsidR="00724E26" w:rsidRPr="001E143A">
              <w:rPr>
                <w:rFonts w:cs="Courier New"/>
              </w:rPr>
              <w:t>–</w:t>
            </w:r>
            <w:r w:rsidR="008D6D41" w:rsidRPr="001E143A">
              <w:rPr>
                <w:rFonts w:cs="Courier New"/>
              </w:rPr>
              <w:t xml:space="preserve"> Outros sistemas cíclicos</w:t>
            </w:r>
            <w:r w:rsidR="008D6D41" w:rsidRPr="001E143A" w:rsidDel="008D6D41">
              <w:rPr>
                <w:rFonts w:cs="Courier New"/>
              </w:rPr>
              <w:t xml:space="preserve"> </w:t>
            </w:r>
          </w:p>
          <w:p w:rsidR="001E143A" w:rsidRPr="001E143A" w:rsidRDefault="001E143A" w:rsidP="001E143A">
            <w:pPr>
              <w:jc w:val="both"/>
              <w:rPr>
                <w:rFonts w:cs="Courier New"/>
              </w:rPr>
            </w:pPr>
          </w:p>
          <w:p w:rsidR="00724E26" w:rsidRPr="001E143A" w:rsidRDefault="00FA7726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 xml:space="preserve">UNIDADE </w:t>
            </w:r>
            <w:r w:rsidR="00CE66D7" w:rsidRPr="001E143A">
              <w:rPr>
                <w:rFonts w:cs="Courier New"/>
              </w:rPr>
              <w:t>7 - ESTEREOQUÍMICA DINÂMICA</w:t>
            </w:r>
          </w:p>
          <w:p w:rsidR="001E143A" w:rsidRDefault="001E143A" w:rsidP="001E143A">
            <w:pPr>
              <w:jc w:val="both"/>
              <w:rPr>
                <w:rFonts w:cs="Courier New"/>
              </w:rPr>
            </w:pPr>
          </w:p>
          <w:p w:rsidR="008D6D41" w:rsidRPr="001E143A" w:rsidRDefault="008D6D41" w:rsidP="001E143A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7.1 - Estereosseletividade e estereoespecificidade</w:t>
            </w:r>
          </w:p>
          <w:p w:rsidR="007B7206" w:rsidRPr="004E4805" w:rsidRDefault="008D6D41" w:rsidP="004919E0">
            <w:pPr>
              <w:jc w:val="both"/>
              <w:rPr>
                <w:rFonts w:cs="Courier New"/>
              </w:rPr>
            </w:pPr>
            <w:r w:rsidRPr="001E143A">
              <w:rPr>
                <w:rFonts w:cs="Courier New"/>
              </w:rPr>
              <w:t>7.2 - Fatores</w:t>
            </w:r>
            <w:r w:rsidR="001E143A">
              <w:rPr>
                <w:rFonts w:cs="Courier New"/>
              </w:rPr>
              <w:t xml:space="preserve"> estéricos e estereoeletrônicos</w:t>
            </w:r>
          </w:p>
          <w:p w:rsidR="00261413" w:rsidRPr="00AF36D8" w:rsidRDefault="00261413" w:rsidP="00E04215">
            <w:pPr>
              <w:pStyle w:val="Preformatted"/>
              <w:tabs>
                <w:tab w:val="clear" w:pos="9590"/>
              </w:tabs>
              <w:jc w:val="both"/>
              <w:rPr>
                <w:rFonts w:eastAsia="Arial" w:cs="Courier New"/>
              </w:rPr>
            </w:pPr>
          </w:p>
        </w:tc>
      </w:tr>
    </w:tbl>
    <w:p w:rsidR="00261413" w:rsidRPr="00C07164" w:rsidRDefault="00261413">
      <w:pPr>
        <w:rPr>
          <w:rFonts w:ascii="Arial" w:hAnsi="Arial"/>
          <w:sz w:val="16"/>
        </w:rPr>
      </w:pPr>
    </w:p>
    <w:p w:rsidR="00D32784" w:rsidRPr="00C07164" w:rsidRDefault="009965BF" w:rsidP="001D3CEC">
      <w:pPr>
        <w:rPr>
          <w:sz w:val="16"/>
        </w:rPr>
      </w:pPr>
      <w:r w:rsidRPr="00C07164">
        <w:rPr>
          <w:rFonts w:ascii="Arial" w:hAnsi="Arial"/>
          <w:sz w:val="16"/>
        </w:rPr>
        <w:lastRenderedPageBreak/>
        <w:t xml:space="preserve">   </w:t>
      </w:r>
      <w:r w:rsidR="00261413" w:rsidRPr="00C07164">
        <w:rPr>
          <w:rFonts w:ascii="Arial" w:hAnsi="Arial"/>
          <w:sz w:val="16"/>
        </w:rPr>
        <w:t>BIBLIOGRAFIA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A96279" w:rsidRPr="00C07164" w:rsidTr="001718CF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A96279" w:rsidRPr="00C07164" w:rsidRDefault="00A96279" w:rsidP="001718CF">
            <w:pPr>
              <w:jc w:val="center"/>
              <w:rPr>
                <w:rFonts w:ascii="Arial" w:hAnsi="Arial"/>
                <w:sz w:val="16"/>
              </w:rPr>
            </w:pPr>
            <w:r w:rsidRPr="00C07164">
              <w:rPr>
                <w:rFonts w:ascii="Arial" w:hAnsi="Arial"/>
                <w:sz w:val="16"/>
              </w:rPr>
              <w:t>BIBLIOGRAFIA:BIBLIOGRAFIA BÁSICA E COMPLEMENTAR</w:t>
            </w:r>
          </w:p>
        </w:tc>
      </w:tr>
      <w:tr w:rsidR="00A96279" w:rsidRPr="001E143A" w:rsidTr="00CE66D7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8F5122" w:rsidRPr="005E0AD4" w:rsidRDefault="008F5122" w:rsidP="00261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AF36D8" w:rsidRDefault="00AF36D8" w:rsidP="00AF36D8">
            <w:pPr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ELIEL</w:t>
            </w:r>
            <w:r w:rsidR="001E143A">
              <w:rPr>
                <w:rFonts w:cs="Courier New"/>
                <w:lang w:val="en-US"/>
              </w:rPr>
              <w:t>,</w:t>
            </w:r>
            <w:r>
              <w:rPr>
                <w:rFonts w:cs="Courier New"/>
                <w:lang w:val="en-US"/>
              </w:rPr>
              <w:t xml:space="preserve"> E. L.</w:t>
            </w:r>
            <w:r w:rsidR="001E143A">
              <w:rPr>
                <w:rFonts w:cs="Courier New"/>
                <w:lang w:val="en-US"/>
              </w:rPr>
              <w:t>;</w:t>
            </w:r>
            <w:r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b/>
                <w:lang w:val="en-US"/>
              </w:rPr>
              <w:t>Stereochemistry of Organic Compounds</w:t>
            </w:r>
            <w:r w:rsidR="001E143A">
              <w:rPr>
                <w:rFonts w:cs="Courier New"/>
                <w:lang w:val="en-US"/>
              </w:rPr>
              <w:t xml:space="preserve">, John Wiley &amp; Sons, </w:t>
            </w:r>
            <w:r>
              <w:rPr>
                <w:rFonts w:cs="Courier New"/>
                <w:lang w:val="en-US"/>
              </w:rPr>
              <w:t>New York,</w:t>
            </w:r>
            <w:r w:rsidR="001E143A"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lang w:val="en-US"/>
              </w:rPr>
              <w:t>1994.</w:t>
            </w:r>
          </w:p>
          <w:p w:rsidR="00AF36D8" w:rsidRDefault="00AF36D8" w:rsidP="00AF36D8">
            <w:pPr>
              <w:jc w:val="both"/>
              <w:rPr>
                <w:rFonts w:cs="Courier New"/>
                <w:lang w:val="en-US"/>
              </w:rPr>
            </w:pPr>
          </w:p>
          <w:p w:rsidR="00AF36D8" w:rsidRPr="00C07164" w:rsidRDefault="001E143A" w:rsidP="001E143A">
            <w:pPr>
              <w:jc w:val="both"/>
              <w:rPr>
                <w:rFonts w:cs="Courier New"/>
                <w:lang w:val="en-US"/>
              </w:rPr>
            </w:pPr>
            <w:r w:rsidRPr="00C07164">
              <w:rPr>
                <w:rFonts w:cs="Courier New"/>
                <w:lang w:val="en-US"/>
              </w:rPr>
              <w:t>NOGRADI</w:t>
            </w:r>
            <w:r w:rsidR="00AF36D8" w:rsidRPr="00C07164">
              <w:rPr>
                <w:rFonts w:cs="Courier New"/>
                <w:lang w:val="en-US"/>
              </w:rPr>
              <w:t>, M.</w:t>
            </w:r>
            <w:r w:rsidRPr="00C07164">
              <w:rPr>
                <w:rFonts w:cs="Courier New"/>
                <w:lang w:val="en-US"/>
              </w:rPr>
              <w:t>;</w:t>
            </w:r>
            <w:r w:rsidR="00AF36D8" w:rsidRPr="00C07164">
              <w:rPr>
                <w:rFonts w:cs="Courier New"/>
                <w:lang w:val="en-US"/>
              </w:rPr>
              <w:t xml:space="preserve"> </w:t>
            </w:r>
            <w:r w:rsidRPr="00C07164">
              <w:rPr>
                <w:rFonts w:cs="Courier New"/>
                <w:b/>
                <w:lang w:val="en-US"/>
              </w:rPr>
              <w:t>Stereoselective Synthesis: A Practical Approach</w:t>
            </w:r>
            <w:r w:rsidRPr="00C07164">
              <w:rPr>
                <w:rFonts w:cs="Courier New"/>
                <w:lang w:val="en-US"/>
              </w:rPr>
              <w:t>,</w:t>
            </w:r>
            <w:r w:rsidR="00AF36D8" w:rsidRPr="00C07164">
              <w:rPr>
                <w:rFonts w:cs="Courier New"/>
                <w:lang w:val="en-US"/>
              </w:rPr>
              <w:t xml:space="preserve"> </w:t>
            </w:r>
            <w:r w:rsidRPr="00C07164">
              <w:rPr>
                <w:rFonts w:cs="Courier New"/>
                <w:lang w:val="en-US"/>
              </w:rPr>
              <w:t xml:space="preserve">John Wiley &amp; Sons, </w:t>
            </w:r>
            <w:r w:rsidR="00C07164">
              <w:rPr>
                <w:rFonts w:cs="Courier New"/>
                <w:lang w:val="en-US"/>
              </w:rPr>
              <w:t>New York</w:t>
            </w:r>
            <w:r w:rsidR="00AF36D8" w:rsidRPr="00C07164">
              <w:rPr>
                <w:rFonts w:cs="Courier New"/>
                <w:lang w:val="en-US"/>
              </w:rPr>
              <w:t>, 1995.</w:t>
            </w:r>
          </w:p>
          <w:p w:rsidR="00AF36D8" w:rsidRPr="00C07164" w:rsidRDefault="00AF36D8" w:rsidP="00AF36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F36D8" w:rsidRPr="00C07164" w:rsidRDefault="00C07164" w:rsidP="00AF36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07164">
              <w:rPr>
                <w:rFonts w:cs="Courier New"/>
                <w:lang w:val="en-US"/>
              </w:rPr>
              <w:t>AITKEN, R. A.; KILENYI</w:t>
            </w:r>
            <w:r w:rsidR="00640063" w:rsidRPr="00C07164">
              <w:rPr>
                <w:rFonts w:cs="Courier New"/>
                <w:lang w:val="en-US"/>
              </w:rPr>
              <w:t>, S. N.;</w:t>
            </w:r>
            <w:r w:rsidR="00AF36D8" w:rsidRPr="00C07164">
              <w:rPr>
                <w:rFonts w:cs="Courier New"/>
                <w:lang w:val="en-US"/>
              </w:rPr>
              <w:t xml:space="preserve"> </w:t>
            </w:r>
            <w:r w:rsidR="00AF36D8" w:rsidRPr="00C07164">
              <w:rPr>
                <w:rFonts w:cs="Courier New"/>
                <w:b/>
                <w:lang w:val="en-US"/>
              </w:rPr>
              <w:t>Asymmetric Synthesis</w:t>
            </w:r>
            <w:r w:rsidRPr="00C07164">
              <w:rPr>
                <w:rFonts w:cs="Courier New"/>
                <w:lang w:val="en-US"/>
              </w:rPr>
              <w:t>,</w:t>
            </w:r>
            <w:r w:rsidR="00AF36D8" w:rsidRPr="00C07164">
              <w:rPr>
                <w:rFonts w:cs="Courier New"/>
                <w:lang w:val="en-US"/>
              </w:rPr>
              <w:t xml:space="preserve"> Chapman &amp; Hall, Glasgow 199</w:t>
            </w:r>
            <w:r w:rsidR="00640063" w:rsidRPr="00C07164">
              <w:rPr>
                <w:rFonts w:cs="Courier New"/>
                <w:lang w:val="en-US"/>
              </w:rPr>
              <w:t>2</w:t>
            </w:r>
            <w:r w:rsidR="00AF36D8" w:rsidRPr="00C07164">
              <w:rPr>
                <w:rFonts w:cs="Courier New"/>
                <w:lang w:val="en-US"/>
              </w:rPr>
              <w:t>.</w:t>
            </w:r>
          </w:p>
          <w:p w:rsidR="00AF36D8" w:rsidRPr="00C07164" w:rsidRDefault="00AF36D8" w:rsidP="00AF36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F36D8" w:rsidRPr="00C07164" w:rsidRDefault="00C07164" w:rsidP="00AF36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0AD4">
              <w:rPr>
                <w:rFonts w:cs="Courier New"/>
                <w:lang w:val="en-US"/>
              </w:rPr>
              <w:t xml:space="preserve">BEROVA, N.; POLAVARAPU, P.; NAKANISHI, K.; WOODY, R. W.; </w:t>
            </w:r>
            <w:r w:rsidR="00AF36D8" w:rsidRPr="00C07164">
              <w:rPr>
                <w:rFonts w:cs="Courier New"/>
                <w:b/>
                <w:lang w:val="en-US"/>
              </w:rPr>
              <w:t>Comprehensive Chiropti</w:t>
            </w:r>
            <w:r w:rsidRPr="00C07164">
              <w:rPr>
                <w:rFonts w:cs="Courier New"/>
                <w:b/>
                <w:lang w:val="en-US"/>
              </w:rPr>
              <w:t>cal</w:t>
            </w:r>
            <w:r w:rsidR="00AF36D8" w:rsidRPr="00C07164">
              <w:rPr>
                <w:rFonts w:cs="Courier New"/>
                <w:b/>
                <w:lang w:val="en-US"/>
              </w:rPr>
              <w:t xml:space="preserve"> Spectroscopy</w:t>
            </w:r>
            <w:r w:rsidRPr="00C07164">
              <w:rPr>
                <w:rFonts w:cs="Courier New"/>
                <w:lang w:val="en-US"/>
              </w:rPr>
              <w:t>, Vol. 1 e 2,</w:t>
            </w:r>
            <w:r w:rsidR="00AF36D8" w:rsidRPr="00C07164">
              <w:rPr>
                <w:rFonts w:cs="Courier New"/>
                <w:lang w:val="en-US"/>
              </w:rPr>
              <w:t xml:space="preserve"> John Wiley </w:t>
            </w:r>
            <w:r w:rsidRPr="00C07164">
              <w:rPr>
                <w:rFonts w:cs="Courier New"/>
                <w:lang w:val="en-US"/>
              </w:rPr>
              <w:t>&amp;</w:t>
            </w:r>
            <w:r w:rsidR="00AF36D8" w:rsidRPr="00C07164">
              <w:rPr>
                <w:rFonts w:cs="Courier New"/>
                <w:lang w:val="en-US"/>
              </w:rPr>
              <w:t xml:space="preserve"> Sons,</w:t>
            </w:r>
            <w:r w:rsidRPr="00C07164">
              <w:rPr>
                <w:rFonts w:cs="Courier New"/>
                <w:lang w:val="en-US"/>
              </w:rPr>
              <w:t xml:space="preserve"> New York,</w:t>
            </w:r>
            <w:r w:rsidR="00AF36D8" w:rsidRPr="00C07164">
              <w:rPr>
                <w:rFonts w:cs="Courier New"/>
                <w:lang w:val="en-US"/>
              </w:rPr>
              <w:t xml:space="preserve"> 2012</w:t>
            </w:r>
            <w:r w:rsidR="00D962DD" w:rsidRPr="00C07164">
              <w:rPr>
                <w:rFonts w:cs="Courier New"/>
                <w:lang w:val="en-US"/>
              </w:rPr>
              <w:t>.</w:t>
            </w:r>
          </w:p>
          <w:p w:rsidR="00AF36D8" w:rsidRPr="00C07164" w:rsidRDefault="00AF36D8" w:rsidP="00AF36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279" w:rsidRPr="00D962DD" w:rsidRDefault="00AF36D8" w:rsidP="00171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  <w:r w:rsidRPr="00C07164">
              <w:rPr>
                <w:rFonts w:cs="Courier New"/>
              </w:rPr>
              <w:t>Artigos científicos recentes sobre o tema publicados em periódicos da área.</w:t>
            </w:r>
            <w:r w:rsidR="00D962D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96279" w:rsidRPr="00B761C1" w:rsidTr="001718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A96279" w:rsidRPr="001E143A" w:rsidRDefault="00A96279" w:rsidP="001718CF">
            <w:pPr>
              <w:spacing w:before="120"/>
              <w:rPr>
                <w:sz w:val="18"/>
              </w:rPr>
            </w:pPr>
            <w:r w:rsidRPr="001E143A">
              <w:rPr>
                <w:sz w:val="18"/>
              </w:rPr>
              <w:t>Data: ____/____/____</w:t>
            </w:r>
          </w:p>
          <w:p w:rsidR="00A96279" w:rsidRPr="001E143A" w:rsidRDefault="00A96279" w:rsidP="001718CF">
            <w:pPr>
              <w:rPr>
                <w:sz w:val="18"/>
              </w:rPr>
            </w:pPr>
            <w:r w:rsidRPr="001E143A">
              <w:rPr>
                <w:sz w:val="18"/>
              </w:rPr>
              <w:t xml:space="preserve">                </w:t>
            </w:r>
          </w:p>
          <w:p w:rsidR="00A96279" w:rsidRPr="001E143A" w:rsidRDefault="00A96279" w:rsidP="001718CF">
            <w:pPr>
              <w:rPr>
                <w:sz w:val="18"/>
              </w:rPr>
            </w:pPr>
            <w:r w:rsidRPr="001E143A">
              <w:rPr>
                <w:sz w:val="18"/>
              </w:rPr>
              <w:t xml:space="preserve">                     ______________________</w:t>
            </w:r>
          </w:p>
          <w:p w:rsidR="00A96279" w:rsidRPr="001E143A" w:rsidRDefault="00A96279" w:rsidP="001718CF">
            <w:pPr>
              <w:rPr>
                <w:rFonts w:ascii="Arial" w:hAnsi="Arial"/>
                <w:sz w:val="18"/>
              </w:rPr>
            </w:pPr>
            <w:r w:rsidRPr="001E143A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6279" w:rsidRPr="001E143A" w:rsidRDefault="00A96279" w:rsidP="001718CF">
            <w:pPr>
              <w:spacing w:before="120"/>
              <w:rPr>
                <w:sz w:val="18"/>
              </w:rPr>
            </w:pPr>
            <w:r w:rsidRPr="001E143A">
              <w:rPr>
                <w:sz w:val="18"/>
              </w:rPr>
              <w:t>Data: ____/____/____</w:t>
            </w:r>
          </w:p>
          <w:p w:rsidR="00A96279" w:rsidRPr="001E143A" w:rsidRDefault="00A96279" w:rsidP="001718CF">
            <w:pPr>
              <w:rPr>
                <w:sz w:val="18"/>
              </w:rPr>
            </w:pPr>
          </w:p>
          <w:p w:rsidR="00A96279" w:rsidRPr="001E143A" w:rsidRDefault="00A96279" w:rsidP="001718CF">
            <w:pPr>
              <w:rPr>
                <w:sz w:val="18"/>
              </w:rPr>
            </w:pPr>
            <w:r w:rsidRPr="001E143A">
              <w:rPr>
                <w:sz w:val="18"/>
              </w:rPr>
              <w:t xml:space="preserve">                ___________________________</w:t>
            </w:r>
          </w:p>
          <w:p w:rsidR="00A96279" w:rsidRPr="00B761C1" w:rsidRDefault="00A96279" w:rsidP="001718CF">
            <w:pPr>
              <w:rPr>
                <w:rFonts w:ascii="Arial" w:hAnsi="Arial"/>
                <w:sz w:val="18"/>
              </w:rPr>
            </w:pPr>
            <w:r w:rsidRPr="001E143A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9E1E79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1" w:rsidRDefault="008D5C31" w:rsidP="00E07F18">
      <w:r>
        <w:separator/>
      </w:r>
    </w:p>
  </w:endnote>
  <w:endnote w:type="continuationSeparator" w:id="0">
    <w:p w:rsidR="008D5C31" w:rsidRDefault="008D5C31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1" w:rsidRDefault="008D5C31" w:rsidP="00E07F18">
      <w:r>
        <w:separator/>
      </w:r>
    </w:p>
  </w:footnote>
  <w:footnote w:type="continuationSeparator" w:id="0">
    <w:p w:rsidR="008D5C31" w:rsidRDefault="008D5C31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F787B"/>
    <w:multiLevelType w:val="multilevel"/>
    <w:tmpl w:val="D6A28F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23913"/>
    <w:rsid w:val="00073223"/>
    <w:rsid w:val="00082B6E"/>
    <w:rsid w:val="0009092D"/>
    <w:rsid w:val="000A6174"/>
    <w:rsid w:val="000B527D"/>
    <w:rsid w:val="000D54D2"/>
    <w:rsid w:val="00101155"/>
    <w:rsid w:val="001049C6"/>
    <w:rsid w:val="00110DA4"/>
    <w:rsid w:val="00125CAA"/>
    <w:rsid w:val="0014682D"/>
    <w:rsid w:val="001531E3"/>
    <w:rsid w:val="00170E94"/>
    <w:rsid w:val="001718CF"/>
    <w:rsid w:val="0018415D"/>
    <w:rsid w:val="0019057F"/>
    <w:rsid w:val="00195802"/>
    <w:rsid w:val="001B4F12"/>
    <w:rsid w:val="001C2D0E"/>
    <w:rsid w:val="001D3CEC"/>
    <w:rsid w:val="001E143A"/>
    <w:rsid w:val="001F7FC5"/>
    <w:rsid w:val="00207955"/>
    <w:rsid w:val="00210B66"/>
    <w:rsid w:val="002300FE"/>
    <w:rsid w:val="00261413"/>
    <w:rsid w:val="00274D7D"/>
    <w:rsid w:val="002867C4"/>
    <w:rsid w:val="002917F6"/>
    <w:rsid w:val="002B10AB"/>
    <w:rsid w:val="002C3918"/>
    <w:rsid w:val="003033DE"/>
    <w:rsid w:val="00335021"/>
    <w:rsid w:val="003471AE"/>
    <w:rsid w:val="00365EA2"/>
    <w:rsid w:val="00393AEB"/>
    <w:rsid w:val="003C404B"/>
    <w:rsid w:val="00401451"/>
    <w:rsid w:val="004265B4"/>
    <w:rsid w:val="004919E0"/>
    <w:rsid w:val="004B6599"/>
    <w:rsid w:val="004E4805"/>
    <w:rsid w:val="004E5EAD"/>
    <w:rsid w:val="004F7266"/>
    <w:rsid w:val="00510954"/>
    <w:rsid w:val="005275A5"/>
    <w:rsid w:val="0055442F"/>
    <w:rsid w:val="005768EC"/>
    <w:rsid w:val="005A083B"/>
    <w:rsid w:val="005A446D"/>
    <w:rsid w:val="005B782F"/>
    <w:rsid w:val="005E0AD4"/>
    <w:rsid w:val="005E5AAB"/>
    <w:rsid w:val="0060097E"/>
    <w:rsid w:val="00600D02"/>
    <w:rsid w:val="00640063"/>
    <w:rsid w:val="0066117F"/>
    <w:rsid w:val="006819EE"/>
    <w:rsid w:val="00693FFF"/>
    <w:rsid w:val="006C4686"/>
    <w:rsid w:val="006D70C2"/>
    <w:rsid w:val="00724E26"/>
    <w:rsid w:val="00784E7D"/>
    <w:rsid w:val="007B2E27"/>
    <w:rsid w:val="007B61DB"/>
    <w:rsid w:val="007B7206"/>
    <w:rsid w:val="007C30BC"/>
    <w:rsid w:val="007D48E7"/>
    <w:rsid w:val="007E1142"/>
    <w:rsid w:val="0084204D"/>
    <w:rsid w:val="00847D25"/>
    <w:rsid w:val="00861DEA"/>
    <w:rsid w:val="008841C7"/>
    <w:rsid w:val="0088641B"/>
    <w:rsid w:val="00890378"/>
    <w:rsid w:val="00891E99"/>
    <w:rsid w:val="008A7770"/>
    <w:rsid w:val="008B7E6B"/>
    <w:rsid w:val="008D5C31"/>
    <w:rsid w:val="008D6D41"/>
    <w:rsid w:val="008F5122"/>
    <w:rsid w:val="008F59D0"/>
    <w:rsid w:val="008F6962"/>
    <w:rsid w:val="00901827"/>
    <w:rsid w:val="009661DD"/>
    <w:rsid w:val="00970E64"/>
    <w:rsid w:val="00973ACF"/>
    <w:rsid w:val="009965BF"/>
    <w:rsid w:val="009E1E79"/>
    <w:rsid w:val="00A05051"/>
    <w:rsid w:val="00A3423F"/>
    <w:rsid w:val="00A96279"/>
    <w:rsid w:val="00A96F78"/>
    <w:rsid w:val="00AB5D36"/>
    <w:rsid w:val="00AF36D8"/>
    <w:rsid w:val="00B61D44"/>
    <w:rsid w:val="00B761C1"/>
    <w:rsid w:val="00B812AB"/>
    <w:rsid w:val="00B838C7"/>
    <w:rsid w:val="00B94891"/>
    <w:rsid w:val="00BA4671"/>
    <w:rsid w:val="00BD784B"/>
    <w:rsid w:val="00BE1B35"/>
    <w:rsid w:val="00C00D85"/>
    <w:rsid w:val="00C02140"/>
    <w:rsid w:val="00C07164"/>
    <w:rsid w:val="00C10D0F"/>
    <w:rsid w:val="00C13F32"/>
    <w:rsid w:val="00C2449A"/>
    <w:rsid w:val="00C64157"/>
    <w:rsid w:val="00CC3E7F"/>
    <w:rsid w:val="00CE66D7"/>
    <w:rsid w:val="00CE7DCF"/>
    <w:rsid w:val="00CF29A9"/>
    <w:rsid w:val="00D316A2"/>
    <w:rsid w:val="00D32784"/>
    <w:rsid w:val="00D470B1"/>
    <w:rsid w:val="00D91AA3"/>
    <w:rsid w:val="00D962DD"/>
    <w:rsid w:val="00DA12A5"/>
    <w:rsid w:val="00DC2890"/>
    <w:rsid w:val="00DF540D"/>
    <w:rsid w:val="00E04215"/>
    <w:rsid w:val="00E045EC"/>
    <w:rsid w:val="00E07F18"/>
    <w:rsid w:val="00E17AD3"/>
    <w:rsid w:val="00E5004D"/>
    <w:rsid w:val="00E62E67"/>
    <w:rsid w:val="00EA1AB7"/>
    <w:rsid w:val="00F13CC5"/>
    <w:rsid w:val="00F15CBA"/>
    <w:rsid w:val="00F24286"/>
    <w:rsid w:val="00F81EB3"/>
    <w:rsid w:val="00F8353B"/>
    <w:rsid w:val="00F85D63"/>
    <w:rsid w:val="00F871F1"/>
    <w:rsid w:val="00F93D79"/>
    <w:rsid w:val="00FA7726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1">
    <w:name w:val="heading 1"/>
    <w:basedOn w:val="Normal"/>
    <w:next w:val="Normal"/>
    <w:link w:val="Ttulo1Char"/>
    <w:uiPriority w:val="9"/>
    <w:qFormat/>
    <w:rsid w:val="001E1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6D4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E14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1">
    <w:name w:val="heading 1"/>
    <w:basedOn w:val="Normal"/>
    <w:next w:val="Normal"/>
    <w:link w:val="Ttulo1Char"/>
    <w:uiPriority w:val="9"/>
    <w:qFormat/>
    <w:rsid w:val="001E1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6D4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E14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2017-01-24T13:01:00Z</dcterms:created>
  <dcterms:modified xsi:type="dcterms:W3CDTF">2017-01-24T13:01:00Z</dcterms:modified>
</cp:coreProperties>
</file>