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7"/>
        <w:gridCol w:w="7847"/>
      </w:tblGrid>
      <w:tr w:rsidR="009965BF" w:rsidRPr="00C901E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17" w:type="dxa"/>
            <w:tcBorders>
              <w:right w:val="nil"/>
            </w:tcBorders>
            <w:vAlign w:val="center"/>
          </w:tcPr>
          <w:p w:rsidR="009965BF" w:rsidRPr="00C901EC" w:rsidRDefault="00BA4F6A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19505" cy="841375"/>
                  <wp:effectExtent l="0" t="0" r="4445" b="0"/>
                  <wp:docPr id="1" name="Imagem 1" descr="color_1024x7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_1024x7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505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65BF" w:rsidRPr="00C901EC" w:rsidRDefault="009965BF">
            <w:pPr>
              <w:rPr>
                <w:rFonts w:ascii="Arial" w:hAnsi="Arial"/>
                <w:b/>
              </w:rPr>
            </w:pPr>
          </w:p>
          <w:p w:rsidR="009965BF" w:rsidRPr="00C901EC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 w:rsidRPr="00C901EC">
              <w:rPr>
                <w:rFonts w:ascii="Arial" w:hAnsi="Arial"/>
                <w:b/>
                <w:sz w:val="28"/>
              </w:rPr>
              <w:t>UNIVERSIDADE FEDERAL DE SANTA MARIA</w:t>
            </w:r>
          </w:p>
          <w:p w:rsidR="009965BF" w:rsidRPr="00C901EC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965BF" w:rsidRPr="00C901EC" w:rsidRDefault="009965BF">
            <w:pPr>
              <w:jc w:val="center"/>
              <w:rPr>
                <w:rFonts w:ascii="Arial" w:hAnsi="Arial"/>
                <w:b/>
                <w:sz w:val="28"/>
              </w:rPr>
            </w:pPr>
            <w:r w:rsidRPr="00C901EC">
              <w:rPr>
                <w:rFonts w:ascii="Arial" w:hAnsi="Arial"/>
                <w:b/>
                <w:sz w:val="28"/>
              </w:rPr>
              <w:t>PROGRAMA DE DISCIPLINA</w:t>
            </w:r>
          </w:p>
          <w:p w:rsidR="009965BF" w:rsidRPr="00C901EC" w:rsidRDefault="009965BF">
            <w:pPr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9965BF" w:rsidRPr="00C901EC" w:rsidRDefault="009965BF"/>
    <w:p w:rsidR="009965BF" w:rsidRPr="00C901EC" w:rsidRDefault="009965BF">
      <w:pPr>
        <w:rPr>
          <w:rFonts w:ascii="Arial" w:hAnsi="Arial"/>
          <w:sz w:val="16"/>
        </w:rPr>
      </w:pPr>
      <w:r w:rsidRPr="00C901EC">
        <w:rPr>
          <w:sz w:val="22"/>
        </w:rPr>
        <w:t xml:space="preserve"> </w:t>
      </w:r>
      <w:r w:rsidRPr="00C901EC">
        <w:rPr>
          <w:rFonts w:ascii="Arial" w:hAnsi="Arial"/>
          <w:sz w:val="16"/>
        </w:rPr>
        <w:t>DEPARTAMENTO: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5"/>
      </w:tblGrid>
      <w:tr w:rsidR="009965BF" w:rsidRPr="00C901EC">
        <w:tblPrEx>
          <w:tblCellMar>
            <w:top w:w="0" w:type="dxa"/>
            <w:bottom w:w="0" w:type="dxa"/>
          </w:tblCellMar>
        </w:tblPrEx>
        <w:trPr>
          <w:trHeight w:hRule="exact" w:val="593"/>
          <w:jc w:val="center"/>
        </w:trPr>
        <w:tc>
          <w:tcPr>
            <w:tcW w:w="9745" w:type="dxa"/>
            <w:vAlign w:val="center"/>
          </w:tcPr>
          <w:p w:rsidR="009965BF" w:rsidRPr="00C901EC" w:rsidRDefault="00016D66">
            <w:pPr>
              <w:jc w:val="center"/>
              <w:rPr>
                <w:b/>
                <w:sz w:val="22"/>
              </w:rPr>
            </w:pPr>
            <w:r w:rsidRPr="00C901EC">
              <w:rPr>
                <w:b/>
                <w:sz w:val="22"/>
              </w:rPr>
              <w:t>QUÍMICA</w:t>
            </w:r>
          </w:p>
        </w:tc>
      </w:tr>
    </w:tbl>
    <w:p w:rsidR="009965BF" w:rsidRPr="00C901EC" w:rsidRDefault="009965BF"/>
    <w:p w:rsidR="009965BF" w:rsidRPr="00C901EC" w:rsidRDefault="009965BF">
      <w:pPr>
        <w:rPr>
          <w:rFonts w:ascii="Arial" w:hAnsi="Arial"/>
          <w:sz w:val="16"/>
        </w:rPr>
      </w:pPr>
      <w:r w:rsidRPr="00C901EC">
        <w:rPr>
          <w:sz w:val="22"/>
        </w:rPr>
        <w:t xml:space="preserve"> </w:t>
      </w:r>
      <w:r w:rsidRPr="00C901EC">
        <w:rPr>
          <w:rFonts w:ascii="Arial" w:hAnsi="Arial"/>
          <w:sz w:val="16"/>
        </w:rPr>
        <w:t>IDENTIFICAÇÃO DA DISCIPLINA:</w:t>
      </w:r>
    </w:p>
    <w:tbl>
      <w:tblPr>
        <w:tblW w:w="0" w:type="auto"/>
        <w:tblInd w:w="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6793"/>
        <w:gridCol w:w="1620"/>
      </w:tblGrid>
      <w:tr w:rsidR="009965BF" w:rsidRPr="00C901EC" w:rsidTr="00B761C1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361" w:type="dxa"/>
            <w:vAlign w:val="center"/>
          </w:tcPr>
          <w:p w:rsidR="009965BF" w:rsidRPr="00C901EC" w:rsidRDefault="009965BF">
            <w:pPr>
              <w:jc w:val="center"/>
              <w:rPr>
                <w:rFonts w:ascii="Arial" w:hAnsi="Arial"/>
                <w:sz w:val="16"/>
              </w:rPr>
            </w:pPr>
            <w:r w:rsidRPr="00C901EC">
              <w:rPr>
                <w:rFonts w:ascii="Arial" w:hAnsi="Arial"/>
                <w:sz w:val="16"/>
              </w:rPr>
              <w:t>CÓDIGO</w:t>
            </w:r>
          </w:p>
        </w:tc>
        <w:tc>
          <w:tcPr>
            <w:tcW w:w="6793" w:type="dxa"/>
            <w:vAlign w:val="center"/>
          </w:tcPr>
          <w:p w:rsidR="009965BF" w:rsidRPr="00C901EC" w:rsidRDefault="00D91AA3">
            <w:pPr>
              <w:jc w:val="center"/>
              <w:rPr>
                <w:rFonts w:ascii="Arial" w:hAnsi="Arial"/>
                <w:sz w:val="16"/>
              </w:rPr>
            </w:pPr>
            <w:r w:rsidRPr="00C901EC">
              <w:rPr>
                <w:rFonts w:ascii="Arial" w:hAnsi="Arial"/>
                <w:sz w:val="16"/>
              </w:rPr>
              <w:t>NOME (CARGA HORÁRIA - CRÉDITOS)</w:t>
            </w:r>
          </w:p>
        </w:tc>
        <w:tc>
          <w:tcPr>
            <w:tcW w:w="1620" w:type="dxa"/>
            <w:vAlign w:val="center"/>
          </w:tcPr>
          <w:p w:rsidR="009965BF" w:rsidRPr="00C901EC" w:rsidRDefault="005B782F" w:rsidP="00D91AA3">
            <w:pPr>
              <w:jc w:val="center"/>
              <w:rPr>
                <w:rFonts w:ascii="Arial" w:hAnsi="Arial"/>
                <w:sz w:val="16"/>
              </w:rPr>
            </w:pPr>
            <w:r w:rsidRPr="00C901EC">
              <w:rPr>
                <w:rFonts w:ascii="Arial" w:hAnsi="Arial"/>
                <w:sz w:val="16"/>
              </w:rPr>
              <w:t>CARÁTER</w:t>
            </w:r>
          </w:p>
        </w:tc>
      </w:tr>
      <w:tr w:rsidR="009965BF" w:rsidRPr="00C901EC" w:rsidTr="00B761C1">
        <w:tblPrEx>
          <w:tblCellMar>
            <w:top w:w="0" w:type="dxa"/>
            <w:bottom w:w="0" w:type="dxa"/>
          </w:tblCellMar>
        </w:tblPrEx>
        <w:trPr>
          <w:trHeight w:hRule="exact" w:val="678"/>
        </w:trPr>
        <w:tc>
          <w:tcPr>
            <w:tcW w:w="1361" w:type="dxa"/>
            <w:vAlign w:val="center"/>
          </w:tcPr>
          <w:p w:rsidR="009965BF" w:rsidRPr="00827618" w:rsidRDefault="00827618" w:rsidP="00D17263">
            <w:pPr>
              <w:jc w:val="center"/>
              <w:rPr>
                <w:b/>
                <w:sz w:val="22"/>
              </w:rPr>
            </w:pPr>
            <w:r w:rsidRPr="00827618">
              <w:rPr>
                <w:b/>
                <w:sz w:val="22"/>
              </w:rPr>
              <w:t>QMC998</w:t>
            </w:r>
          </w:p>
        </w:tc>
        <w:tc>
          <w:tcPr>
            <w:tcW w:w="6793" w:type="dxa"/>
            <w:vAlign w:val="center"/>
          </w:tcPr>
          <w:p w:rsidR="009965BF" w:rsidRPr="00C901EC" w:rsidRDefault="006C4686" w:rsidP="001531E3">
            <w:pPr>
              <w:jc w:val="center"/>
              <w:rPr>
                <w:b/>
                <w:sz w:val="22"/>
              </w:rPr>
            </w:pPr>
            <w:r w:rsidRPr="00C901EC">
              <w:rPr>
                <w:b/>
                <w:sz w:val="22"/>
              </w:rPr>
              <w:t>Química</w:t>
            </w:r>
            <w:r w:rsidR="008D2A6C" w:rsidRPr="00C901EC">
              <w:rPr>
                <w:b/>
                <w:sz w:val="22"/>
              </w:rPr>
              <w:t xml:space="preserve"> de</w:t>
            </w:r>
            <w:r w:rsidRPr="00C901EC">
              <w:rPr>
                <w:b/>
                <w:sz w:val="22"/>
              </w:rPr>
              <w:t xml:space="preserve"> </w:t>
            </w:r>
            <w:r w:rsidR="001531E3" w:rsidRPr="00C901EC">
              <w:rPr>
                <w:b/>
                <w:sz w:val="22"/>
              </w:rPr>
              <w:t>Produtos Naturais</w:t>
            </w:r>
            <w:r w:rsidRPr="00C901EC">
              <w:rPr>
                <w:b/>
                <w:sz w:val="22"/>
              </w:rPr>
              <w:t xml:space="preserve"> </w:t>
            </w:r>
            <w:r w:rsidR="00D91AA3" w:rsidRPr="00C901EC">
              <w:rPr>
                <w:b/>
                <w:sz w:val="22"/>
              </w:rPr>
              <w:t>(</w:t>
            </w:r>
            <w:r w:rsidR="001531E3" w:rsidRPr="00C901EC">
              <w:rPr>
                <w:b/>
                <w:sz w:val="22"/>
              </w:rPr>
              <w:t>45</w:t>
            </w:r>
            <w:r w:rsidR="0019057F" w:rsidRPr="00C901EC">
              <w:rPr>
                <w:b/>
                <w:sz w:val="22"/>
              </w:rPr>
              <w:t>-</w:t>
            </w:r>
            <w:r w:rsidR="001531E3" w:rsidRPr="00C901EC">
              <w:rPr>
                <w:b/>
                <w:sz w:val="22"/>
              </w:rPr>
              <w:t>3</w:t>
            </w:r>
            <w:r w:rsidR="00D91AA3" w:rsidRPr="00C901EC">
              <w:rPr>
                <w:b/>
                <w:sz w:val="22"/>
              </w:rPr>
              <w:t>)</w:t>
            </w:r>
          </w:p>
        </w:tc>
        <w:tc>
          <w:tcPr>
            <w:tcW w:w="1620" w:type="dxa"/>
            <w:vAlign w:val="center"/>
          </w:tcPr>
          <w:p w:rsidR="009965BF" w:rsidRPr="00C901EC" w:rsidRDefault="006567CA">
            <w:pPr>
              <w:jc w:val="center"/>
              <w:rPr>
                <w:b/>
                <w:sz w:val="22"/>
              </w:rPr>
            </w:pPr>
            <w:r w:rsidRPr="00C901EC">
              <w:rPr>
                <w:b/>
                <w:sz w:val="22"/>
              </w:rPr>
              <w:t>Eletiva</w:t>
            </w:r>
          </w:p>
        </w:tc>
      </w:tr>
    </w:tbl>
    <w:p w:rsidR="009965BF" w:rsidRPr="00C901EC" w:rsidRDefault="009965BF">
      <w:pPr>
        <w:rPr>
          <w:sz w:val="22"/>
        </w:rPr>
      </w:pPr>
    </w:p>
    <w:p w:rsidR="009965BF" w:rsidRPr="00C901EC" w:rsidRDefault="009965BF">
      <w:pPr>
        <w:rPr>
          <w:rFonts w:ascii="Arial" w:hAnsi="Arial"/>
          <w:b/>
          <w:sz w:val="16"/>
        </w:rPr>
      </w:pPr>
      <w:r w:rsidRPr="00C901EC">
        <w:rPr>
          <w:rFonts w:ascii="Arial" w:hAnsi="Arial"/>
          <w:sz w:val="16"/>
        </w:rPr>
        <w:t xml:space="preserve">   </w:t>
      </w:r>
      <w:r w:rsidR="00D91AA3" w:rsidRPr="00C901EC">
        <w:rPr>
          <w:rFonts w:ascii="Arial" w:hAnsi="Arial"/>
          <w:sz w:val="16"/>
        </w:rPr>
        <w:t>EMENTA</w:t>
      </w:r>
      <w:r w:rsidRPr="00C901EC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5"/>
      </w:tblGrid>
      <w:tr w:rsidR="00D316A2" w:rsidRPr="00C901EC" w:rsidTr="00D17263">
        <w:tblPrEx>
          <w:tblCellMar>
            <w:top w:w="0" w:type="dxa"/>
            <w:bottom w:w="0" w:type="dxa"/>
          </w:tblCellMar>
        </w:tblPrEx>
        <w:trPr>
          <w:trHeight w:hRule="exact" w:val="890"/>
          <w:jc w:val="center"/>
        </w:trPr>
        <w:tc>
          <w:tcPr>
            <w:tcW w:w="9725" w:type="dxa"/>
          </w:tcPr>
          <w:p w:rsidR="00101155" w:rsidRPr="00C901EC" w:rsidRDefault="00101155" w:rsidP="005B782F">
            <w:pPr>
              <w:jc w:val="both"/>
              <w:rPr>
                <w:rFonts w:cs="Courier New"/>
              </w:rPr>
            </w:pPr>
          </w:p>
          <w:p w:rsidR="0088641B" w:rsidRPr="00C901EC" w:rsidRDefault="006567CA" w:rsidP="005B782F">
            <w:pPr>
              <w:jc w:val="both"/>
              <w:rPr>
                <w:rFonts w:cs="Courier New"/>
              </w:rPr>
            </w:pPr>
            <w:r w:rsidRPr="00C901EC">
              <w:rPr>
                <w:rFonts w:cs="Courier New"/>
              </w:rPr>
              <w:t>Classificação.</w:t>
            </w:r>
            <w:r w:rsidR="001531E3" w:rsidRPr="00C901EC">
              <w:rPr>
                <w:rFonts w:cs="Courier New"/>
              </w:rPr>
              <w:t xml:space="preserve"> Métodos </w:t>
            </w:r>
            <w:r w:rsidRPr="00C901EC">
              <w:rPr>
                <w:rFonts w:cs="Courier New"/>
              </w:rPr>
              <w:t>de isolamento.</w:t>
            </w:r>
            <w:r w:rsidR="001531E3" w:rsidRPr="00C901EC">
              <w:rPr>
                <w:rFonts w:cs="Courier New"/>
              </w:rPr>
              <w:t xml:space="preserve"> Métodos de</w:t>
            </w:r>
            <w:r w:rsidR="001531E3" w:rsidRPr="00C901EC">
              <w:rPr>
                <w:rFonts w:cs="Courier New"/>
                <w:b/>
              </w:rPr>
              <w:t xml:space="preserve"> </w:t>
            </w:r>
            <w:r w:rsidR="001531E3" w:rsidRPr="00C901EC">
              <w:rPr>
                <w:rFonts w:cs="Courier New"/>
              </w:rPr>
              <w:t>determinação estrutural, Síntese e</w:t>
            </w:r>
            <w:r w:rsidR="001531E3" w:rsidRPr="00C901EC">
              <w:rPr>
                <w:rFonts w:cs="Courier New"/>
                <w:b/>
              </w:rPr>
              <w:t xml:space="preserve"> </w:t>
            </w:r>
            <w:r w:rsidR="001531E3" w:rsidRPr="00C901EC">
              <w:rPr>
                <w:rFonts w:cs="Courier New"/>
              </w:rPr>
              <w:t>bi</w:t>
            </w:r>
            <w:r w:rsidRPr="00C901EC">
              <w:rPr>
                <w:rFonts w:cs="Courier New"/>
              </w:rPr>
              <w:t>ossíntese de produtos naturais.</w:t>
            </w:r>
          </w:p>
        </w:tc>
      </w:tr>
    </w:tbl>
    <w:p w:rsidR="009965BF" w:rsidRPr="00C901EC" w:rsidRDefault="009965BF">
      <w:pPr>
        <w:rPr>
          <w:rFonts w:ascii="Arial" w:hAnsi="Arial"/>
          <w:sz w:val="16"/>
        </w:rPr>
      </w:pPr>
      <w:r w:rsidRPr="00C901EC">
        <w:rPr>
          <w:rFonts w:ascii="Arial" w:hAnsi="Arial"/>
          <w:sz w:val="16"/>
        </w:rPr>
        <w:t xml:space="preserve"> </w:t>
      </w:r>
    </w:p>
    <w:p w:rsidR="009965BF" w:rsidRPr="00C901EC" w:rsidRDefault="009965BF">
      <w:pPr>
        <w:rPr>
          <w:rFonts w:ascii="Arial" w:hAnsi="Arial"/>
          <w:sz w:val="16"/>
        </w:rPr>
      </w:pPr>
      <w:r w:rsidRPr="00C901EC">
        <w:rPr>
          <w:rFonts w:ascii="Arial" w:hAnsi="Arial"/>
          <w:sz w:val="16"/>
        </w:rPr>
        <w:t xml:space="preserve">   PROGRAMA: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9965BF" w:rsidRPr="00C901EC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5" w:type="dxa"/>
            <w:vAlign w:val="center"/>
          </w:tcPr>
          <w:p w:rsidR="009965BF" w:rsidRPr="00C901EC" w:rsidRDefault="009965BF" w:rsidP="00B838C7">
            <w:pPr>
              <w:jc w:val="center"/>
              <w:rPr>
                <w:rFonts w:ascii="Arial" w:hAnsi="Arial"/>
                <w:sz w:val="16"/>
              </w:rPr>
            </w:pPr>
            <w:r w:rsidRPr="00C901EC">
              <w:rPr>
                <w:rFonts w:ascii="Arial" w:hAnsi="Arial"/>
                <w:sz w:val="16"/>
              </w:rPr>
              <w:t>TÍTULO E DISCRIMINAÇÃO DAS UNIDADES</w:t>
            </w:r>
          </w:p>
        </w:tc>
      </w:tr>
      <w:tr w:rsidR="00DF540D" w:rsidRPr="00D17263" w:rsidTr="00D17263">
        <w:tblPrEx>
          <w:tblCellMar>
            <w:top w:w="0" w:type="dxa"/>
            <w:bottom w:w="0" w:type="dxa"/>
          </w:tblCellMar>
        </w:tblPrEx>
        <w:trPr>
          <w:trHeight w:hRule="exact" w:val="8752"/>
          <w:jc w:val="center"/>
        </w:trPr>
        <w:tc>
          <w:tcPr>
            <w:tcW w:w="9775" w:type="dxa"/>
          </w:tcPr>
          <w:p w:rsidR="00B838C7" w:rsidRPr="00D17263" w:rsidRDefault="00B838C7" w:rsidP="00B838C7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1B4F12" w:rsidRPr="00D17263" w:rsidRDefault="001B4F12" w:rsidP="00D17263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aps/>
                <w:color w:val="auto"/>
              </w:rPr>
            </w:pPr>
            <w:r w:rsidRPr="00D17263">
              <w:rPr>
                <w:rFonts w:hAnsi="Courier New" w:cs="Courier New"/>
                <w:caps/>
              </w:rPr>
              <w:t>UNIDADE 1 –</w:t>
            </w:r>
            <w:r w:rsidR="009D0623" w:rsidRPr="00D17263">
              <w:rPr>
                <w:rFonts w:hAnsi="Courier New" w:cs="Courier New"/>
                <w:caps/>
              </w:rPr>
              <w:t xml:space="preserve"> </w:t>
            </w:r>
            <w:r w:rsidR="001531E3" w:rsidRPr="00D17263">
              <w:rPr>
                <w:rFonts w:eastAsia="Times New Roman" w:hAnsi="Courier New" w:cs="Courier New"/>
                <w:caps/>
                <w:color w:val="auto"/>
                <w:bdr w:val="none" w:sz="0" w:space="0" w:color="auto"/>
                <w:lang w:val="pt-BR"/>
              </w:rPr>
              <w:t>Desenvolvimento da Qu</w:t>
            </w:r>
            <w:r w:rsidR="009D0623" w:rsidRPr="00D17263">
              <w:rPr>
                <w:rFonts w:eastAsia="Times New Roman" w:hAnsi="Courier New" w:cs="Courier New"/>
                <w:caps/>
                <w:color w:val="auto"/>
                <w:bdr w:val="none" w:sz="0" w:space="0" w:color="auto"/>
                <w:lang w:val="pt-BR"/>
              </w:rPr>
              <w:t>Í</w:t>
            </w:r>
            <w:r w:rsidR="001531E3" w:rsidRPr="00D17263">
              <w:rPr>
                <w:rFonts w:eastAsia="Times New Roman" w:hAnsi="Courier New" w:cs="Courier New"/>
                <w:caps/>
                <w:color w:val="auto"/>
                <w:bdr w:val="none" w:sz="0" w:space="0" w:color="auto"/>
                <w:lang w:val="pt-BR"/>
              </w:rPr>
              <w:t xml:space="preserve">mica de Produtos Naturais </w:t>
            </w:r>
          </w:p>
          <w:p w:rsidR="001B4F12" w:rsidRPr="00D17263" w:rsidRDefault="001B4F12" w:rsidP="00D17263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</w:p>
          <w:p w:rsidR="00F93D79" w:rsidRPr="00D17263" w:rsidRDefault="001B4F12" w:rsidP="00D17263">
            <w:pPr>
              <w:jc w:val="both"/>
              <w:rPr>
                <w:rFonts w:cs="Courier New"/>
              </w:rPr>
            </w:pPr>
            <w:r w:rsidRPr="00D17263">
              <w:rPr>
                <w:rFonts w:cs="Courier New"/>
              </w:rPr>
              <w:t>UNIDADE 2 –</w:t>
            </w:r>
            <w:r w:rsidR="008D2A6C" w:rsidRPr="00D17263">
              <w:rPr>
                <w:rFonts w:cs="Courier New"/>
              </w:rPr>
              <w:t xml:space="preserve"> </w:t>
            </w:r>
            <w:r w:rsidR="00C901EC" w:rsidRPr="00D17263">
              <w:rPr>
                <w:rFonts w:cs="Courier New"/>
              </w:rPr>
              <w:t>PRINCIPAIS FONTES E MÉTODOS DE</w:t>
            </w:r>
            <w:r w:rsidR="00C901EC" w:rsidRPr="00D17263">
              <w:rPr>
                <w:rFonts w:cs="Courier New"/>
                <w:b/>
              </w:rPr>
              <w:t xml:space="preserve"> </w:t>
            </w:r>
            <w:r w:rsidR="00C901EC" w:rsidRPr="00D17263">
              <w:rPr>
                <w:rFonts w:cs="Courier New"/>
              </w:rPr>
              <w:t>ISOLAMENTOS</w:t>
            </w:r>
          </w:p>
          <w:p w:rsidR="00F93D79" w:rsidRPr="00D17263" w:rsidRDefault="00F93D79" w:rsidP="00D17263">
            <w:pPr>
              <w:jc w:val="both"/>
              <w:rPr>
                <w:rFonts w:cs="Courier New"/>
              </w:rPr>
            </w:pPr>
          </w:p>
          <w:p w:rsidR="001B4F12" w:rsidRPr="00D17263" w:rsidRDefault="00F93D79" w:rsidP="00D17263">
            <w:pPr>
              <w:jc w:val="both"/>
              <w:rPr>
                <w:rFonts w:cs="Courier New"/>
              </w:rPr>
            </w:pPr>
            <w:r w:rsidRPr="00D17263">
              <w:rPr>
                <w:rFonts w:cs="Courier New"/>
              </w:rPr>
              <w:t>UNIDADE 3 -</w:t>
            </w:r>
            <w:r w:rsidR="001531E3" w:rsidRPr="00D17263">
              <w:rPr>
                <w:rFonts w:cs="Courier New"/>
              </w:rPr>
              <w:t xml:space="preserve"> </w:t>
            </w:r>
            <w:r w:rsidR="008D2A6C" w:rsidRPr="00D17263">
              <w:rPr>
                <w:rFonts w:cs="Courier New"/>
              </w:rPr>
              <w:t>MÉTODOS DE DETERMINAÇÃO ESTRUTURAL</w:t>
            </w:r>
          </w:p>
          <w:p w:rsidR="001B4F12" w:rsidRPr="00D17263" w:rsidRDefault="001B4F12" w:rsidP="00D17263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</w:rPr>
            </w:pPr>
          </w:p>
          <w:p w:rsidR="001531E3" w:rsidRPr="00D17263" w:rsidRDefault="00F93D79" w:rsidP="00D17263">
            <w:pPr>
              <w:jc w:val="both"/>
              <w:rPr>
                <w:rFonts w:cs="Courier New"/>
              </w:rPr>
            </w:pPr>
            <w:r w:rsidRPr="00D17263">
              <w:rPr>
                <w:rFonts w:cs="Courier New"/>
              </w:rPr>
              <w:t>3</w:t>
            </w:r>
            <w:r w:rsidR="001B4F12" w:rsidRPr="00D17263">
              <w:rPr>
                <w:rFonts w:cs="Courier New"/>
              </w:rPr>
              <w:t xml:space="preserve">.1 – </w:t>
            </w:r>
            <w:r w:rsidR="001531E3" w:rsidRPr="00D17263">
              <w:rPr>
                <w:rFonts w:cs="Courier New"/>
              </w:rPr>
              <w:t>Usos de</w:t>
            </w:r>
            <w:r w:rsidR="001531E3" w:rsidRPr="00D17263">
              <w:rPr>
                <w:rFonts w:cs="Courier New"/>
                <w:b/>
              </w:rPr>
              <w:t xml:space="preserve"> </w:t>
            </w:r>
            <w:r w:rsidR="008D2A6C" w:rsidRPr="00D17263">
              <w:rPr>
                <w:rFonts w:cs="Courier New"/>
              </w:rPr>
              <w:t>técnicas de U</w:t>
            </w:r>
            <w:r w:rsidR="001531E3" w:rsidRPr="00D17263">
              <w:rPr>
                <w:rFonts w:cs="Courier New"/>
              </w:rPr>
              <w:t>ltra-violeta, Infravermelho,</w:t>
            </w:r>
            <w:r w:rsidR="001531E3" w:rsidRPr="00D17263">
              <w:rPr>
                <w:rFonts w:cs="Courier New"/>
                <w:b/>
              </w:rPr>
              <w:t xml:space="preserve"> </w:t>
            </w:r>
            <w:r w:rsidR="001531E3" w:rsidRPr="00D17263">
              <w:rPr>
                <w:rFonts w:cs="Courier New"/>
              </w:rPr>
              <w:t>Espectroscopia de Massa, DC Ressonância Magnética Nuclear de Prótons e Carbono-13</w:t>
            </w:r>
            <w:r w:rsidR="00C901EC" w:rsidRPr="00D17263">
              <w:rPr>
                <w:rFonts w:cs="Courier New"/>
              </w:rPr>
              <w:t xml:space="preserve"> e té</w:t>
            </w:r>
            <w:r w:rsidR="00D17263" w:rsidRPr="00D17263">
              <w:rPr>
                <w:rFonts w:cs="Courier New"/>
              </w:rPr>
              <w:t>c</w:t>
            </w:r>
            <w:r w:rsidR="00C901EC" w:rsidRPr="00D17263">
              <w:rPr>
                <w:rFonts w:cs="Courier New"/>
              </w:rPr>
              <w:t xml:space="preserve">nicas hifenadas </w:t>
            </w:r>
            <w:r w:rsidR="00D17263" w:rsidRPr="00D17263">
              <w:rPr>
                <w:rFonts w:cs="Courier New"/>
              </w:rPr>
              <w:t>GC</w:t>
            </w:r>
            <w:r w:rsidR="00C901EC" w:rsidRPr="00D17263">
              <w:rPr>
                <w:rFonts w:cs="Courier New"/>
              </w:rPr>
              <w:t>-</w:t>
            </w:r>
            <w:r w:rsidR="00D17263" w:rsidRPr="00D17263">
              <w:rPr>
                <w:rFonts w:cs="Courier New"/>
              </w:rPr>
              <w:t>MS</w:t>
            </w:r>
            <w:r w:rsidR="00C901EC" w:rsidRPr="00D17263">
              <w:rPr>
                <w:rFonts w:cs="Courier New"/>
              </w:rPr>
              <w:t xml:space="preserve">, </w:t>
            </w:r>
            <w:r w:rsidR="00D17263" w:rsidRPr="00D17263">
              <w:rPr>
                <w:rFonts w:cs="Courier New"/>
              </w:rPr>
              <w:t>LC</w:t>
            </w:r>
            <w:r w:rsidR="00C901EC" w:rsidRPr="00D17263">
              <w:rPr>
                <w:rFonts w:cs="Courier New"/>
              </w:rPr>
              <w:t>-</w:t>
            </w:r>
            <w:r w:rsidR="00D17263" w:rsidRPr="00D17263">
              <w:rPr>
                <w:rFonts w:cs="Courier New"/>
              </w:rPr>
              <w:t>MS</w:t>
            </w:r>
            <w:r w:rsidR="00C901EC" w:rsidRPr="00D17263">
              <w:rPr>
                <w:rFonts w:cs="Courier New"/>
              </w:rPr>
              <w:t xml:space="preserve">, </w:t>
            </w:r>
            <w:r w:rsidR="00D17263" w:rsidRPr="00D17263">
              <w:rPr>
                <w:rFonts w:cs="Courier New"/>
              </w:rPr>
              <w:t>LC</w:t>
            </w:r>
            <w:r w:rsidR="00C901EC" w:rsidRPr="00D17263">
              <w:rPr>
                <w:rFonts w:cs="Courier New"/>
              </w:rPr>
              <w:t>-</w:t>
            </w:r>
            <w:r w:rsidR="00D17263" w:rsidRPr="00D17263">
              <w:rPr>
                <w:rFonts w:cs="Courier New"/>
              </w:rPr>
              <w:t>MS-RMN</w:t>
            </w:r>
          </w:p>
          <w:p w:rsidR="00F85D63" w:rsidRPr="00D17263" w:rsidRDefault="00F85D63" w:rsidP="00D17263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  <w:color w:val="auto"/>
                <w:lang w:val="pt-BR"/>
              </w:rPr>
            </w:pPr>
          </w:p>
          <w:p w:rsidR="00F93D79" w:rsidRPr="00D17263" w:rsidRDefault="001531E3" w:rsidP="00D17263">
            <w:pPr>
              <w:pStyle w:val="Preformatted"/>
              <w:tabs>
                <w:tab w:val="clear" w:pos="9590"/>
              </w:tabs>
              <w:jc w:val="both"/>
              <w:rPr>
                <w:rFonts w:eastAsia="Arial" w:hAnsi="Courier New" w:cs="Courier New"/>
              </w:rPr>
            </w:pPr>
            <w:r w:rsidRPr="00D17263">
              <w:rPr>
                <w:rFonts w:hAnsi="Courier New" w:cs="Courier New"/>
                <w:caps/>
              </w:rPr>
              <w:t xml:space="preserve">UNIDADE </w:t>
            </w:r>
            <w:r w:rsidR="00F93D79" w:rsidRPr="00D17263">
              <w:rPr>
                <w:rFonts w:hAnsi="Courier New" w:cs="Courier New"/>
                <w:caps/>
              </w:rPr>
              <w:t>4</w:t>
            </w:r>
            <w:r w:rsidRPr="00D17263">
              <w:rPr>
                <w:rFonts w:hAnsi="Courier New" w:cs="Courier New"/>
                <w:caps/>
              </w:rPr>
              <w:t xml:space="preserve"> –</w:t>
            </w:r>
            <w:r w:rsidR="006567CA" w:rsidRPr="00D17263">
              <w:rPr>
                <w:rFonts w:hAnsi="Courier New" w:cs="Courier New"/>
                <w:caps/>
              </w:rPr>
              <w:t xml:space="preserve"> </w:t>
            </w:r>
            <w:r w:rsidR="00F93D79" w:rsidRPr="00D17263">
              <w:rPr>
                <w:rFonts w:hAnsi="Courier New" w:cs="Courier New"/>
              </w:rPr>
              <w:t>COMPOSTOS ISOPRENÓIDES</w:t>
            </w:r>
            <w:r w:rsidR="00F93D79" w:rsidRPr="00D17263">
              <w:rPr>
                <w:rFonts w:eastAsia="Arial" w:hAnsi="Courier New" w:cs="Courier New"/>
              </w:rPr>
              <w:t xml:space="preserve"> </w:t>
            </w:r>
          </w:p>
          <w:p w:rsidR="00F93D79" w:rsidRPr="00D17263" w:rsidRDefault="00F93D79" w:rsidP="00D17263">
            <w:pPr>
              <w:jc w:val="both"/>
              <w:rPr>
                <w:rFonts w:eastAsia="Arial" w:cs="Courier New"/>
                <w:lang w:val="pt-PT"/>
              </w:rPr>
            </w:pPr>
          </w:p>
          <w:p w:rsidR="00F93D79" w:rsidRPr="00D17263" w:rsidRDefault="00F93D79" w:rsidP="00D17263">
            <w:pPr>
              <w:jc w:val="both"/>
              <w:rPr>
                <w:rFonts w:cs="Courier New"/>
              </w:rPr>
            </w:pPr>
            <w:r w:rsidRPr="00D17263">
              <w:rPr>
                <w:rFonts w:eastAsia="Arial" w:cs="Courier New"/>
                <w:lang w:val="pt-PT"/>
              </w:rPr>
              <w:t xml:space="preserve">4.1 - </w:t>
            </w:r>
            <w:r w:rsidRPr="00D17263">
              <w:rPr>
                <w:rFonts w:cs="Courier New"/>
              </w:rPr>
              <w:t>Classificação, determinação estrutural, biossíntese e síntese</w:t>
            </w:r>
          </w:p>
          <w:p w:rsidR="00C901EC" w:rsidRPr="00D17263" w:rsidRDefault="00C901EC" w:rsidP="00D17263">
            <w:pPr>
              <w:jc w:val="both"/>
              <w:rPr>
                <w:rFonts w:eastAsia="Arial" w:cs="Courier New"/>
              </w:rPr>
            </w:pPr>
            <w:r w:rsidRPr="00D17263">
              <w:rPr>
                <w:rFonts w:eastAsia="Arial" w:cs="Courier New"/>
              </w:rPr>
              <w:t>4.2</w:t>
            </w:r>
            <w:r w:rsidR="00D17263" w:rsidRPr="00D17263">
              <w:rPr>
                <w:rFonts w:eastAsia="Arial" w:cs="Courier New"/>
              </w:rPr>
              <w:t xml:space="preserve"> -</w:t>
            </w:r>
            <w:r w:rsidRPr="00D17263">
              <w:rPr>
                <w:rFonts w:eastAsia="Arial" w:cs="Courier New"/>
              </w:rPr>
              <w:t xml:space="preserve"> Óleos Essenciais</w:t>
            </w:r>
            <w:r w:rsidR="00D17263" w:rsidRPr="00D17263">
              <w:rPr>
                <w:rFonts w:eastAsia="Arial" w:cs="Courier New"/>
              </w:rPr>
              <w:t>:</w:t>
            </w:r>
            <w:r w:rsidRPr="00D17263">
              <w:rPr>
                <w:rFonts w:eastAsia="Arial" w:cs="Courier New"/>
              </w:rPr>
              <w:t xml:space="preserve"> </w:t>
            </w:r>
            <w:r w:rsidR="00D17263" w:rsidRPr="00D17263">
              <w:rPr>
                <w:rFonts w:eastAsia="Arial" w:cs="Courier New"/>
              </w:rPr>
              <w:t>o</w:t>
            </w:r>
            <w:r w:rsidRPr="00D17263">
              <w:rPr>
                <w:rFonts w:eastAsia="Arial" w:cs="Courier New"/>
              </w:rPr>
              <w:t>btenção e identificação</w:t>
            </w:r>
            <w:r w:rsidR="00D17263" w:rsidRPr="00D17263">
              <w:rPr>
                <w:rFonts w:eastAsia="Arial" w:cs="Courier New"/>
              </w:rPr>
              <w:t>;</w:t>
            </w:r>
            <w:r w:rsidRPr="00D17263">
              <w:rPr>
                <w:rFonts w:eastAsia="Arial" w:cs="Courier New"/>
              </w:rPr>
              <w:t xml:space="preserve"> </w:t>
            </w:r>
            <w:r w:rsidR="00D17263" w:rsidRPr="00D17263">
              <w:rPr>
                <w:rFonts w:eastAsia="Arial" w:cs="Courier New"/>
              </w:rPr>
              <w:t>D</w:t>
            </w:r>
            <w:r w:rsidRPr="00D17263">
              <w:rPr>
                <w:rFonts w:eastAsia="Arial" w:cs="Courier New"/>
              </w:rPr>
              <w:t xml:space="preserve">eterminação do IK e </w:t>
            </w:r>
            <w:r w:rsidR="00D17263" w:rsidRPr="00D17263">
              <w:rPr>
                <w:rFonts w:eastAsia="Arial" w:cs="Courier New"/>
              </w:rPr>
              <w:t>A</w:t>
            </w:r>
            <w:r w:rsidRPr="00D17263">
              <w:rPr>
                <w:rFonts w:eastAsia="Arial" w:cs="Courier New"/>
              </w:rPr>
              <w:t>nálise GC-MS (experimental)</w:t>
            </w:r>
          </w:p>
          <w:p w:rsidR="00C901EC" w:rsidRPr="00D17263" w:rsidRDefault="00C901EC" w:rsidP="00D17263">
            <w:pPr>
              <w:jc w:val="both"/>
              <w:rPr>
                <w:rFonts w:cs="Courier New"/>
              </w:rPr>
            </w:pPr>
          </w:p>
          <w:p w:rsidR="00C901EC" w:rsidRPr="00D17263" w:rsidRDefault="00D17263" w:rsidP="00D17263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D17263">
              <w:rPr>
                <w:rFonts w:hAnsi="Courier New" w:cs="Courier New"/>
              </w:rPr>
              <w:t>UNIDADE 5 – COMPOSTOS AROMÁTICOS</w:t>
            </w:r>
          </w:p>
          <w:p w:rsidR="00D17263" w:rsidRPr="00D17263" w:rsidRDefault="00D17263" w:rsidP="00D17263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</w:p>
          <w:p w:rsidR="00C901EC" w:rsidRPr="00D17263" w:rsidRDefault="00C901EC" w:rsidP="00D17263">
            <w:pPr>
              <w:pStyle w:val="Preformatted"/>
              <w:tabs>
                <w:tab w:val="clear" w:pos="9590"/>
              </w:tabs>
              <w:jc w:val="both"/>
              <w:rPr>
                <w:rFonts w:hAnsi="Courier New" w:cs="Courier New"/>
              </w:rPr>
            </w:pPr>
            <w:r w:rsidRPr="00D17263">
              <w:rPr>
                <w:rFonts w:hAnsi="Courier New" w:cs="Courier New"/>
              </w:rPr>
              <w:t>5.1. Flavonoides</w:t>
            </w:r>
            <w:r w:rsidR="00D17263" w:rsidRPr="00D17263">
              <w:rPr>
                <w:rFonts w:hAnsi="Courier New" w:cs="Courier New"/>
              </w:rPr>
              <w:t>: c</w:t>
            </w:r>
            <w:r w:rsidRPr="00D17263">
              <w:rPr>
                <w:rFonts w:hAnsi="Courier New" w:cs="Courier New"/>
              </w:rPr>
              <w:t>lassificação, obtenção, determinação estrutural, biossíntese</w:t>
            </w:r>
            <w:r w:rsidR="00D17263" w:rsidRPr="00D17263">
              <w:rPr>
                <w:rFonts w:hAnsi="Courier New" w:cs="Courier New"/>
              </w:rPr>
              <w:t xml:space="preserve"> e</w:t>
            </w:r>
            <w:r w:rsidRPr="00D17263">
              <w:rPr>
                <w:rFonts w:hAnsi="Courier New" w:cs="Courier New"/>
              </w:rPr>
              <w:t xml:space="preserve"> atividade biológica</w:t>
            </w:r>
          </w:p>
          <w:p w:rsidR="00C901EC" w:rsidRPr="00D17263" w:rsidRDefault="00D17263" w:rsidP="00D17263">
            <w:pPr>
              <w:jc w:val="both"/>
              <w:rPr>
                <w:rFonts w:eastAsia="Arial" w:cs="Courier New"/>
              </w:rPr>
            </w:pPr>
            <w:r w:rsidRPr="00D17263">
              <w:t>5.2. Lignanas: o</w:t>
            </w:r>
            <w:r w:rsidR="00C901EC" w:rsidRPr="00D17263">
              <w:rPr>
                <w:rFonts w:eastAsia="Arial" w:cs="Courier New"/>
              </w:rPr>
              <w:t xml:space="preserve">btenção, determinação estrutural , </w:t>
            </w:r>
            <w:r w:rsidRPr="00D17263">
              <w:rPr>
                <w:rFonts w:eastAsia="Arial" w:cs="Courier New"/>
              </w:rPr>
              <w:t>biossíntese e</w:t>
            </w:r>
            <w:r w:rsidR="00C901EC" w:rsidRPr="00D17263">
              <w:rPr>
                <w:rFonts w:eastAsia="Arial" w:cs="Courier New"/>
              </w:rPr>
              <w:t xml:space="preserve"> atividade biológica</w:t>
            </w:r>
          </w:p>
          <w:p w:rsidR="00C901EC" w:rsidRPr="00D17263" w:rsidRDefault="00C901EC" w:rsidP="00D17263">
            <w:pPr>
              <w:jc w:val="both"/>
              <w:rPr>
                <w:rFonts w:eastAsia="Arial" w:cs="Courier New"/>
              </w:rPr>
            </w:pPr>
            <w:r w:rsidRPr="00D17263">
              <w:rPr>
                <w:rFonts w:eastAsia="Arial" w:cs="Courier New"/>
              </w:rPr>
              <w:t>5.3. Cumarinas</w:t>
            </w:r>
            <w:r w:rsidR="00D17263" w:rsidRPr="00D17263">
              <w:rPr>
                <w:rFonts w:eastAsia="Arial" w:cs="Courier New"/>
              </w:rPr>
              <w:t>: o</w:t>
            </w:r>
            <w:r w:rsidRPr="00D17263">
              <w:rPr>
                <w:rFonts w:eastAsia="Arial" w:cs="Courier New"/>
              </w:rPr>
              <w:t xml:space="preserve">btenção, determinação estrutural , </w:t>
            </w:r>
            <w:r w:rsidR="00D17263" w:rsidRPr="00D17263">
              <w:rPr>
                <w:rFonts w:eastAsia="Arial" w:cs="Courier New"/>
              </w:rPr>
              <w:t>biossíntese e</w:t>
            </w:r>
            <w:r w:rsidRPr="00D17263">
              <w:rPr>
                <w:rFonts w:eastAsia="Arial" w:cs="Courier New"/>
              </w:rPr>
              <w:t xml:space="preserve"> atividade biológica</w:t>
            </w:r>
          </w:p>
          <w:p w:rsidR="008D2A6C" w:rsidRPr="00D17263" w:rsidRDefault="008D2A6C" w:rsidP="00D17263">
            <w:pPr>
              <w:jc w:val="both"/>
              <w:rPr>
                <w:rFonts w:eastAsia="Arial" w:cs="Courier New"/>
              </w:rPr>
            </w:pPr>
          </w:p>
          <w:p w:rsidR="00110DA4" w:rsidRPr="00D17263" w:rsidRDefault="00110DA4" w:rsidP="00D17263">
            <w:pPr>
              <w:pStyle w:val="Preformatted"/>
              <w:tabs>
                <w:tab w:val="clear" w:pos="9590"/>
              </w:tabs>
              <w:jc w:val="both"/>
              <w:rPr>
                <w:rFonts w:eastAsia="Arial" w:hAnsi="Courier New" w:cs="Courier New"/>
              </w:rPr>
            </w:pPr>
            <w:r w:rsidRPr="00D17263">
              <w:rPr>
                <w:rFonts w:hAnsi="Courier New" w:cs="Courier New"/>
                <w:caps/>
              </w:rPr>
              <w:t xml:space="preserve">UNIDADE </w:t>
            </w:r>
            <w:r w:rsidR="008D2A6C" w:rsidRPr="00D17263">
              <w:rPr>
                <w:rFonts w:hAnsi="Courier New" w:cs="Courier New"/>
                <w:caps/>
              </w:rPr>
              <w:t xml:space="preserve">6 </w:t>
            </w:r>
            <w:r w:rsidRPr="00D17263">
              <w:rPr>
                <w:rFonts w:hAnsi="Courier New" w:cs="Courier New"/>
                <w:caps/>
              </w:rPr>
              <w:t>–</w:t>
            </w:r>
            <w:r w:rsidR="009D0623" w:rsidRPr="00D17263">
              <w:rPr>
                <w:rFonts w:hAnsi="Courier New" w:cs="Courier New"/>
                <w:caps/>
              </w:rPr>
              <w:t xml:space="preserve"> </w:t>
            </w:r>
            <w:r w:rsidRPr="00D17263">
              <w:rPr>
                <w:rFonts w:hAnsi="Courier New" w:cs="Courier New"/>
              </w:rPr>
              <w:t>ALCALÓIDES</w:t>
            </w:r>
          </w:p>
          <w:p w:rsidR="00110DA4" w:rsidRPr="00D17263" w:rsidRDefault="00110DA4" w:rsidP="00D17263">
            <w:pPr>
              <w:jc w:val="both"/>
              <w:rPr>
                <w:rFonts w:cs="Courier New"/>
              </w:rPr>
            </w:pPr>
          </w:p>
          <w:p w:rsidR="00110DA4" w:rsidRPr="00D17263" w:rsidRDefault="009D0623" w:rsidP="00D17263">
            <w:pPr>
              <w:jc w:val="both"/>
              <w:rPr>
                <w:rFonts w:cs="Courier New"/>
              </w:rPr>
            </w:pPr>
            <w:r w:rsidRPr="00D17263">
              <w:rPr>
                <w:rFonts w:cs="Courier New"/>
              </w:rPr>
              <w:t>6</w:t>
            </w:r>
            <w:r w:rsidR="00110DA4" w:rsidRPr="00D17263">
              <w:rPr>
                <w:rFonts w:cs="Courier New"/>
              </w:rPr>
              <w:t>.1 - Classificação,</w:t>
            </w:r>
            <w:r w:rsidR="00110DA4" w:rsidRPr="00D17263">
              <w:rPr>
                <w:rFonts w:cs="Courier New"/>
                <w:b/>
              </w:rPr>
              <w:t xml:space="preserve"> </w:t>
            </w:r>
            <w:r w:rsidR="00110DA4" w:rsidRPr="00D17263">
              <w:rPr>
                <w:rFonts w:cs="Courier New"/>
              </w:rPr>
              <w:t>obtenção, isolamento, determinação es</w:t>
            </w:r>
            <w:r w:rsidR="00D17263" w:rsidRPr="00D17263">
              <w:rPr>
                <w:rFonts w:cs="Courier New"/>
              </w:rPr>
              <w:t>trutural, síntese e biossíntese</w:t>
            </w:r>
          </w:p>
          <w:p w:rsidR="008D2A6C" w:rsidRPr="00D17263" w:rsidRDefault="008D2A6C" w:rsidP="00D17263">
            <w:pPr>
              <w:jc w:val="both"/>
              <w:rPr>
                <w:rFonts w:cs="Courier New"/>
              </w:rPr>
            </w:pPr>
          </w:p>
          <w:p w:rsidR="008D2A6C" w:rsidRPr="00D17263" w:rsidRDefault="008D2A6C" w:rsidP="00D17263">
            <w:pPr>
              <w:pStyle w:val="Preformatted"/>
              <w:tabs>
                <w:tab w:val="clear" w:pos="9590"/>
              </w:tabs>
              <w:jc w:val="both"/>
              <w:rPr>
                <w:rFonts w:eastAsia="Arial" w:hAnsi="Courier New" w:cs="Courier New"/>
              </w:rPr>
            </w:pPr>
            <w:r w:rsidRPr="00D17263">
              <w:rPr>
                <w:rFonts w:hAnsi="Courier New" w:cs="Courier New"/>
                <w:caps/>
              </w:rPr>
              <w:t xml:space="preserve">UNIDADE 7 – </w:t>
            </w:r>
            <w:r w:rsidRPr="00D17263">
              <w:rPr>
                <w:rFonts w:hAnsi="Courier New" w:cs="Courier New"/>
              </w:rPr>
              <w:t>PEPTÍDEOS</w:t>
            </w:r>
          </w:p>
          <w:p w:rsidR="008D2A6C" w:rsidRPr="00D17263" w:rsidRDefault="008D2A6C" w:rsidP="00D17263">
            <w:pPr>
              <w:jc w:val="both"/>
              <w:rPr>
                <w:rFonts w:cs="Courier New"/>
              </w:rPr>
            </w:pPr>
          </w:p>
          <w:p w:rsidR="008D2A6C" w:rsidRPr="00D17263" w:rsidRDefault="008D2A6C" w:rsidP="00D17263">
            <w:pPr>
              <w:jc w:val="both"/>
              <w:rPr>
                <w:rFonts w:cs="Courier New"/>
              </w:rPr>
            </w:pPr>
            <w:r w:rsidRPr="00D17263">
              <w:rPr>
                <w:rFonts w:cs="Courier New"/>
              </w:rPr>
              <w:t>7.1 - Obtenção, isolamento,</w:t>
            </w:r>
            <w:r w:rsidRPr="00D17263">
              <w:rPr>
                <w:rFonts w:cs="Courier New"/>
                <w:b/>
              </w:rPr>
              <w:t xml:space="preserve"> </w:t>
            </w:r>
            <w:r w:rsidRPr="00D17263">
              <w:rPr>
                <w:rFonts w:cs="Courier New"/>
              </w:rPr>
              <w:t>síntese e biossíntese</w:t>
            </w:r>
          </w:p>
          <w:p w:rsidR="00110DA4" w:rsidRDefault="00110DA4" w:rsidP="00110DA4">
            <w:pPr>
              <w:pStyle w:val="Ttulo3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rFonts w:eastAsia="Arial"/>
                <w:sz w:val="20"/>
              </w:rPr>
            </w:pPr>
          </w:p>
          <w:p w:rsidR="00D17263" w:rsidRPr="00D17263" w:rsidRDefault="00D17263" w:rsidP="00D17263">
            <w:pPr>
              <w:jc w:val="both"/>
              <w:rPr>
                <w:rFonts w:cs="Courier New"/>
              </w:rPr>
            </w:pPr>
            <w:r w:rsidRPr="00D17263">
              <w:rPr>
                <w:rFonts w:cs="Courier New"/>
              </w:rPr>
              <w:t xml:space="preserve">UNIDADE </w:t>
            </w:r>
            <w:r w:rsidR="00480DE6">
              <w:rPr>
                <w:rFonts w:cs="Courier New"/>
              </w:rPr>
              <w:t>8</w:t>
            </w:r>
            <w:r>
              <w:rPr>
                <w:rFonts w:cs="Courier New"/>
              </w:rPr>
              <w:t xml:space="preserve"> </w:t>
            </w:r>
            <w:r w:rsidRPr="00D17263">
              <w:rPr>
                <w:rFonts w:cs="Courier New"/>
              </w:rPr>
              <w:t>-</w:t>
            </w:r>
            <w:r>
              <w:rPr>
                <w:rFonts w:cs="Courier New"/>
              </w:rPr>
              <w:t xml:space="preserve"> </w:t>
            </w:r>
            <w:r w:rsidRPr="00D17263">
              <w:rPr>
                <w:rFonts w:cs="Courier New"/>
              </w:rPr>
              <w:t>AVANÇOS NA QUÍMICA DE PRODUTOS NATURAIS</w:t>
            </w:r>
          </w:p>
          <w:p w:rsidR="00D17263" w:rsidRPr="00D17263" w:rsidRDefault="00D17263" w:rsidP="00D17263">
            <w:pPr>
              <w:rPr>
                <w:rFonts w:eastAsia="Arial"/>
              </w:rPr>
            </w:pPr>
          </w:p>
          <w:p w:rsidR="00D17263" w:rsidRPr="00D17263" w:rsidRDefault="00480DE6" w:rsidP="00D17263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>8</w:t>
            </w:r>
            <w:r w:rsidR="00D17263">
              <w:rPr>
                <w:rFonts w:cs="Courier New"/>
              </w:rPr>
              <w:t>.1- Biotecnologia</w:t>
            </w:r>
          </w:p>
        </w:tc>
      </w:tr>
    </w:tbl>
    <w:p w:rsidR="009965BF" w:rsidRPr="00D17263" w:rsidRDefault="009965BF">
      <w:pPr>
        <w:rPr>
          <w:color w:val="FF0000"/>
        </w:rPr>
        <w:sectPr w:rsidR="009965BF" w:rsidRPr="00D17263">
          <w:pgSz w:w="11907" w:h="16840" w:code="9"/>
          <w:pgMar w:top="851" w:right="851" w:bottom="851" w:left="851" w:header="720" w:footer="720" w:gutter="0"/>
          <w:paperSrc w:first="7" w:other="7"/>
          <w:pgBorders>
            <w:top w:val="single" w:sz="12" w:space="12" w:color="auto"/>
            <w:left w:val="single" w:sz="12" w:space="0" w:color="auto"/>
            <w:bottom w:val="single" w:sz="12" w:space="0" w:color="auto"/>
            <w:right w:val="single" w:sz="12" w:space="0" w:color="auto"/>
          </w:pgBorders>
          <w:cols w:space="720"/>
          <w:noEndnote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5"/>
      </w:tblGrid>
      <w:tr w:rsidR="00D17263" w:rsidRPr="00D17263" w:rsidTr="00D17263">
        <w:tblPrEx>
          <w:tblCellMar>
            <w:top w:w="0" w:type="dxa"/>
            <w:bottom w:w="0" w:type="dxa"/>
          </w:tblCellMar>
        </w:tblPrEx>
        <w:trPr>
          <w:trHeight w:hRule="exact" w:val="14916"/>
          <w:jc w:val="center"/>
        </w:trPr>
        <w:tc>
          <w:tcPr>
            <w:tcW w:w="9775" w:type="dxa"/>
          </w:tcPr>
          <w:p w:rsidR="00D17263" w:rsidRPr="00D17263" w:rsidRDefault="00D17263" w:rsidP="00A759C1">
            <w:pPr>
              <w:autoSpaceDE w:val="0"/>
              <w:autoSpaceDN w:val="0"/>
              <w:adjustRightInd w:val="0"/>
              <w:rPr>
                <w:rFonts w:cs="Courier New"/>
              </w:rPr>
            </w:pPr>
          </w:p>
          <w:p w:rsidR="00D17263" w:rsidRPr="00D17263" w:rsidRDefault="00480DE6" w:rsidP="00D17263">
            <w:pPr>
              <w:jc w:val="both"/>
              <w:rPr>
                <w:rFonts w:cs="Courier New"/>
              </w:rPr>
            </w:pPr>
            <w:r>
              <w:rPr>
                <w:rFonts w:cs="Courier New"/>
              </w:rPr>
              <w:t>8</w:t>
            </w:r>
            <w:r w:rsidR="00D17263" w:rsidRPr="00D17263">
              <w:rPr>
                <w:rFonts w:cs="Courier New"/>
              </w:rPr>
              <w:t>.2</w:t>
            </w:r>
            <w:r w:rsidR="00244D2B">
              <w:rPr>
                <w:rFonts w:cs="Courier New"/>
              </w:rPr>
              <w:t xml:space="preserve"> -</w:t>
            </w:r>
            <w:r w:rsidR="00D17263" w:rsidRPr="00D17263">
              <w:rPr>
                <w:rFonts w:cs="Courier New"/>
              </w:rPr>
              <w:t xml:space="preserve"> Metabolômica</w:t>
            </w:r>
          </w:p>
          <w:p w:rsidR="00D17263" w:rsidRPr="00D17263" w:rsidRDefault="00480DE6" w:rsidP="00D17263">
            <w:pPr>
              <w:jc w:val="both"/>
              <w:rPr>
                <w:rFonts w:eastAsia="Arial"/>
              </w:rPr>
            </w:pPr>
            <w:r>
              <w:rPr>
                <w:rFonts w:eastAsia="Arial"/>
              </w:rPr>
              <w:t>8</w:t>
            </w:r>
            <w:r w:rsidR="00D17263" w:rsidRPr="00D17263">
              <w:rPr>
                <w:rFonts w:eastAsia="Arial"/>
              </w:rPr>
              <w:t>.3</w:t>
            </w:r>
            <w:r w:rsidR="00244D2B">
              <w:rPr>
                <w:rFonts w:eastAsia="Arial"/>
              </w:rPr>
              <w:t xml:space="preserve"> </w:t>
            </w:r>
            <w:r w:rsidR="00D17263" w:rsidRPr="00D17263">
              <w:rPr>
                <w:rFonts w:eastAsia="Arial"/>
              </w:rPr>
              <w:t>-</w:t>
            </w:r>
            <w:r w:rsidR="00244D2B">
              <w:rPr>
                <w:rFonts w:eastAsia="Arial"/>
              </w:rPr>
              <w:t xml:space="preserve"> </w:t>
            </w:r>
            <w:r w:rsidR="00D17263" w:rsidRPr="00D17263">
              <w:rPr>
                <w:rFonts w:eastAsia="Arial"/>
              </w:rPr>
              <w:t>Uso da desreplicação em produtos naturais</w:t>
            </w:r>
          </w:p>
          <w:p w:rsidR="00D17263" w:rsidRPr="00D17263" w:rsidRDefault="00D17263" w:rsidP="00D17263">
            <w:pPr>
              <w:jc w:val="both"/>
              <w:rPr>
                <w:rFonts w:eastAsia="Arial"/>
              </w:rPr>
            </w:pPr>
          </w:p>
          <w:p w:rsidR="00D17263" w:rsidRPr="00D17263" w:rsidRDefault="00D17263" w:rsidP="00D172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eastAsia="Arial"/>
              </w:rPr>
            </w:pPr>
            <w:r w:rsidRPr="00D17263">
              <w:rPr>
                <w:rFonts w:eastAsia="Arial"/>
              </w:rPr>
              <w:t xml:space="preserve">UNIDADE </w:t>
            </w:r>
            <w:r w:rsidR="00480DE6">
              <w:rPr>
                <w:rFonts w:eastAsia="Arial"/>
              </w:rPr>
              <w:t>9</w:t>
            </w:r>
            <w:r>
              <w:rPr>
                <w:rFonts w:eastAsia="Arial"/>
              </w:rPr>
              <w:t xml:space="preserve"> </w:t>
            </w:r>
            <w:r w:rsidRPr="00D17263">
              <w:rPr>
                <w:rFonts w:eastAsia="Arial"/>
              </w:rPr>
              <w:t>- SEMINÁRIOS EM TEMAS ATUAIS MINISTRADOS PELOS ALUNOS</w:t>
            </w:r>
          </w:p>
          <w:p w:rsidR="00D17263" w:rsidRDefault="00D17263" w:rsidP="00A759C1">
            <w:pPr>
              <w:pStyle w:val="Ttulo3"/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</w:tabs>
              <w:rPr>
                <w:rFonts w:eastAsia="Arial"/>
                <w:sz w:val="20"/>
              </w:rPr>
            </w:pPr>
          </w:p>
          <w:p w:rsidR="00D17263" w:rsidRPr="00D17263" w:rsidRDefault="00D17263" w:rsidP="00A759C1">
            <w:pPr>
              <w:rPr>
                <w:rFonts w:eastAsia="Arial"/>
              </w:rPr>
            </w:pPr>
          </w:p>
        </w:tc>
      </w:tr>
    </w:tbl>
    <w:p w:rsidR="00D17263" w:rsidRDefault="00E6636C" w:rsidP="00E6636C">
      <w:pPr>
        <w:pStyle w:val="Preformatted"/>
        <w:tabs>
          <w:tab w:val="clear" w:pos="9590"/>
        </w:tabs>
        <w:rPr>
          <w:rFonts w:ascii="Arial" w:hAnsi="Arial"/>
          <w:sz w:val="16"/>
        </w:rPr>
      </w:pPr>
      <w:r w:rsidRPr="00D17263">
        <w:rPr>
          <w:rFonts w:ascii="Arial" w:hAnsi="Arial"/>
          <w:sz w:val="16"/>
        </w:rPr>
        <w:t xml:space="preserve"> </w:t>
      </w:r>
    </w:p>
    <w:p w:rsidR="009965BF" w:rsidRPr="00D17263" w:rsidRDefault="00D17263" w:rsidP="00E6636C">
      <w:pPr>
        <w:pStyle w:val="Preformatted"/>
        <w:tabs>
          <w:tab w:val="clear" w:pos="959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 xml:space="preserve">   </w:t>
      </w:r>
      <w:r w:rsidR="00D91AA3" w:rsidRPr="00D17263">
        <w:rPr>
          <w:rFonts w:ascii="Arial" w:hAnsi="Arial"/>
          <w:sz w:val="16"/>
        </w:rPr>
        <w:t>BIBLIOGRAFIA</w:t>
      </w:r>
      <w:r w:rsidR="000B527D" w:rsidRPr="00D17263">
        <w:rPr>
          <w:rFonts w:ascii="Arial" w:hAnsi="Arial"/>
          <w:sz w:val="16"/>
        </w:rPr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4888"/>
        <w:gridCol w:w="4601"/>
        <w:gridCol w:w="287"/>
      </w:tblGrid>
      <w:tr w:rsidR="000B527D" w:rsidRPr="00D17263" w:rsidTr="000D54D2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340"/>
          <w:jc w:val="center"/>
        </w:trPr>
        <w:tc>
          <w:tcPr>
            <w:tcW w:w="9775" w:type="dxa"/>
            <w:gridSpan w:val="3"/>
            <w:vAlign w:val="center"/>
          </w:tcPr>
          <w:p w:rsidR="000B527D" w:rsidRPr="00D17263" w:rsidRDefault="000B527D" w:rsidP="000B527D">
            <w:pPr>
              <w:jc w:val="center"/>
              <w:rPr>
                <w:rFonts w:ascii="Arial" w:hAnsi="Arial"/>
                <w:sz w:val="16"/>
              </w:rPr>
            </w:pPr>
            <w:r w:rsidRPr="00D17263">
              <w:rPr>
                <w:rFonts w:ascii="Arial" w:hAnsi="Arial"/>
                <w:sz w:val="16"/>
              </w:rPr>
              <w:t>BIBLIOGRAFIA BÁSICA E COMPLEMENTAR</w:t>
            </w:r>
          </w:p>
        </w:tc>
      </w:tr>
      <w:tr w:rsidR="000B527D" w:rsidRPr="00DC6D76" w:rsidTr="009D0623">
        <w:tblPrEx>
          <w:tblCellMar>
            <w:top w:w="0" w:type="dxa"/>
            <w:bottom w:w="0" w:type="dxa"/>
          </w:tblCellMar>
        </w:tblPrEx>
        <w:trPr>
          <w:gridAfter w:val="1"/>
          <w:wAfter w:w="287" w:type="dxa"/>
          <w:trHeight w:hRule="exact" w:val="13393"/>
          <w:jc w:val="center"/>
        </w:trPr>
        <w:tc>
          <w:tcPr>
            <w:tcW w:w="9775" w:type="dxa"/>
            <w:gridSpan w:val="3"/>
          </w:tcPr>
          <w:p w:rsidR="00600D02" w:rsidRPr="00827618" w:rsidRDefault="00600D0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E10FD6" w:rsidRPr="00E10FD6" w:rsidRDefault="00480DE6" w:rsidP="00E10F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E10FD6">
              <w:rPr>
                <w:rFonts w:cs="Courier New"/>
                <w:lang w:val="en-US"/>
              </w:rPr>
              <w:t>IKAN</w:t>
            </w:r>
            <w:r>
              <w:rPr>
                <w:rFonts w:cs="Courier New"/>
                <w:lang w:val="en-US"/>
              </w:rPr>
              <w:t xml:space="preserve">, R.; </w:t>
            </w:r>
            <w:r w:rsidR="00E10FD6" w:rsidRPr="00DC6D76">
              <w:rPr>
                <w:rFonts w:cs="Courier New"/>
                <w:b/>
                <w:lang w:val="en-US"/>
              </w:rPr>
              <w:t>Natural Products</w:t>
            </w:r>
            <w:r w:rsidRPr="00DC6D76">
              <w:rPr>
                <w:rFonts w:cs="Courier New"/>
                <w:b/>
                <w:lang w:val="en-US"/>
              </w:rPr>
              <w:t xml:space="preserve"> </w:t>
            </w:r>
            <w:r w:rsidR="00E10FD6" w:rsidRPr="00DC6D76">
              <w:rPr>
                <w:rFonts w:cs="Courier New"/>
                <w:b/>
                <w:lang w:val="en-US"/>
              </w:rPr>
              <w:t>- A Laboratory Guide</w:t>
            </w:r>
            <w:r w:rsidR="00E10FD6" w:rsidRPr="00E10FD6">
              <w:rPr>
                <w:rFonts w:cs="Courier New"/>
                <w:lang w:val="en-US"/>
              </w:rPr>
              <w:t xml:space="preserve">, </w:t>
            </w:r>
            <w:r w:rsidR="00DC6D76">
              <w:rPr>
                <w:rFonts w:cs="Courier New"/>
                <w:lang w:val="en-US"/>
              </w:rPr>
              <w:t>2</w:t>
            </w:r>
            <w:r w:rsidR="00E10FD6" w:rsidRPr="00DC6D76">
              <w:rPr>
                <w:rFonts w:cs="Courier New"/>
                <w:vertAlign w:val="superscript"/>
                <w:lang w:val="en-US"/>
              </w:rPr>
              <w:t>nd</w:t>
            </w:r>
            <w:r w:rsidR="00DC6D76">
              <w:rPr>
                <w:rFonts w:cs="Courier New"/>
                <w:lang w:val="en-US"/>
              </w:rPr>
              <w:t xml:space="preserve"> </w:t>
            </w:r>
            <w:r w:rsidR="00E10FD6" w:rsidRPr="00E10FD6">
              <w:rPr>
                <w:rFonts w:cs="Courier New"/>
                <w:lang w:val="en-US"/>
              </w:rPr>
              <w:t>Ed</w:t>
            </w:r>
            <w:r w:rsidR="00DC6D76">
              <w:rPr>
                <w:rFonts w:cs="Courier New"/>
                <w:lang w:val="en-US"/>
              </w:rPr>
              <w:t>.</w:t>
            </w:r>
            <w:r w:rsidR="00E10FD6" w:rsidRPr="00E10FD6">
              <w:rPr>
                <w:rFonts w:cs="Courier New"/>
                <w:lang w:val="en-US"/>
              </w:rPr>
              <w:t xml:space="preserve">, Academic </w:t>
            </w:r>
            <w:r w:rsidR="00DC6D76">
              <w:rPr>
                <w:rFonts w:cs="Courier New"/>
                <w:lang w:val="en-US"/>
              </w:rPr>
              <w:t>P</w:t>
            </w:r>
            <w:r w:rsidR="00E10FD6" w:rsidRPr="00E10FD6">
              <w:rPr>
                <w:rFonts w:cs="Courier New"/>
                <w:lang w:val="en-US"/>
              </w:rPr>
              <w:t>ress, I</w:t>
            </w:r>
            <w:r w:rsidR="00DC6D76">
              <w:rPr>
                <w:rFonts w:cs="Courier New"/>
                <w:lang w:val="en-US"/>
              </w:rPr>
              <w:t>nc.</w:t>
            </w:r>
            <w:r w:rsidR="00E10FD6" w:rsidRPr="00E10FD6">
              <w:rPr>
                <w:rFonts w:cs="Courier New"/>
                <w:lang w:val="en-US"/>
              </w:rPr>
              <w:t>, San Diego, 1991.</w:t>
            </w:r>
          </w:p>
          <w:p w:rsidR="00E10FD6" w:rsidRDefault="00E10FD6" w:rsidP="00E10F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E10FD6" w:rsidRPr="00E10FD6" w:rsidRDefault="00480DE6" w:rsidP="00E10F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E10FD6">
              <w:rPr>
                <w:rFonts w:cs="Courier New"/>
                <w:lang w:val="en-US"/>
              </w:rPr>
              <w:t>NAKANISHI,</w:t>
            </w:r>
            <w:r w:rsidR="00DC6D76" w:rsidRPr="00E10FD6">
              <w:rPr>
                <w:rFonts w:cs="Courier New"/>
                <w:lang w:val="en-US"/>
              </w:rPr>
              <w:t xml:space="preserve"> K.</w:t>
            </w:r>
            <w:r w:rsidR="00DC6D76">
              <w:rPr>
                <w:rFonts w:cs="Courier New"/>
                <w:lang w:val="en-US"/>
              </w:rPr>
              <w:t>;</w:t>
            </w:r>
            <w:r w:rsidRPr="00E10FD6">
              <w:rPr>
                <w:rFonts w:cs="Courier New"/>
                <w:lang w:val="en-US"/>
              </w:rPr>
              <w:t xml:space="preserve"> GOTO, </w:t>
            </w:r>
            <w:r w:rsidR="00DC6D76" w:rsidRPr="00E10FD6">
              <w:rPr>
                <w:rFonts w:cs="Courier New"/>
                <w:lang w:val="en-US"/>
              </w:rPr>
              <w:t>T.</w:t>
            </w:r>
            <w:r w:rsidR="00DC6D76">
              <w:rPr>
                <w:rFonts w:cs="Courier New"/>
                <w:lang w:val="en-US"/>
              </w:rPr>
              <w:t xml:space="preserve">; </w:t>
            </w:r>
            <w:r w:rsidRPr="00E10FD6">
              <w:rPr>
                <w:rFonts w:cs="Courier New"/>
                <w:lang w:val="en-US"/>
              </w:rPr>
              <w:t>ITÔ,</w:t>
            </w:r>
            <w:r w:rsidR="00DC6D76" w:rsidRPr="00E10FD6">
              <w:rPr>
                <w:rFonts w:cs="Courier New"/>
                <w:lang w:val="en-US"/>
              </w:rPr>
              <w:t xml:space="preserve"> S.</w:t>
            </w:r>
            <w:r w:rsidR="00DC6D76">
              <w:rPr>
                <w:rFonts w:cs="Courier New"/>
                <w:lang w:val="en-US"/>
              </w:rPr>
              <w:t>;</w:t>
            </w:r>
            <w:r w:rsidRPr="00E10FD6">
              <w:rPr>
                <w:rFonts w:cs="Courier New"/>
                <w:lang w:val="en-US"/>
              </w:rPr>
              <w:t xml:space="preserve"> NATORI,</w:t>
            </w:r>
            <w:r w:rsidR="00DC6D76" w:rsidRPr="00E10FD6">
              <w:rPr>
                <w:rFonts w:cs="Courier New"/>
                <w:lang w:val="en-US"/>
              </w:rPr>
              <w:t xml:space="preserve"> S.</w:t>
            </w:r>
            <w:r w:rsidR="00DC6D76">
              <w:rPr>
                <w:rFonts w:cs="Courier New"/>
                <w:lang w:val="en-US"/>
              </w:rPr>
              <w:t>;</w:t>
            </w:r>
            <w:r w:rsidRPr="00E10FD6">
              <w:rPr>
                <w:rFonts w:cs="Courier New"/>
                <w:lang w:val="en-US"/>
              </w:rPr>
              <w:t xml:space="preserve"> NOZOE</w:t>
            </w:r>
            <w:r w:rsidR="00DC6D76">
              <w:rPr>
                <w:rFonts w:cs="Courier New"/>
                <w:lang w:val="en-US"/>
              </w:rPr>
              <w:t xml:space="preserve">, </w:t>
            </w:r>
            <w:r w:rsidR="00DC6D76" w:rsidRPr="00E10FD6">
              <w:rPr>
                <w:rFonts w:cs="Courier New"/>
                <w:lang w:val="en-US"/>
              </w:rPr>
              <w:t>S.</w:t>
            </w:r>
            <w:r w:rsidR="00DC6D76">
              <w:rPr>
                <w:rFonts w:cs="Courier New"/>
                <w:lang w:val="en-US"/>
              </w:rPr>
              <w:t>;</w:t>
            </w:r>
            <w:r w:rsidR="00E10FD6" w:rsidRPr="00E10FD6">
              <w:rPr>
                <w:rFonts w:cs="Courier New"/>
                <w:lang w:val="en-US"/>
              </w:rPr>
              <w:t xml:space="preserve"> </w:t>
            </w:r>
            <w:r w:rsidR="00E10FD6" w:rsidRPr="00DC6D76">
              <w:rPr>
                <w:rFonts w:cs="Courier New"/>
                <w:b/>
                <w:lang w:val="en-US"/>
              </w:rPr>
              <w:t>Natural Products Chemistry</w:t>
            </w:r>
            <w:r w:rsidR="00E10FD6" w:rsidRPr="00E10FD6">
              <w:rPr>
                <w:rFonts w:cs="Courier New"/>
                <w:lang w:val="en-US"/>
              </w:rPr>
              <w:t>, Vol. 3, Kodansha LTDA, Tokyo, 1983.</w:t>
            </w:r>
          </w:p>
          <w:p w:rsidR="00E10FD6" w:rsidRDefault="00E10FD6" w:rsidP="00E10F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E10FD6" w:rsidRPr="00E10FD6" w:rsidRDefault="00480DE6" w:rsidP="00E10F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E10FD6">
              <w:rPr>
                <w:rFonts w:cs="Courier New"/>
                <w:lang w:val="en-US"/>
              </w:rPr>
              <w:t>ADAMS</w:t>
            </w:r>
            <w:r w:rsidR="00DC6D76">
              <w:rPr>
                <w:rFonts w:cs="Courier New"/>
                <w:lang w:val="en-US"/>
              </w:rPr>
              <w:t xml:space="preserve">, </w:t>
            </w:r>
            <w:r w:rsidR="00DC6D76" w:rsidRPr="00E10FD6">
              <w:rPr>
                <w:rFonts w:cs="Courier New"/>
                <w:lang w:val="en-US"/>
              </w:rPr>
              <w:t>R. P.</w:t>
            </w:r>
            <w:r w:rsidR="00DC6D76">
              <w:rPr>
                <w:rFonts w:cs="Courier New"/>
                <w:lang w:val="en-US"/>
              </w:rPr>
              <w:t>;</w:t>
            </w:r>
            <w:r w:rsidRPr="00E10FD6">
              <w:rPr>
                <w:rFonts w:cs="Courier New"/>
                <w:lang w:val="en-US"/>
              </w:rPr>
              <w:t xml:space="preserve"> </w:t>
            </w:r>
            <w:r w:rsidR="00E10FD6" w:rsidRPr="00DC6D76">
              <w:rPr>
                <w:rFonts w:cs="Courier New"/>
                <w:b/>
                <w:lang w:val="en-US"/>
              </w:rPr>
              <w:t xml:space="preserve">Identification of </w:t>
            </w:r>
            <w:r w:rsidR="00DC6D76" w:rsidRPr="00DC6D76">
              <w:rPr>
                <w:rFonts w:cs="Courier New"/>
                <w:b/>
                <w:lang w:val="en-US"/>
              </w:rPr>
              <w:t>E</w:t>
            </w:r>
            <w:r w:rsidR="00E10FD6" w:rsidRPr="00DC6D76">
              <w:rPr>
                <w:rFonts w:cs="Courier New"/>
                <w:b/>
                <w:lang w:val="en-US"/>
              </w:rPr>
              <w:t xml:space="preserve">ssential Oil </w:t>
            </w:r>
            <w:r w:rsidR="00DC6D76" w:rsidRPr="00DC6D76">
              <w:rPr>
                <w:rFonts w:cs="Courier New"/>
                <w:b/>
                <w:lang w:val="en-US"/>
              </w:rPr>
              <w:t>C</w:t>
            </w:r>
            <w:r w:rsidR="00E10FD6" w:rsidRPr="00DC6D76">
              <w:rPr>
                <w:rFonts w:cs="Courier New"/>
                <w:b/>
                <w:lang w:val="en-US"/>
              </w:rPr>
              <w:t xml:space="preserve">omponents by </w:t>
            </w:r>
            <w:r w:rsidR="00DC6D76" w:rsidRPr="00DC6D76">
              <w:rPr>
                <w:rFonts w:cs="Courier New"/>
                <w:b/>
                <w:lang w:val="en-US"/>
              </w:rPr>
              <w:t>G</w:t>
            </w:r>
            <w:r w:rsidR="00E10FD6" w:rsidRPr="00DC6D76">
              <w:rPr>
                <w:rFonts w:cs="Courier New"/>
                <w:b/>
                <w:lang w:val="en-US"/>
              </w:rPr>
              <w:t>as Chromatography Mass Spectros</w:t>
            </w:r>
            <w:r w:rsidR="00DC6D76" w:rsidRPr="00DC6D76">
              <w:rPr>
                <w:rFonts w:cs="Courier New"/>
                <w:b/>
                <w:lang w:val="en-US"/>
              </w:rPr>
              <w:t>c</w:t>
            </w:r>
            <w:r w:rsidR="00E10FD6" w:rsidRPr="00DC6D76">
              <w:rPr>
                <w:rFonts w:cs="Courier New"/>
                <w:b/>
                <w:lang w:val="en-US"/>
              </w:rPr>
              <w:t>opy/Quadrupole Mass Spectroscopy</w:t>
            </w:r>
            <w:r w:rsidR="00DC6D76">
              <w:rPr>
                <w:rFonts w:cs="Courier New"/>
                <w:lang w:val="en-US"/>
              </w:rPr>
              <w:t>,</w:t>
            </w:r>
            <w:r w:rsidR="00E10FD6" w:rsidRPr="00E10FD6">
              <w:rPr>
                <w:rFonts w:cs="Courier New"/>
                <w:lang w:val="en-US"/>
              </w:rPr>
              <w:t xml:space="preserve"> Allured </w:t>
            </w:r>
            <w:r w:rsidR="00DC6D76">
              <w:rPr>
                <w:rFonts w:cs="Courier New"/>
                <w:lang w:val="en-US"/>
              </w:rPr>
              <w:t>P</w:t>
            </w:r>
            <w:r w:rsidR="00E10FD6" w:rsidRPr="00E10FD6">
              <w:rPr>
                <w:rFonts w:cs="Courier New"/>
                <w:lang w:val="en-US"/>
              </w:rPr>
              <w:t>ublishing Corporation</w:t>
            </w:r>
            <w:r w:rsidR="00DC6D76">
              <w:rPr>
                <w:rFonts w:cs="Courier New"/>
                <w:lang w:val="en-US"/>
              </w:rPr>
              <w:t>,</w:t>
            </w:r>
            <w:r w:rsidR="00E10FD6" w:rsidRPr="00E10FD6">
              <w:rPr>
                <w:rFonts w:cs="Courier New"/>
                <w:lang w:val="en-US"/>
              </w:rPr>
              <w:t xml:space="preserve"> Illinois, 2001.</w:t>
            </w:r>
          </w:p>
          <w:p w:rsidR="00E10FD6" w:rsidRDefault="00E10FD6" w:rsidP="00E10F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E10FD6" w:rsidRPr="00E10FD6" w:rsidRDefault="00480DE6" w:rsidP="00E10F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E10FD6">
              <w:rPr>
                <w:rFonts w:cs="Courier New"/>
                <w:lang w:val="en-US"/>
              </w:rPr>
              <w:t>BHAT,</w:t>
            </w:r>
            <w:r w:rsidR="00DC6D76" w:rsidRPr="00E10FD6">
              <w:rPr>
                <w:rFonts w:cs="Courier New"/>
                <w:lang w:val="en-US"/>
              </w:rPr>
              <w:t xml:space="preserve"> S. V.</w:t>
            </w:r>
            <w:r w:rsidR="00DC6D76">
              <w:rPr>
                <w:rFonts w:cs="Courier New"/>
                <w:lang w:val="en-US"/>
              </w:rPr>
              <w:t>;</w:t>
            </w:r>
            <w:r w:rsidRPr="00E10FD6">
              <w:rPr>
                <w:rFonts w:cs="Courier New"/>
                <w:lang w:val="en-US"/>
              </w:rPr>
              <w:t xml:space="preserve"> NAGASAMPAGI,</w:t>
            </w:r>
            <w:r w:rsidR="00DC6D76" w:rsidRPr="00E10FD6">
              <w:rPr>
                <w:rFonts w:cs="Courier New"/>
                <w:lang w:val="en-US"/>
              </w:rPr>
              <w:t xml:space="preserve"> B. A.</w:t>
            </w:r>
            <w:r w:rsidR="00DC6D76">
              <w:rPr>
                <w:rFonts w:cs="Courier New"/>
                <w:lang w:val="en-US"/>
              </w:rPr>
              <w:t>;</w:t>
            </w:r>
            <w:r w:rsidRPr="00E10FD6">
              <w:rPr>
                <w:rFonts w:cs="Courier New"/>
                <w:lang w:val="en-US"/>
              </w:rPr>
              <w:t xml:space="preserve"> SIVAKUMAR</w:t>
            </w:r>
            <w:r w:rsidR="00DC6D76">
              <w:rPr>
                <w:rFonts w:cs="Courier New"/>
                <w:lang w:val="en-US"/>
              </w:rPr>
              <w:t>,</w:t>
            </w:r>
            <w:r w:rsidR="00DC6D76" w:rsidRPr="00E10FD6">
              <w:rPr>
                <w:rFonts w:cs="Courier New"/>
                <w:lang w:val="en-US"/>
              </w:rPr>
              <w:t xml:space="preserve"> M.</w:t>
            </w:r>
            <w:r w:rsidR="00DC6D76">
              <w:rPr>
                <w:rFonts w:cs="Courier New"/>
                <w:lang w:val="en-US"/>
              </w:rPr>
              <w:t>;</w:t>
            </w:r>
            <w:r w:rsidRPr="00E10FD6">
              <w:rPr>
                <w:rFonts w:cs="Courier New"/>
                <w:lang w:val="en-US"/>
              </w:rPr>
              <w:t xml:space="preserve"> </w:t>
            </w:r>
            <w:r w:rsidR="00E10FD6" w:rsidRPr="00DC6D76">
              <w:rPr>
                <w:rFonts w:cs="Courier New"/>
                <w:b/>
                <w:lang w:val="en-US"/>
              </w:rPr>
              <w:t>Chemistry of Natural Products</w:t>
            </w:r>
            <w:r w:rsidR="00DC6D76">
              <w:rPr>
                <w:rFonts w:cs="Courier New"/>
                <w:lang w:val="en-US"/>
              </w:rPr>
              <w:t>,</w:t>
            </w:r>
            <w:r w:rsidR="00E10FD6" w:rsidRPr="00E10FD6">
              <w:rPr>
                <w:rFonts w:cs="Courier New"/>
                <w:lang w:val="en-US"/>
              </w:rPr>
              <w:t xml:space="preserve"> </w:t>
            </w:r>
            <w:r w:rsidR="00DC6D76">
              <w:rPr>
                <w:rFonts w:cs="Courier New"/>
                <w:lang w:val="en-US"/>
              </w:rPr>
              <w:t>1</w:t>
            </w:r>
            <w:r w:rsidR="00E10FD6" w:rsidRPr="00DC6D76">
              <w:rPr>
                <w:rFonts w:cs="Courier New"/>
                <w:vertAlign w:val="superscript"/>
                <w:lang w:val="en-US"/>
              </w:rPr>
              <w:t>st</w:t>
            </w:r>
            <w:r w:rsidR="00DC6D76">
              <w:rPr>
                <w:rFonts w:cs="Courier New"/>
                <w:lang w:val="en-US"/>
              </w:rPr>
              <w:t xml:space="preserve"> </w:t>
            </w:r>
            <w:r w:rsidR="00E10FD6" w:rsidRPr="00E10FD6">
              <w:rPr>
                <w:rFonts w:cs="Courier New"/>
                <w:lang w:val="en-US"/>
              </w:rPr>
              <w:t>Ed</w:t>
            </w:r>
            <w:r w:rsidR="00DC6D76">
              <w:rPr>
                <w:rFonts w:cs="Courier New"/>
                <w:lang w:val="en-US"/>
              </w:rPr>
              <w:t>.,</w:t>
            </w:r>
            <w:r w:rsidR="00E10FD6" w:rsidRPr="00E10FD6">
              <w:rPr>
                <w:rFonts w:cs="Courier New"/>
                <w:lang w:val="en-US"/>
              </w:rPr>
              <w:t xml:space="preserve"> Springer, Berlin</w:t>
            </w:r>
            <w:r w:rsidR="00DC6D76">
              <w:rPr>
                <w:rFonts w:cs="Courier New"/>
                <w:lang w:val="en-US"/>
              </w:rPr>
              <w:t xml:space="preserve">, </w:t>
            </w:r>
            <w:r w:rsidR="00DC6D76" w:rsidRPr="00E10FD6">
              <w:rPr>
                <w:rFonts w:cs="Courier New"/>
                <w:lang w:val="en-US"/>
              </w:rPr>
              <w:t>2005</w:t>
            </w:r>
            <w:r w:rsidR="00E10FD6" w:rsidRPr="00E10FD6">
              <w:rPr>
                <w:rFonts w:cs="Courier New"/>
                <w:lang w:val="en-US"/>
              </w:rPr>
              <w:t>.</w:t>
            </w:r>
          </w:p>
          <w:p w:rsidR="00E10FD6" w:rsidRDefault="00E10FD6" w:rsidP="00E10F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E10FD6" w:rsidRPr="00E10FD6" w:rsidRDefault="00480DE6" w:rsidP="00E10F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E10FD6">
              <w:rPr>
                <w:rFonts w:cs="Courier New"/>
                <w:lang w:val="en-US"/>
              </w:rPr>
              <w:t>SARKER,</w:t>
            </w:r>
            <w:r w:rsidR="00DC6D76" w:rsidRPr="00E10FD6">
              <w:rPr>
                <w:rFonts w:cs="Courier New"/>
                <w:lang w:val="en-US"/>
              </w:rPr>
              <w:t xml:space="preserve"> S</w:t>
            </w:r>
            <w:r w:rsidR="00DC6D76">
              <w:rPr>
                <w:rFonts w:cs="Courier New"/>
                <w:lang w:val="en-US"/>
              </w:rPr>
              <w:t>.</w:t>
            </w:r>
            <w:r w:rsidR="00DC6D76" w:rsidRPr="00E10FD6">
              <w:rPr>
                <w:rFonts w:cs="Courier New"/>
                <w:lang w:val="en-US"/>
              </w:rPr>
              <w:t xml:space="preserve"> D.</w:t>
            </w:r>
            <w:r w:rsidR="00DC6D76">
              <w:rPr>
                <w:rFonts w:cs="Courier New"/>
                <w:lang w:val="en-US"/>
              </w:rPr>
              <w:t>;</w:t>
            </w:r>
            <w:r w:rsidRPr="00E10FD6">
              <w:rPr>
                <w:rFonts w:cs="Courier New"/>
                <w:lang w:val="en-US"/>
              </w:rPr>
              <w:t xml:space="preserve"> LATIF,</w:t>
            </w:r>
            <w:r w:rsidR="00DC6D76">
              <w:rPr>
                <w:rFonts w:cs="Courier New"/>
                <w:lang w:val="en-US"/>
              </w:rPr>
              <w:t xml:space="preserve"> Z.;</w:t>
            </w:r>
            <w:r w:rsidRPr="00E10FD6">
              <w:rPr>
                <w:rFonts w:cs="Courier New"/>
                <w:lang w:val="en-US"/>
              </w:rPr>
              <w:t xml:space="preserve"> GRAY</w:t>
            </w:r>
            <w:r w:rsidR="00DC6D76">
              <w:rPr>
                <w:rFonts w:cs="Courier New"/>
                <w:lang w:val="en-US"/>
              </w:rPr>
              <w:t>, A. I.;</w:t>
            </w:r>
            <w:r w:rsidR="00E10FD6" w:rsidRPr="00E10FD6">
              <w:rPr>
                <w:rFonts w:cs="Courier New"/>
                <w:lang w:val="en-US"/>
              </w:rPr>
              <w:t xml:space="preserve"> </w:t>
            </w:r>
            <w:r w:rsidR="00E10FD6" w:rsidRPr="00DC6D76">
              <w:rPr>
                <w:rFonts w:cs="Courier New"/>
                <w:b/>
                <w:lang w:val="en-US"/>
              </w:rPr>
              <w:t>Natural Products Isolation</w:t>
            </w:r>
            <w:r w:rsidR="00DC6D76">
              <w:rPr>
                <w:rFonts w:cs="Courier New"/>
                <w:lang w:val="en-US"/>
              </w:rPr>
              <w:t>,</w:t>
            </w:r>
            <w:r w:rsidR="00E10FD6" w:rsidRPr="00E10FD6">
              <w:rPr>
                <w:rFonts w:cs="Courier New"/>
                <w:lang w:val="en-US"/>
              </w:rPr>
              <w:t xml:space="preserve"> </w:t>
            </w:r>
            <w:r w:rsidR="00DC6D76">
              <w:rPr>
                <w:rFonts w:cs="Courier New"/>
                <w:lang w:val="en-US"/>
              </w:rPr>
              <w:t>2</w:t>
            </w:r>
            <w:r w:rsidR="00E10FD6" w:rsidRPr="00DC6D76">
              <w:rPr>
                <w:rFonts w:cs="Courier New"/>
                <w:vertAlign w:val="superscript"/>
                <w:lang w:val="en-US"/>
              </w:rPr>
              <w:t>nd</w:t>
            </w:r>
            <w:r w:rsidR="00DC6D76">
              <w:rPr>
                <w:rFonts w:cs="Courier New"/>
                <w:lang w:val="en-US"/>
              </w:rPr>
              <w:t xml:space="preserve"> </w:t>
            </w:r>
            <w:r w:rsidR="00E10FD6" w:rsidRPr="00E10FD6">
              <w:rPr>
                <w:rFonts w:cs="Courier New"/>
                <w:lang w:val="en-US"/>
              </w:rPr>
              <w:t>Ed.</w:t>
            </w:r>
            <w:r w:rsidR="00DC6D76">
              <w:rPr>
                <w:rFonts w:cs="Courier New"/>
                <w:lang w:val="en-US"/>
              </w:rPr>
              <w:t>, Human Press, New Jersey,</w:t>
            </w:r>
            <w:r w:rsidR="00E10FD6" w:rsidRPr="00E10FD6">
              <w:rPr>
                <w:rFonts w:cs="Courier New"/>
                <w:lang w:val="en-US"/>
              </w:rPr>
              <w:t xml:space="preserve"> 2006.</w:t>
            </w:r>
          </w:p>
          <w:p w:rsidR="00E10FD6" w:rsidRPr="00E10FD6" w:rsidRDefault="00E10FD6" w:rsidP="00E10F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E10FD6">
              <w:rPr>
                <w:rFonts w:cs="Courier New"/>
                <w:lang w:val="en-US"/>
              </w:rPr>
              <w:t xml:space="preserve"> </w:t>
            </w:r>
          </w:p>
          <w:p w:rsidR="00DC6D76" w:rsidRDefault="00480DE6" w:rsidP="00D172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  <w:r w:rsidRPr="00E10FD6">
              <w:rPr>
                <w:rFonts w:cs="Courier New"/>
                <w:lang w:val="en-US"/>
              </w:rPr>
              <w:t>BHAT,</w:t>
            </w:r>
            <w:r w:rsidR="00DC6D76" w:rsidRPr="00E10FD6">
              <w:rPr>
                <w:rFonts w:cs="Courier New"/>
                <w:lang w:val="en-US"/>
              </w:rPr>
              <w:t xml:space="preserve"> S</w:t>
            </w:r>
            <w:r w:rsidR="00DC6D76">
              <w:rPr>
                <w:rFonts w:cs="Courier New"/>
                <w:lang w:val="en-US"/>
              </w:rPr>
              <w:t>.</w:t>
            </w:r>
            <w:r w:rsidR="00DC6D76" w:rsidRPr="00E10FD6">
              <w:rPr>
                <w:rFonts w:cs="Courier New"/>
                <w:lang w:val="en-US"/>
              </w:rPr>
              <w:t xml:space="preserve"> V.</w:t>
            </w:r>
            <w:r w:rsidR="00DC6D76">
              <w:rPr>
                <w:rFonts w:cs="Courier New"/>
                <w:lang w:val="en-US"/>
              </w:rPr>
              <w:t>;</w:t>
            </w:r>
            <w:r w:rsidRPr="00E10FD6">
              <w:rPr>
                <w:rFonts w:cs="Courier New"/>
                <w:lang w:val="en-US"/>
              </w:rPr>
              <w:t xml:space="preserve"> NAGASAMPAGI,</w:t>
            </w:r>
            <w:r w:rsidR="00DC6D76">
              <w:rPr>
                <w:rFonts w:cs="Courier New"/>
                <w:lang w:val="en-US"/>
              </w:rPr>
              <w:t xml:space="preserve"> B. A.;</w:t>
            </w:r>
            <w:r w:rsidRPr="00E10FD6">
              <w:rPr>
                <w:rFonts w:cs="Courier New"/>
                <w:lang w:val="en-US"/>
              </w:rPr>
              <w:t xml:space="preserve"> SIVAKUMAR</w:t>
            </w:r>
            <w:r w:rsidR="00DC6D76">
              <w:rPr>
                <w:rFonts w:cs="Courier New"/>
                <w:lang w:val="en-US"/>
              </w:rPr>
              <w:t>, M.;</w:t>
            </w:r>
            <w:r w:rsidRPr="00E10FD6">
              <w:rPr>
                <w:rFonts w:cs="Courier New"/>
                <w:lang w:val="en-US"/>
              </w:rPr>
              <w:t xml:space="preserve"> </w:t>
            </w:r>
            <w:r w:rsidR="00E10FD6" w:rsidRPr="00244D2B">
              <w:rPr>
                <w:rFonts w:cs="Courier New"/>
                <w:b/>
                <w:lang w:val="en-US"/>
              </w:rPr>
              <w:t>Chemistry of Natural Products</w:t>
            </w:r>
            <w:r w:rsidR="00244D2B">
              <w:rPr>
                <w:rFonts w:cs="Courier New"/>
                <w:lang w:val="en-US"/>
              </w:rPr>
              <w:t>,</w:t>
            </w:r>
            <w:r w:rsidR="00E10FD6" w:rsidRPr="00E10FD6">
              <w:rPr>
                <w:rFonts w:cs="Courier New"/>
                <w:lang w:val="en-US"/>
              </w:rPr>
              <w:t xml:space="preserve"> </w:t>
            </w:r>
            <w:r w:rsidR="00244D2B">
              <w:rPr>
                <w:rFonts w:cs="Courier New"/>
                <w:lang w:val="en-US"/>
              </w:rPr>
              <w:t>1</w:t>
            </w:r>
            <w:r w:rsidR="00E10FD6" w:rsidRPr="00244D2B">
              <w:rPr>
                <w:rFonts w:cs="Courier New"/>
                <w:vertAlign w:val="superscript"/>
                <w:lang w:val="en-US"/>
              </w:rPr>
              <w:t>st</w:t>
            </w:r>
            <w:r w:rsidR="00244D2B">
              <w:rPr>
                <w:rFonts w:cs="Courier New"/>
                <w:lang w:val="en-US"/>
              </w:rPr>
              <w:t xml:space="preserve"> </w:t>
            </w:r>
            <w:r w:rsidR="00E10FD6" w:rsidRPr="00E10FD6">
              <w:rPr>
                <w:rFonts w:cs="Courier New"/>
                <w:lang w:val="en-US"/>
              </w:rPr>
              <w:t>Ed.</w:t>
            </w:r>
            <w:r w:rsidR="00244D2B">
              <w:rPr>
                <w:rFonts w:cs="Courier New"/>
                <w:lang w:val="en-US"/>
              </w:rPr>
              <w:t>,</w:t>
            </w:r>
            <w:r w:rsidR="00E10FD6" w:rsidRPr="00E10FD6">
              <w:rPr>
                <w:rFonts w:cs="Courier New"/>
                <w:lang w:val="en-US"/>
              </w:rPr>
              <w:t xml:space="preserve"> Springer, Berlin</w:t>
            </w:r>
            <w:r w:rsidR="00244D2B">
              <w:rPr>
                <w:rFonts w:cs="Courier New"/>
                <w:lang w:val="en-US"/>
              </w:rPr>
              <w:t>,</w:t>
            </w:r>
            <w:r w:rsidR="00E10FD6" w:rsidRPr="00E10FD6">
              <w:rPr>
                <w:rFonts w:cs="Courier New"/>
                <w:lang w:val="en-US"/>
              </w:rPr>
              <w:t xml:space="preserve"> 2005</w:t>
            </w:r>
            <w:r w:rsidR="00D17263">
              <w:rPr>
                <w:rFonts w:cs="Courier New"/>
                <w:lang w:val="en-US"/>
              </w:rPr>
              <w:t>.</w:t>
            </w:r>
          </w:p>
          <w:p w:rsidR="00DC6D76" w:rsidRDefault="00DC6D76" w:rsidP="00D172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  <w:lang w:val="en-US"/>
              </w:rPr>
            </w:pPr>
          </w:p>
          <w:p w:rsidR="00D17263" w:rsidRPr="00D17263" w:rsidRDefault="00D17263" w:rsidP="00D172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  <w:r w:rsidRPr="00D17263">
              <w:rPr>
                <w:rFonts w:cs="Courier New"/>
              </w:rPr>
              <w:t>Artigos científicos recentes sobre o tema publicados em periódicos da área</w:t>
            </w:r>
            <w:r w:rsidRPr="00C901EC">
              <w:rPr>
                <w:rFonts w:cs="Courier New"/>
              </w:rPr>
              <w:t>, como</w:t>
            </w:r>
            <w:r w:rsidR="00480DE6">
              <w:rPr>
                <w:rFonts w:cs="Courier New"/>
              </w:rPr>
              <w:t xml:space="preserve"> </w:t>
            </w:r>
            <w:r w:rsidRPr="00D17263">
              <w:rPr>
                <w:rFonts w:cs="Courier New"/>
              </w:rPr>
              <w:t>Natural Product Report</w:t>
            </w:r>
            <w:r w:rsidRPr="00C901EC">
              <w:rPr>
                <w:rFonts w:cs="Courier New"/>
              </w:rPr>
              <w:t xml:space="preserve">s, </w:t>
            </w:r>
            <w:r w:rsidRPr="00D17263">
              <w:rPr>
                <w:rFonts w:cs="Courier New"/>
              </w:rPr>
              <w:t>Journal of Natural P</w:t>
            </w:r>
            <w:r w:rsidRPr="00C901EC">
              <w:rPr>
                <w:rFonts w:cs="Courier New"/>
              </w:rPr>
              <w:t xml:space="preserve">roducts, </w:t>
            </w:r>
            <w:r w:rsidRPr="00D17263">
              <w:rPr>
                <w:rFonts w:cs="Courier New"/>
              </w:rPr>
              <w:t>Phytochemistry Reviews</w:t>
            </w:r>
            <w:r w:rsidR="00480DE6">
              <w:rPr>
                <w:rFonts w:cs="Courier New"/>
              </w:rPr>
              <w:t>, entre outros.</w:t>
            </w:r>
          </w:p>
          <w:p w:rsidR="008F6962" w:rsidRPr="00DC6D76" w:rsidRDefault="008F6962" w:rsidP="008F696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cs="Courier New"/>
              </w:rPr>
            </w:pPr>
          </w:p>
        </w:tc>
      </w:tr>
      <w:tr w:rsidR="000B527D" w:rsidRPr="00B761C1" w:rsidTr="008F696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286" w:type="dxa"/>
          <w:trHeight w:hRule="exact" w:val="1000"/>
        </w:trPr>
        <w:tc>
          <w:tcPr>
            <w:tcW w:w="4888" w:type="dxa"/>
            <w:tcBorders>
              <w:top w:val="single" w:sz="4" w:space="0" w:color="auto"/>
              <w:right w:val="single" w:sz="4" w:space="0" w:color="auto"/>
            </w:tcBorders>
          </w:tcPr>
          <w:p w:rsidR="000B527D" w:rsidRPr="00DC6D76" w:rsidRDefault="000B527D" w:rsidP="000B527D">
            <w:pPr>
              <w:spacing w:before="120"/>
              <w:rPr>
                <w:sz w:val="18"/>
              </w:rPr>
            </w:pPr>
            <w:r w:rsidRPr="00DC6D76">
              <w:rPr>
                <w:sz w:val="18"/>
              </w:rPr>
              <w:t>Data: ____/____/____</w:t>
            </w:r>
          </w:p>
          <w:p w:rsidR="000B527D" w:rsidRPr="00DC6D76" w:rsidRDefault="000B527D" w:rsidP="000B527D">
            <w:pPr>
              <w:rPr>
                <w:sz w:val="18"/>
              </w:rPr>
            </w:pPr>
            <w:r w:rsidRPr="00DC6D76">
              <w:rPr>
                <w:sz w:val="18"/>
              </w:rPr>
              <w:t xml:space="preserve">                </w:t>
            </w:r>
          </w:p>
          <w:p w:rsidR="000B527D" w:rsidRPr="00DC6D76" w:rsidRDefault="000B527D" w:rsidP="000B527D">
            <w:pPr>
              <w:rPr>
                <w:sz w:val="18"/>
              </w:rPr>
            </w:pPr>
            <w:r w:rsidRPr="00DC6D76">
              <w:rPr>
                <w:sz w:val="18"/>
              </w:rPr>
              <w:t xml:space="preserve">                     ______________________</w:t>
            </w:r>
          </w:p>
          <w:p w:rsidR="000B527D" w:rsidRPr="00DC6D76" w:rsidRDefault="000B527D" w:rsidP="000B527D">
            <w:pPr>
              <w:rPr>
                <w:rFonts w:ascii="Arial" w:hAnsi="Arial"/>
                <w:sz w:val="18"/>
              </w:rPr>
            </w:pPr>
            <w:r w:rsidRPr="00DC6D76">
              <w:rPr>
                <w:sz w:val="18"/>
              </w:rPr>
              <w:t xml:space="preserve">                       Coordenador do Curso</w:t>
            </w:r>
          </w:p>
        </w:tc>
        <w:tc>
          <w:tcPr>
            <w:tcW w:w="48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B527D" w:rsidRPr="00DC6D76" w:rsidRDefault="000B527D" w:rsidP="000B527D">
            <w:pPr>
              <w:spacing w:before="120"/>
              <w:rPr>
                <w:sz w:val="18"/>
              </w:rPr>
            </w:pPr>
            <w:r w:rsidRPr="00DC6D76">
              <w:rPr>
                <w:sz w:val="18"/>
              </w:rPr>
              <w:t>Data: ____/____/____</w:t>
            </w:r>
          </w:p>
          <w:p w:rsidR="000B527D" w:rsidRPr="00DC6D76" w:rsidRDefault="000B527D" w:rsidP="000B527D">
            <w:pPr>
              <w:rPr>
                <w:sz w:val="18"/>
              </w:rPr>
            </w:pPr>
          </w:p>
          <w:p w:rsidR="000B527D" w:rsidRPr="00DC6D76" w:rsidRDefault="000B527D" w:rsidP="000B527D">
            <w:pPr>
              <w:rPr>
                <w:sz w:val="18"/>
              </w:rPr>
            </w:pPr>
            <w:r w:rsidRPr="00DC6D76">
              <w:rPr>
                <w:sz w:val="18"/>
              </w:rPr>
              <w:t xml:space="preserve">                ___________________________</w:t>
            </w:r>
          </w:p>
          <w:p w:rsidR="000B527D" w:rsidRPr="00B761C1" w:rsidRDefault="000B527D" w:rsidP="000B527D">
            <w:pPr>
              <w:rPr>
                <w:rFonts w:ascii="Arial" w:hAnsi="Arial"/>
                <w:sz w:val="18"/>
              </w:rPr>
            </w:pPr>
            <w:r w:rsidRPr="00DC6D76">
              <w:rPr>
                <w:sz w:val="18"/>
              </w:rPr>
              <w:t xml:space="preserve">                     Chefe do Departamento</w:t>
            </w:r>
          </w:p>
        </w:tc>
      </w:tr>
    </w:tbl>
    <w:p w:rsidR="009965BF" w:rsidRPr="00B761C1" w:rsidRDefault="009965BF" w:rsidP="001D3CEC">
      <w:pPr>
        <w:rPr>
          <w:sz w:val="16"/>
        </w:rPr>
      </w:pPr>
    </w:p>
    <w:sectPr w:rsidR="009965BF" w:rsidRPr="00B761C1">
      <w:pgSz w:w="11907" w:h="16840" w:code="9"/>
      <w:pgMar w:top="851" w:right="851" w:bottom="851" w:left="851" w:header="720" w:footer="720" w:gutter="0"/>
      <w:pgBorders>
        <w:top w:val="single" w:sz="12" w:space="12" w:color="auto"/>
        <w:left w:val="single" w:sz="12" w:space="0" w:color="auto"/>
        <w:bottom w:val="single" w:sz="12" w:space="0" w:color="auto"/>
        <w:right w:val="single" w:sz="12" w:space="0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2F" w:rsidRDefault="00ED332F" w:rsidP="00E07F18">
      <w:r>
        <w:separator/>
      </w:r>
    </w:p>
  </w:endnote>
  <w:endnote w:type="continuationSeparator" w:id="0">
    <w:p w:rsidR="00ED332F" w:rsidRDefault="00ED332F" w:rsidP="00E0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2F" w:rsidRDefault="00ED332F" w:rsidP="00E07F18">
      <w:r>
        <w:separator/>
      </w:r>
    </w:p>
  </w:footnote>
  <w:footnote w:type="continuationSeparator" w:id="0">
    <w:p w:rsidR="00ED332F" w:rsidRDefault="00ED332F" w:rsidP="00E07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712"/>
    <w:multiLevelType w:val="hybridMultilevel"/>
    <w:tmpl w:val="6DF6D8A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56586B"/>
    <w:multiLevelType w:val="hybridMultilevel"/>
    <w:tmpl w:val="9B1C0D9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B876E1"/>
    <w:multiLevelType w:val="multilevel"/>
    <w:tmpl w:val="ED0226A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B"/>
    <w:rsid w:val="00016D66"/>
    <w:rsid w:val="0009092D"/>
    <w:rsid w:val="000A6174"/>
    <w:rsid w:val="000B527D"/>
    <w:rsid w:val="000D54D2"/>
    <w:rsid w:val="00101155"/>
    <w:rsid w:val="001049C6"/>
    <w:rsid w:val="00110DA4"/>
    <w:rsid w:val="001531E3"/>
    <w:rsid w:val="00170E94"/>
    <w:rsid w:val="0018415D"/>
    <w:rsid w:val="0019057F"/>
    <w:rsid w:val="00195802"/>
    <w:rsid w:val="001B4F12"/>
    <w:rsid w:val="001D3CEC"/>
    <w:rsid w:val="00210B66"/>
    <w:rsid w:val="002300FE"/>
    <w:rsid w:val="00244D2B"/>
    <w:rsid w:val="002917F6"/>
    <w:rsid w:val="002B10A5"/>
    <w:rsid w:val="002C3918"/>
    <w:rsid w:val="003033DE"/>
    <w:rsid w:val="00335021"/>
    <w:rsid w:val="0034237A"/>
    <w:rsid w:val="00365EA2"/>
    <w:rsid w:val="00393AEB"/>
    <w:rsid w:val="003C404B"/>
    <w:rsid w:val="00401451"/>
    <w:rsid w:val="00480DE6"/>
    <w:rsid w:val="004B6599"/>
    <w:rsid w:val="0055442F"/>
    <w:rsid w:val="005768EC"/>
    <w:rsid w:val="005A446D"/>
    <w:rsid w:val="005B782F"/>
    <w:rsid w:val="005E5AAB"/>
    <w:rsid w:val="0060097E"/>
    <w:rsid w:val="00600D02"/>
    <w:rsid w:val="006567CA"/>
    <w:rsid w:val="006819EE"/>
    <w:rsid w:val="006C4686"/>
    <w:rsid w:val="006D70C2"/>
    <w:rsid w:val="006F6BB1"/>
    <w:rsid w:val="007B2E27"/>
    <w:rsid w:val="007B61DB"/>
    <w:rsid w:val="007C30BC"/>
    <w:rsid w:val="007E1142"/>
    <w:rsid w:val="00827618"/>
    <w:rsid w:val="0084204D"/>
    <w:rsid w:val="00847D25"/>
    <w:rsid w:val="0088641B"/>
    <w:rsid w:val="008A7770"/>
    <w:rsid w:val="008B7E6B"/>
    <w:rsid w:val="008C170B"/>
    <w:rsid w:val="008D2A6C"/>
    <w:rsid w:val="008F5015"/>
    <w:rsid w:val="008F59D0"/>
    <w:rsid w:val="008F6962"/>
    <w:rsid w:val="00970E64"/>
    <w:rsid w:val="009965BF"/>
    <w:rsid w:val="009D0623"/>
    <w:rsid w:val="00A40B8F"/>
    <w:rsid w:val="00A759C1"/>
    <w:rsid w:val="00A96F78"/>
    <w:rsid w:val="00B761C1"/>
    <w:rsid w:val="00B812AB"/>
    <w:rsid w:val="00B838C7"/>
    <w:rsid w:val="00B94891"/>
    <w:rsid w:val="00BA4671"/>
    <w:rsid w:val="00BA4F6A"/>
    <w:rsid w:val="00BE1B35"/>
    <w:rsid w:val="00C10D0F"/>
    <w:rsid w:val="00C13F32"/>
    <w:rsid w:val="00C63239"/>
    <w:rsid w:val="00C901EC"/>
    <w:rsid w:val="00CF29A9"/>
    <w:rsid w:val="00D17263"/>
    <w:rsid w:val="00D316A2"/>
    <w:rsid w:val="00D91AA3"/>
    <w:rsid w:val="00DC6D76"/>
    <w:rsid w:val="00DE3045"/>
    <w:rsid w:val="00DF540D"/>
    <w:rsid w:val="00E045EC"/>
    <w:rsid w:val="00E07F18"/>
    <w:rsid w:val="00E10FD6"/>
    <w:rsid w:val="00E26E17"/>
    <w:rsid w:val="00E5004D"/>
    <w:rsid w:val="00E62E67"/>
    <w:rsid w:val="00E6636C"/>
    <w:rsid w:val="00ED332F"/>
    <w:rsid w:val="00EE789D"/>
    <w:rsid w:val="00F13CC5"/>
    <w:rsid w:val="00F15CBA"/>
    <w:rsid w:val="00F24286"/>
    <w:rsid w:val="00F345D2"/>
    <w:rsid w:val="00F8353B"/>
    <w:rsid w:val="00F85D63"/>
    <w:rsid w:val="00F871F1"/>
    <w:rsid w:val="00F9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paragraph" w:styleId="Ttulo3">
    <w:name w:val="heading 3"/>
    <w:basedOn w:val="Normal"/>
    <w:next w:val="Normal"/>
    <w:link w:val="Ttulo3Char"/>
    <w:qFormat/>
    <w:rsid w:val="00F93D7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hAnsi="Times New Roman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character" w:customStyle="1" w:styleId="Ttulo3Char">
    <w:name w:val="Título 3 Char"/>
    <w:link w:val="Ttulo3"/>
    <w:rsid w:val="00F93D79"/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1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0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 New" w:hAnsi="Courier New"/>
    </w:rPr>
  </w:style>
  <w:style w:type="paragraph" w:styleId="Ttulo3">
    <w:name w:val="heading 3"/>
    <w:basedOn w:val="Normal"/>
    <w:next w:val="Normal"/>
    <w:link w:val="Ttulo3Char"/>
    <w:qFormat/>
    <w:rsid w:val="00F93D7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2"/>
    </w:pPr>
    <w:rPr>
      <w:rFonts w:ascii="Times New Roman" w:hAnsi="Times New Roman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noProof/>
      <w:sz w:val="22"/>
    </w:rPr>
  </w:style>
  <w:style w:type="paragraph" w:styleId="Recuodecorpodetexto">
    <w:name w:val="Body Text Indent"/>
    <w:basedOn w:val="Normal"/>
    <w:semiHidden/>
    <w:pPr>
      <w:ind w:left="624" w:hanging="624"/>
    </w:pPr>
    <w:rPr>
      <w:noProof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paragraph" w:styleId="Recuodecorpodetexto3">
    <w:name w:val="Body Text Indent 3"/>
    <w:basedOn w:val="Normal"/>
    <w:semiHidden/>
    <w:pPr>
      <w:ind w:firstLine="709"/>
      <w:jc w:val="both"/>
    </w:pPr>
    <w:rPr>
      <w:color w:val="000000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</w:rPr>
  </w:style>
  <w:style w:type="paragraph" w:customStyle="1" w:styleId="Preformatted">
    <w:name w:val="Preformatted"/>
    <w:rsid w:val="00393A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Arial Unicode MS" w:hAnsi="Arial Unicode MS" w:cs="Arial Unicode MS"/>
      <w:color w:val="000000"/>
      <w:bdr w:val="nil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E0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E07F18"/>
    <w:rPr>
      <w:rFonts w:ascii="Courier New" w:hAnsi="Courier New"/>
    </w:rPr>
  </w:style>
  <w:style w:type="paragraph" w:styleId="Rodap">
    <w:name w:val="footer"/>
    <w:basedOn w:val="Normal"/>
    <w:link w:val="RodapChar"/>
    <w:unhideWhenUsed/>
    <w:rsid w:val="00E07F1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E07F18"/>
    <w:rPr>
      <w:rFonts w:ascii="Courier New" w:hAnsi="Courier New"/>
    </w:rPr>
  </w:style>
  <w:style w:type="table" w:styleId="Tabelacomgrade">
    <w:name w:val="Table Grid"/>
    <w:basedOn w:val="Tabelanormal"/>
    <w:uiPriority w:val="59"/>
    <w:rsid w:val="00E07F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6819EE"/>
    <w:rPr>
      <w:color w:val="0000FF"/>
      <w:u w:val="single"/>
    </w:rPr>
  </w:style>
  <w:style w:type="character" w:customStyle="1" w:styleId="Ttulo3Char">
    <w:name w:val="Título 3 Char"/>
    <w:link w:val="Ttulo3"/>
    <w:rsid w:val="00F93D79"/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1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90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O%20FORMUL&#193;RIOS%20PPP%2021%2011%2003\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</Template>
  <TotalTime>0</TotalTime>
  <Pages>3</Pages>
  <Words>448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PROGRADE</dc:creator>
  <cp:lastModifiedBy>Usuário do Windows</cp:lastModifiedBy>
  <cp:revision>2</cp:revision>
  <cp:lastPrinted>1601-01-01T00:00:00Z</cp:lastPrinted>
  <dcterms:created xsi:type="dcterms:W3CDTF">2017-01-24T12:58:00Z</dcterms:created>
  <dcterms:modified xsi:type="dcterms:W3CDTF">2017-01-24T12:58:00Z</dcterms:modified>
</cp:coreProperties>
</file>